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377" w:rsidRDefault="00A94377" w:rsidP="008B0937">
      <w:pPr>
        <w:rPr>
          <w:rFonts w:ascii="Times New Roman" w:hAnsi="Times New Roman"/>
        </w:rPr>
      </w:pPr>
    </w:p>
    <w:p w:rsidR="008B0937" w:rsidRPr="00F307A5" w:rsidRDefault="008B0937" w:rsidP="008B0937">
      <w:pPr>
        <w:rPr>
          <w:rFonts w:ascii="Times New Roman" w:hAnsi="Times New Roman"/>
        </w:rPr>
      </w:pPr>
      <w:r w:rsidRPr="00F307A5">
        <w:rPr>
          <w:rFonts w:ascii="Times New Roman" w:hAnsi="Times New Roman"/>
        </w:rPr>
        <w:t xml:space="preserve">To consider </w:t>
      </w:r>
      <w:r w:rsidR="009E391B">
        <w:rPr>
          <w:rFonts w:ascii="Times New Roman" w:hAnsi="Times New Roman"/>
        </w:rPr>
        <w:t xml:space="preserve">the </w:t>
      </w:r>
      <w:r w:rsidR="001F1B11">
        <w:rPr>
          <w:rFonts w:ascii="Times New Roman" w:hAnsi="Times New Roman"/>
        </w:rPr>
        <w:t>update and subsequent works required on Students’ Gymkhana</w:t>
      </w:r>
    </w:p>
    <w:p w:rsidR="00C14AC2" w:rsidRPr="00F307A5" w:rsidRDefault="001F1B11" w:rsidP="00271482">
      <w:pPr>
        <w:pStyle w:val="Heading1"/>
        <w:spacing w:before="0"/>
        <w:jc w:val="center"/>
        <w:rPr>
          <w:rFonts w:ascii="Times New Roman" w:eastAsia="Cambria" w:hAnsi="Times New Roman"/>
          <w:u w:val="single"/>
        </w:rPr>
      </w:pPr>
      <w:r>
        <w:rPr>
          <w:rFonts w:ascii="Times New Roman" w:eastAsia="Cambria" w:hAnsi="Times New Roman"/>
          <w:u w:val="single"/>
        </w:rPr>
        <w:t>Sponsorship in Students’ Gymkhana</w:t>
      </w:r>
    </w:p>
    <w:p w:rsidR="009E391B" w:rsidRPr="00F307A5" w:rsidRDefault="009E391B" w:rsidP="009E391B">
      <w:pPr>
        <w:pStyle w:val="Quote"/>
        <w:spacing w:before="240"/>
        <w:jc w:val="right"/>
        <w:rPr>
          <w:rFonts w:ascii="Times New Roman" w:hAnsi="Times New Roman"/>
        </w:rPr>
      </w:pPr>
      <w:r w:rsidRPr="00F307A5">
        <w:rPr>
          <w:rFonts w:ascii="Times New Roman" w:hAnsi="Times New Roman"/>
        </w:rPr>
        <w:t xml:space="preserve">Proposed by: </w:t>
      </w:r>
      <w:r>
        <w:rPr>
          <w:rFonts w:ascii="Times New Roman" w:hAnsi="Times New Roman"/>
        </w:rPr>
        <w:t>Ashutosh Ranka, President Students’ Gymkhana</w:t>
      </w:r>
    </w:p>
    <w:p w:rsidR="001F1B11" w:rsidRDefault="001F1B11" w:rsidP="001F1B11">
      <w:pPr>
        <w:jc w:val="both"/>
      </w:pPr>
      <w:r>
        <w:t>IAC had constituted a committee to look into the proposal of sponsorship of Students’ Gymkhana. The committee has met twice, and the following discussions were held in the meetings:</w:t>
      </w:r>
    </w:p>
    <w:p w:rsidR="001F1B11" w:rsidRDefault="001F1B11" w:rsidP="001F1B11">
      <w:pPr>
        <w:pStyle w:val="ListParagraph"/>
        <w:numPr>
          <w:ilvl w:val="0"/>
          <w:numId w:val="12"/>
        </w:numPr>
        <w:ind w:left="360" w:hanging="270"/>
        <w:jc w:val="both"/>
        <w:rPr>
          <w:rFonts w:ascii="Times New Roman" w:hAnsi="Times New Roman"/>
        </w:rPr>
      </w:pPr>
      <w:r>
        <w:rPr>
          <w:rFonts w:ascii="Times New Roman" w:hAnsi="Times New Roman"/>
        </w:rPr>
        <w:t>All the funding for the councils and the cells (apart from the festivals) would be routed through a single channel. The channel includes a central marketing team, a monitoring committee at the student senate’s level and a committee at the Institute level</w:t>
      </w:r>
    </w:p>
    <w:p w:rsidR="001F1B11" w:rsidRDefault="001F1B11" w:rsidP="001F1B11">
      <w:pPr>
        <w:pStyle w:val="ListParagraph"/>
        <w:numPr>
          <w:ilvl w:val="0"/>
          <w:numId w:val="12"/>
        </w:numPr>
        <w:ind w:left="360" w:hanging="270"/>
        <w:jc w:val="both"/>
        <w:rPr>
          <w:rFonts w:ascii="Times New Roman" w:hAnsi="Times New Roman"/>
        </w:rPr>
      </w:pPr>
      <w:r>
        <w:rPr>
          <w:rFonts w:ascii="Times New Roman" w:hAnsi="Times New Roman"/>
        </w:rPr>
        <w:t xml:space="preserve">All the funding focussed on specific activities for a single gymkhana year can be incurred through the model similar to the festivals. </w:t>
      </w:r>
    </w:p>
    <w:p w:rsidR="001F1B11" w:rsidRDefault="001F1B11" w:rsidP="001F1B11">
      <w:pPr>
        <w:pStyle w:val="ListParagraph"/>
        <w:numPr>
          <w:ilvl w:val="0"/>
          <w:numId w:val="12"/>
        </w:numPr>
        <w:ind w:left="360" w:hanging="270"/>
        <w:jc w:val="both"/>
        <w:rPr>
          <w:rFonts w:ascii="Times New Roman" w:hAnsi="Times New Roman"/>
        </w:rPr>
      </w:pPr>
      <w:r>
        <w:rPr>
          <w:rFonts w:ascii="Times New Roman" w:hAnsi="Times New Roman"/>
        </w:rPr>
        <w:t>For funds involving CSRs and dimensions which are bigger in terms of the money involved and the grant period, a definite structure needs to be proposed. The structure would basically define the distinct brackets of funding and the procedure through which they would be routed. The money involved here would be in hundreds of crores, and this requires an extensive proposal.</w:t>
      </w:r>
    </w:p>
    <w:p w:rsidR="001F1B11" w:rsidRDefault="001F1B11" w:rsidP="001F1B11">
      <w:pPr>
        <w:ind w:left="90"/>
        <w:jc w:val="both"/>
        <w:rPr>
          <w:rFonts w:ascii="Times New Roman" w:hAnsi="Times New Roman"/>
        </w:rPr>
      </w:pPr>
      <w:r>
        <w:rPr>
          <w:rFonts w:ascii="Times New Roman" w:hAnsi="Times New Roman"/>
        </w:rPr>
        <w:t>It is proposed that an ad-hoc committee be formed under the President, Students’ Gymkhana to assist him with the proposal.</w:t>
      </w:r>
      <w:bookmarkStart w:id="0" w:name="_GoBack"/>
      <w:bookmarkEnd w:id="0"/>
      <w:r>
        <w:rPr>
          <w:rFonts w:ascii="Times New Roman" w:hAnsi="Times New Roman"/>
        </w:rPr>
        <w:t xml:space="preserve"> </w:t>
      </w:r>
    </w:p>
    <w:p w:rsidR="001F1B11" w:rsidRPr="001F1B11" w:rsidRDefault="001F1B11" w:rsidP="001F1B11">
      <w:pPr>
        <w:tabs>
          <w:tab w:val="left" w:pos="6930"/>
        </w:tabs>
        <w:rPr>
          <w:rFonts w:ascii="Times New Roman" w:hAnsi="Times New Roman"/>
        </w:rPr>
      </w:pPr>
      <w:r>
        <w:rPr>
          <w:rFonts w:ascii="Times New Roman" w:hAnsi="Times New Roman"/>
        </w:rPr>
        <w:tab/>
      </w:r>
    </w:p>
    <w:sectPr w:rsidR="001F1B11" w:rsidRPr="001F1B11" w:rsidSect="005F3DC3">
      <w:headerReference w:type="even" r:id="rId7"/>
      <w:headerReference w:type="default" r:id="rId8"/>
      <w:footerReference w:type="even" r:id="rId9"/>
      <w:footerReference w:type="default" r:id="rId10"/>
      <w:headerReference w:type="first" r:id="rId11"/>
      <w:footerReference w:type="first" r:id="rId12"/>
      <w:pgSz w:w="11906" w:h="16838"/>
      <w:pgMar w:top="1135" w:right="1470" w:bottom="1455" w:left="1419" w:header="480" w:footer="478"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9C5" w:rsidRDefault="00DE79C5">
      <w:pPr>
        <w:spacing w:after="0" w:line="240" w:lineRule="auto"/>
      </w:pPr>
      <w:r>
        <w:separator/>
      </w:r>
    </w:p>
  </w:endnote>
  <w:endnote w:type="continuationSeparator" w:id="0">
    <w:p w:rsidR="00DE79C5" w:rsidRDefault="00DE79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EE4" w:rsidRDefault="00A94417">
    <w:pPr>
      <w:spacing w:after="0"/>
      <w:ind w:left="-1419" w:right="10436"/>
    </w:pPr>
    <w:r w:rsidRPr="00A94417">
      <w:rPr>
        <w:rFonts w:ascii="Calibri" w:eastAsia="Calibri" w:hAnsi="Calibri" w:cs="Calibri"/>
        <w:noProof/>
        <w:sz w:val="22"/>
        <w:lang w:val="en-US" w:eastAsia="en-US"/>
      </w:rPr>
      <w:pict>
        <v:group id="Group 5281" o:spid="_x0000_s4141" style="position:absolute;left:0;text-align:left;margin-left:24pt;margin-top:771.35pt;width:547.45pt;height:46.7pt;z-index:251664384;mso-position-horizontal-relative:page;mso-position-vertical-relative:page" coordsize="69524,5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">
          <v:rect id="Rectangle 5301" o:spid="_x0000_s4163" style="position:absolute;left:9649;top:689;width:1367;height:27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" filled="f" stroked="f">
            <v:textbox inset="0,0,0,0">
              <w:txbxContent>
                <w:p w:rsidR="00DD6EE4" w:rsidRDefault="00A94417">
                  <w:r w:rsidRPr="00A94417">
                    <w:fldChar w:fldCharType="begin"/>
                  </w:r>
                  <w:r w:rsidR="00717663">
                    <w:instrText xml:space="preserve"> PAGE   \* MERGEFORMAT </w:instrText>
                  </w:r>
                  <w:r w:rsidRPr="00A94417">
                    <w:fldChar w:fldCharType="separate"/>
                  </w:r>
                  <w:r w:rsidR="00717663">
                    <w:rPr>
                      <w:rFonts w:ascii="Calibri" w:eastAsia="Calibri" w:hAnsi="Calibri" w:cs="Calibri"/>
                      <w:b/>
                      <w:color w:val="4F81BD"/>
                      <w:sz w:val="32"/>
                    </w:rPr>
                    <w:t>1</w:t>
                  </w:r>
                  <w:r>
                    <w:rPr>
                      <w:rFonts w:ascii="Calibri" w:eastAsia="Calibri" w:hAnsi="Calibri" w:cs="Calibri"/>
                      <w:b/>
                      <w:color w:val="4F81BD"/>
                      <w:sz w:val="32"/>
                    </w:rPr>
                    <w:fldChar w:fldCharType="end"/>
                  </w:r>
                </w:p>
              </w:txbxContent>
            </v:textbox>
          </v:rect>
          <v:rect id="Rectangle 5302" o:spid="_x0000_s4162" style="position:absolute;left:10685;top:689;width:610;height:27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" filled="f" stroked="f">
            <v:textbox inset="0,0,0,0">
              <w:txbxContent>
                <w:p w:rsidR="00DD6EE4" w:rsidRDefault="00717663">
                  <w:r>
                    <w:rPr>
                      <w:rFonts w:ascii="Calibri" w:eastAsia="Calibri" w:hAnsi="Calibri" w:cs="Calibri"/>
                      <w:b/>
                      <w:color w:val="4F81BD"/>
                      <w:sz w:val="32"/>
                    </w:rPr>
                    <w:t xml:space="preserve"> </w:t>
                  </w:r>
                </w:p>
              </w:txbxContent>
            </v:textbox>
          </v:rect>
          <v:rect id="Rectangle 5300" o:spid="_x0000_s4161" style="position:absolute;left:12057;top:548;width:421;height:19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" filled="f" stroked="f">
            <v:textbox inset="0,0,0,0">
              <w:txbxContent>
                <w:p w:rsidR="00DD6EE4" w:rsidRDefault="00717663">
                  <w:r>
                    <w:rPr>
                      <w:rFonts w:ascii="Calibri" w:eastAsia="Calibri" w:hAnsi="Calibri" w:cs="Calibri"/>
                      <w:sz w:val="22"/>
                    </w:rPr>
                    <w:t xml:space="preserve"> </w:t>
                  </w:r>
                </w:p>
              </w:txbxContent>
            </v:textbox>
          </v:rect>
          <v:shape id="Shape 5543" o:spid="_x0000_s4160" style="position:absolute;left:5276;width:5958;height:274;visibility:visible" coordsize="595884,274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" adj="0,,0" path="m,l595884,r,27432l,27432,,e" fillcolor="gray" stroked="f" strokeweight="0">
            <v:stroke miterlimit="83231f" joinstyle="miter"/>
            <v:formulas/>
            <v:path arrowok="t" o:connecttype="segments" textboxrect="0,0,595884,27432"/>
          </v:shape>
          <v:shape id="Shape 5544" o:spid="_x0000_s4159" style="position:absolute;left:11234;top:274;width:274;height:91;visibility:visible" coordsize="2743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" adj="0,,0" path="m,l27432,r,9144l,9144,,e" fillcolor="gray" stroked="f" strokeweight="0">
            <v:stroke miterlimit="83231f" joinstyle="miter"/>
            <v:formulas/>
            <v:path arrowok="t" o:connecttype="segments" textboxrect="0,0,27432,9144"/>
          </v:shape>
          <v:shape id="Shape 5545" o:spid="_x0000_s4158" style="position:absolute;left:11234;width:274;height:274;visibility:visible" coordsize="27432,274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" adj="0,,0" path="m,l27432,r,27432l,27432,,e" fillcolor="gray" stroked="f" strokeweight="0">
            <v:stroke miterlimit="83231f" joinstyle="miter"/>
            <v:formulas/>
            <v:path arrowok="t" o:connecttype="segments" textboxrect="0,0,27432,27432"/>
          </v:shape>
          <v:shape id="Shape 5546" o:spid="_x0000_s4157" style="position:absolute;left:11508;width:52606;height:274;visibility:visible" coordsize="5260595,274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" adj="0,,0" path="m,l5260595,r,27432l,27432,,e" fillcolor="gray" stroked="f" strokeweight="0">
            <v:stroke miterlimit="83231f" joinstyle="miter"/>
            <v:formulas/>
            <v:path arrowok="t" o:connecttype="segments" textboxrect="0,0,5260595,27432"/>
          </v:shape>
          <v:shape id="Shape 5547" o:spid="_x0000_s4156" style="position:absolute;left:11234;top:289;width:274;height:2484;visibility:visible" coordsize="27432,2484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" adj="0,,0" path="m,l27432,r,248411l,248411,,e" fillcolor="gray" stroked="f" strokeweight="0">
            <v:stroke miterlimit="83231f" joinstyle="miter"/>
            <v:formulas/>
            <v:path arrowok="t" o:connecttype="segments" textboxrect="0,0,27432,248411"/>
          </v:shape>
          <v:rect id="Rectangle 5303" o:spid="_x0000_s4155" style="position:absolute;left:5961;top:3032;width:422;height:19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" filled="f" stroked="f">
            <v:textbox inset="0,0,0,0">
              <w:txbxContent>
                <w:p w:rsidR="00DD6EE4" w:rsidRDefault="00717663">
                  <w:r>
                    <w:rPr>
                      <w:rFonts w:ascii="Calibri" w:eastAsia="Calibri" w:hAnsi="Calibri" w:cs="Calibri"/>
                      <w:sz w:val="22"/>
                    </w:rPr>
                    <w:t xml:space="preserve"> </w:t>
                  </w:r>
                </w:p>
              </w:txbxContent>
            </v:textbox>
          </v:rect>
          <v:shape id="Shape 5548" o:spid="_x0000_s4154" style="position:absolute;top:5745;width:91;height:183;visibility:visible" coordsize="9144,1828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" adj="0,,0" path="m,l9144,r,18286l,18286,,e" fillcolor="black" stroked="f" strokeweight="0">
            <v:stroke miterlimit="83231f" joinstyle="miter" endcap="round"/>
            <v:formulas/>
            <v:path arrowok="t" o:connecttype="segments" textboxrect="0,0,9144,18286"/>
          </v:shape>
          <v:shape id="Shape 5549" o:spid="_x0000_s4153" style="position:absolute;top:5867;width:182;height:91;visibility:visible" coordsize="182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" adj="0,,0" path="m,l18288,r,9144l,9144,,e" fillcolor="black" stroked="f" strokeweight="0">
            <v:stroke miterlimit="83231f" joinstyle="miter" endcap="round"/>
            <v:formulas/>
            <v:path arrowok="t" o:connecttype="segments" textboxrect="0,0,18288,9144"/>
          </v:shape>
          <v:shape id="Shape 5550" o:spid="_x0000_s4152" style="position:absolute;left:60;top:5745;width:92;height:122;visibility:visible" coordsize="9144,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" adj="0,,0" path="m,l9144,r,12192l,12192,,e" stroked="f" strokeweight="0">
            <v:stroke miterlimit="83231f" joinstyle="miter" endcap="round"/>
            <v:formulas/>
            <v:path arrowok="t" o:connecttype="segments" textboxrect="0,0,9144,12192"/>
          </v:shape>
          <v:shape id="Shape 5551" o:spid="_x0000_s4151" style="position:absolute;left:60;top:5806;width:122;height:91;visibility:visible" coordsize="1219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" adj="0,,0" path="m,l12192,r,9144l,9144,,e" stroked="f" strokeweight="0">
            <v:stroke miterlimit="83231f" joinstyle="miter" endcap="round"/>
            <v:formulas/>
            <v:path arrowok="t" o:connecttype="segments" textboxrect="0,0,12192,9144"/>
          </v:shape>
          <v:shape id="Shape 5552" o:spid="_x0000_s4150" style="position:absolute;left:121;top:5745;width:92;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" adj="0,,0" path="m,l9144,r,9144l,9144,,e" fillcolor="black" stroked="f" strokeweight="0">
            <v:stroke miterlimit="83231f" joinstyle="miter" endcap="round"/>
            <v:formulas/>
            <v:path arrowok="t" o:connecttype="segments" textboxrect="0,0,9144,9144"/>
          </v:shape>
          <v:shape id="Shape 5553" o:spid="_x0000_s4149" style="position:absolute;left:182;top:5867;width:69160;height:91;visibility:visible" coordsize="691591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" adj="0,,0" path="m,l6915912,r,9144l,9144,,e" fillcolor="black" stroked="f" strokeweight="0">
            <v:stroke miterlimit="83231f" joinstyle="miter" endcap="round"/>
            <v:formulas/>
            <v:path arrowok="t" o:connecttype="segments" textboxrect="0,0,6915912,9144"/>
          </v:shape>
          <v:shape id="Shape 5554" o:spid="_x0000_s4148" style="position:absolute;left:182;top:5806;width:69160;height:91;visibility:visible" coordsize="691591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" adj="0,,0" path="m,l6915912,r,9144l,9144,,e" stroked="f" strokeweight="0">
            <v:stroke miterlimit="83231f" joinstyle="miter" endcap="round"/>
            <v:formulas/>
            <v:path arrowok="t" o:connecttype="segments" textboxrect="0,0,6915912,9144"/>
          </v:shape>
          <v:shape id="Shape 5555" o:spid="_x0000_s4147" style="position:absolute;left:182;top:5745;width:69160;height:91;visibility:visible" coordsize="691591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" adj="0,,0" path="m,l6915912,r,9144l,9144,,e" fillcolor="black" stroked="f" strokeweight="0">
            <v:stroke miterlimit="83231f" joinstyle="miter" endcap="round"/>
            <v:formulas/>
            <v:path arrowok="t" o:connecttype="segments" textboxrect="0,0,6915912,9144"/>
          </v:shape>
          <v:shape id="Shape 5556" o:spid="_x0000_s4146" style="position:absolute;left:69463;top:5745;width:92;height:183;visibility:visible" coordsize="9144,1828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" adj="0,,0" path="m,l9144,r,18286l,18286,,e" fillcolor="black" stroked="f" strokeweight="0">
            <v:stroke miterlimit="83231f" joinstyle="miter" endcap="round"/>
            <v:formulas/>
            <v:path arrowok="t" o:connecttype="segments" textboxrect="0,0,9144,18286"/>
          </v:shape>
          <v:shape id="Shape 5557" o:spid="_x0000_s4145" style="position:absolute;left:69342;top:5867;width:182;height:91;visibility:visible" coordsize="182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" adj="0,,0" path="m,l18288,r,9144l,9144,,e" fillcolor="black" stroked="f" strokeweight="0">
            <v:stroke miterlimit="83231f" joinstyle="miter" endcap="round"/>
            <v:formulas/>
            <v:path arrowok="t" o:connecttype="segments" textboxrect="0,0,18288,9144"/>
          </v:shape>
          <v:shape id="Shape 5558" o:spid="_x0000_s4144" style="position:absolute;left:69402;top:5745;width:92;height:122;visibility:visible" coordsize="9144,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" adj="0,,0" path="m,l9144,r,12192l,12192,,e" stroked="f" strokeweight="0">
            <v:stroke miterlimit="83231f" joinstyle="miter" endcap="round"/>
            <v:formulas/>
            <v:path arrowok="t" o:connecttype="segments" textboxrect="0,0,9144,12192"/>
          </v:shape>
          <v:shape id="Shape 5559" o:spid="_x0000_s4143" style="position:absolute;left:69342;top:5806;width:121;height:91;visibility:visible" coordsize="1219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" adj="0,,0" path="m,l12192,r,9144l,9144,,e" stroked="f" strokeweight="0">
            <v:stroke miterlimit="83231f" joinstyle="miter" endcap="round"/>
            <v:formulas/>
            <v:path arrowok="t" o:connecttype="segments" textboxrect="0,0,12192,9144"/>
          </v:shape>
          <v:shape id="Shape 5560" o:spid="_x0000_s4142" style="position:absolute;left:69342;top:5745;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" adj="0,,0" path="m,l9144,r,9144l,9144,,e" fillcolor="black" stroked="f" strokeweight="0">
            <v:stroke miterlimit="83231f" joinstyle="miter" endcap="round"/>
            <v:formulas/>
            <v:path arrowok="t" o:connecttype="segments" textboxrect="0,0,9144,9144"/>
          </v:shape>
          <w10:wrap type="square" anchorx="page" anchory="page"/>
        </v:group>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DC3" w:rsidRDefault="00A94417">
    <w:pPr>
      <w:pStyle w:val="Footer"/>
      <w:pBdr>
        <w:top w:val="single" w:sz="4" w:space="1" w:color="D9D9D9" w:themeColor="background1" w:themeShade="D9"/>
      </w:pBdr>
      <w:rPr>
        <w:b/>
        <w:bCs/>
      </w:rPr>
    </w:pPr>
    <w:sdt>
      <w:sdtPr>
        <w:id w:val="749925874"/>
        <w:docPartObj>
          <w:docPartGallery w:val="Page Numbers (Bottom of Page)"/>
          <w:docPartUnique/>
        </w:docPartObj>
      </w:sdtPr>
      <w:sdtEndPr>
        <w:rPr>
          <w:color w:val="7F7F7F" w:themeColor="background1" w:themeShade="7F"/>
          <w:spacing w:val="60"/>
        </w:rPr>
      </w:sdtEndPr>
      <w:sdtContent>
        <w:r w:rsidRPr="00A94417">
          <w:fldChar w:fldCharType="begin"/>
        </w:r>
        <w:r w:rsidR="005F3DC3">
          <w:instrText xml:space="preserve"> PAGE   \* MERGEFORMAT </w:instrText>
        </w:r>
        <w:r w:rsidRPr="00A94417">
          <w:fldChar w:fldCharType="separate"/>
        </w:r>
        <w:r w:rsidR="00A94377" w:rsidRPr="00A94377">
          <w:rPr>
            <w:b/>
            <w:bCs/>
            <w:noProof/>
          </w:rPr>
          <w:t>1</w:t>
        </w:r>
        <w:r>
          <w:rPr>
            <w:b/>
            <w:bCs/>
            <w:noProof/>
          </w:rPr>
          <w:fldChar w:fldCharType="end"/>
        </w:r>
        <w:r w:rsidR="005F3DC3">
          <w:rPr>
            <w:b/>
            <w:bCs/>
          </w:rPr>
          <w:t xml:space="preserve"> | </w:t>
        </w:r>
        <w:r w:rsidR="00C14AC2">
          <w:rPr>
            <w:color w:val="7F7F7F" w:themeColor="background1" w:themeShade="7F"/>
            <w:spacing w:val="60"/>
          </w:rPr>
          <w:t xml:space="preserve">Students’ </w:t>
        </w:r>
        <w:r w:rsidR="00F47D20">
          <w:rPr>
            <w:color w:val="7F7F7F" w:themeColor="background1" w:themeShade="7F"/>
            <w:spacing w:val="60"/>
          </w:rPr>
          <w:t xml:space="preserve">Senate </w:t>
        </w:r>
      </w:sdtContent>
    </w:sdt>
    <w:r w:rsidR="005F3DC3">
      <w:rPr>
        <w:color w:val="7F7F7F" w:themeColor="background1" w:themeShade="7F"/>
        <w:spacing w:val="60"/>
      </w:rPr>
      <w:ptab w:relativeTo="margin" w:alignment="right" w:leader="none"/>
    </w:r>
    <w:r w:rsidR="00F307A5">
      <w:rPr>
        <w:color w:val="7F7F7F" w:themeColor="background1" w:themeShade="7F"/>
        <w:spacing w:val="60"/>
      </w:rPr>
      <w:t>[Proposer]</w:t>
    </w:r>
  </w:p>
  <w:p w:rsidR="00DD6EE4" w:rsidRDefault="00DD6EE4">
    <w:pPr>
      <w:spacing w:after="0"/>
      <w:ind w:left="-1419" w:right="1043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EE4" w:rsidRDefault="00A94417">
    <w:pPr>
      <w:spacing w:after="0"/>
      <w:ind w:left="-1419" w:right="10436"/>
    </w:pPr>
    <w:r w:rsidRPr="00A94417">
      <w:rPr>
        <w:rFonts w:ascii="Calibri" w:eastAsia="Calibri" w:hAnsi="Calibri" w:cs="Calibri"/>
        <w:noProof/>
        <w:sz w:val="22"/>
        <w:lang w:val="en-US" w:eastAsia="en-US"/>
      </w:rPr>
      <w:pict>
        <v:group id="Group 5177" o:spid="_x0000_s4097" style="position:absolute;left:0;text-align:left;margin-left:24pt;margin-top:771.35pt;width:547.45pt;height:46.7pt;z-index:251666432;mso-position-horizontal-relative:page;mso-position-vertical-relative:page" coordsize="69524,5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">
          <v:rect id="Rectangle 5197" o:spid="_x0000_s4119" style="position:absolute;left:9649;top:689;width:1367;height:27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" filled="f" stroked="f">
            <v:textbox inset="0,0,0,0">
              <w:txbxContent>
                <w:p w:rsidR="00DD6EE4" w:rsidRDefault="00A94417">
                  <w:r w:rsidRPr="00A94417">
                    <w:fldChar w:fldCharType="begin"/>
                  </w:r>
                  <w:r w:rsidR="00717663">
                    <w:instrText xml:space="preserve"> PAGE   \* MERGEFORMAT </w:instrText>
                  </w:r>
                  <w:r w:rsidRPr="00A94417">
                    <w:fldChar w:fldCharType="separate"/>
                  </w:r>
                  <w:r w:rsidR="00717663">
                    <w:rPr>
                      <w:rFonts w:ascii="Calibri" w:eastAsia="Calibri" w:hAnsi="Calibri" w:cs="Calibri"/>
                      <w:b/>
                      <w:color w:val="4F81BD"/>
                      <w:sz w:val="32"/>
                    </w:rPr>
                    <w:t>1</w:t>
                  </w:r>
                  <w:r>
                    <w:rPr>
                      <w:rFonts w:ascii="Calibri" w:eastAsia="Calibri" w:hAnsi="Calibri" w:cs="Calibri"/>
                      <w:b/>
                      <w:color w:val="4F81BD"/>
                      <w:sz w:val="32"/>
                    </w:rPr>
                    <w:fldChar w:fldCharType="end"/>
                  </w:r>
                </w:p>
              </w:txbxContent>
            </v:textbox>
          </v:rect>
          <v:rect id="Rectangle 5198" o:spid="_x0000_s4118" style="position:absolute;left:10685;top:689;width:610;height:27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" filled="f" stroked="f">
            <v:textbox inset="0,0,0,0">
              <w:txbxContent>
                <w:p w:rsidR="00DD6EE4" w:rsidRDefault="00717663">
                  <w:r>
                    <w:rPr>
                      <w:rFonts w:ascii="Calibri" w:eastAsia="Calibri" w:hAnsi="Calibri" w:cs="Calibri"/>
                      <w:b/>
                      <w:color w:val="4F81BD"/>
                      <w:sz w:val="32"/>
                    </w:rPr>
                    <w:t xml:space="preserve"> </w:t>
                  </w:r>
                </w:p>
              </w:txbxContent>
            </v:textbox>
          </v:rect>
          <v:rect id="Rectangle 5196" o:spid="_x0000_s4117" style="position:absolute;left:12057;top:548;width:421;height:19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" filled="f" stroked="f">
            <v:textbox inset="0,0,0,0">
              <w:txbxContent>
                <w:p w:rsidR="00DD6EE4" w:rsidRDefault="00717663">
                  <w:r>
                    <w:rPr>
                      <w:rFonts w:ascii="Calibri" w:eastAsia="Calibri" w:hAnsi="Calibri" w:cs="Calibri"/>
                      <w:sz w:val="22"/>
                    </w:rPr>
                    <w:t xml:space="preserve"> </w:t>
                  </w:r>
                </w:p>
              </w:txbxContent>
            </v:textbox>
          </v:rect>
          <v:shape id="Shape 5507" o:spid="_x0000_s4116" style="position:absolute;left:5276;width:5958;height:274;visibility:visible" coordsize="595884,274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" adj="0,,0" path="m,l595884,r,27432l,27432,,e" fillcolor="gray" stroked="f" strokeweight="0">
            <v:stroke miterlimit="83231f" joinstyle="miter"/>
            <v:formulas/>
            <v:path arrowok="t" o:connecttype="segments" textboxrect="0,0,595884,27432"/>
          </v:shape>
          <v:shape id="Shape 5508" o:spid="_x0000_s4115" style="position:absolute;left:11234;top:274;width:274;height:91;visibility:visible" coordsize="2743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" adj="0,,0" path="m,l27432,r,9144l,9144,,e" fillcolor="gray" stroked="f" strokeweight="0">
            <v:stroke miterlimit="83231f" joinstyle="miter"/>
            <v:formulas/>
            <v:path arrowok="t" o:connecttype="segments" textboxrect="0,0,27432,9144"/>
          </v:shape>
          <v:shape id="Shape 5509" o:spid="_x0000_s4114" style="position:absolute;left:11234;width:274;height:274;visibility:visible" coordsize="27432,274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" adj="0,,0" path="m,l27432,r,27432l,27432,,e" fillcolor="gray" stroked="f" strokeweight="0">
            <v:stroke miterlimit="83231f" joinstyle="miter"/>
            <v:formulas/>
            <v:path arrowok="t" o:connecttype="segments" textboxrect="0,0,27432,27432"/>
          </v:shape>
          <v:shape id="Shape 5510" o:spid="_x0000_s4113" style="position:absolute;left:11508;width:52606;height:274;visibility:visible" coordsize="5260595,274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" adj="0,,0" path="m,l5260595,r,27432l,27432,,e" fillcolor="gray" stroked="f" strokeweight="0">
            <v:stroke miterlimit="83231f" joinstyle="miter"/>
            <v:formulas/>
            <v:path arrowok="t" o:connecttype="segments" textboxrect="0,0,5260595,27432"/>
          </v:shape>
          <v:shape id="Shape 5511" o:spid="_x0000_s4112" style="position:absolute;left:11234;top:289;width:274;height:2484;visibility:visible" coordsize="27432,2484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" adj="0,,0" path="m,l27432,r,248411l,248411,,e" fillcolor="gray" stroked="f" strokeweight="0">
            <v:stroke miterlimit="83231f" joinstyle="miter"/>
            <v:formulas/>
            <v:path arrowok="t" o:connecttype="segments" textboxrect="0,0,27432,248411"/>
          </v:shape>
          <v:rect id="Rectangle 5199" o:spid="_x0000_s4111" style="position:absolute;left:5961;top:3032;width:422;height:19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" filled="f" stroked="f">
            <v:textbox inset="0,0,0,0">
              <w:txbxContent>
                <w:p w:rsidR="00DD6EE4" w:rsidRDefault="00717663">
                  <w:r>
                    <w:rPr>
                      <w:rFonts w:ascii="Calibri" w:eastAsia="Calibri" w:hAnsi="Calibri" w:cs="Calibri"/>
                      <w:sz w:val="22"/>
                    </w:rPr>
                    <w:t xml:space="preserve"> </w:t>
                  </w:r>
                </w:p>
              </w:txbxContent>
            </v:textbox>
          </v:rect>
          <v:shape id="Shape 5512" o:spid="_x0000_s4110" style="position:absolute;top:5745;width:91;height:183;visibility:visible" coordsize="9144,1828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" adj="0,,0" path="m,l9144,r,18286l,18286,,e" fillcolor="black" stroked="f" strokeweight="0">
            <v:stroke miterlimit="83231f" joinstyle="miter" endcap="round"/>
            <v:formulas/>
            <v:path arrowok="t" o:connecttype="segments" textboxrect="0,0,9144,18286"/>
          </v:shape>
          <v:shape id="Shape 5513" o:spid="_x0000_s4109" style="position:absolute;top:5867;width:182;height:91;visibility:visible" coordsize="182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" adj="0,,0" path="m,l18288,r,9144l,9144,,e" fillcolor="black" stroked="f" strokeweight="0">
            <v:stroke miterlimit="83231f" joinstyle="miter" endcap="round"/>
            <v:formulas/>
            <v:path arrowok="t" o:connecttype="segments" textboxrect="0,0,18288,9144"/>
          </v:shape>
          <v:shape id="Shape 5514" o:spid="_x0000_s4108" style="position:absolute;left:60;top:5745;width:92;height:122;visibility:visible" coordsize="9144,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" adj="0,,0" path="m,l9144,r,12192l,12192,,e" stroked="f" strokeweight="0">
            <v:stroke miterlimit="83231f" joinstyle="miter" endcap="round"/>
            <v:formulas/>
            <v:path arrowok="t" o:connecttype="segments" textboxrect="0,0,9144,12192"/>
          </v:shape>
          <v:shape id="Shape 5515" o:spid="_x0000_s4107" style="position:absolute;left:60;top:5806;width:122;height:91;visibility:visible" coordsize="1219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" adj="0,,0" path="m,l12192,r,9144l,9144,,e" stroked="f" strokeweight="0">
            <v:stroke miterlimit="83231f" joinstyle="miter" endcap="round"/>
            <v:formulas/>
            <v:path arrowok="t" o:connecttype="segments" textboxrect="0,0,12192,9144"/>
          </v:shape>
          <v:shape id="Shape 5516" o:spid="_x0000_s4106" style="position:absolute;left:121;top:5745;width:92;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" adj="0,,0" path="m,l9144,r,9144l,9144,,e" fillcolor="black" stroked="f" strokeweight="0">
            <v:stroke miterlimit="83231f" joinstyle="miter" endcap="round"/>
            <v:formulas/>
            <v:path arrowok="t" o:connecttype="segments" textboxrect="0,0,9144,9144"/>
          </v:shape>
          <v:shape id="Shape 5517" o:spid="_x0000_s4105" style="position:absolute;left:182;top:5867;width:69160;height:91;visibility:visible" coordsize="691591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" adj="0,,0" path="m,l6915912,r,9144l,9144,,e" fillcolor="black" stroked="f" strokeweight="0">
            <v:stroke miterlimit="83231f" joinstyle="miter" endcap="round"/>
            <v:formulas/>
            <v:path arrowok="t" o:connecttype="segments" textboxrect="0,0,6915912,9144"/>
          </v:shape>
          <v:shape id="Shape 5518" o:spid="_x0000_s4104" style="position:absolute;left:182;top:5806;width:69160;height:91;visibility:visible" coordsize="691591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" adj="0,,0" path="m,l6915912,r,9144l,9144,,e" stroked="f" strokeweight="0">
            <v:stroke miterlimit="83231f" joinstyle="miter" endcap="round"/>
            <v:formulas/>
            <v:path arrowok="t" o:connecttype="segments" textboxrect="0,0,6915912,9144"/>
          </v:shape>
          <v:shape id="Shape 5519" o:spid="_x0000_s4103" style="position:absolute;left:182;top:5745;width:69160;height:91;visibility:visible" coordsize="691591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" adj="0,,0" path="m,l6915912,r,9144l,9144,,e" fillcolor="black" stroked="f" strokeweight="0">
            <v:stroke miterlimit="83231f" joinstyle="miter" endcap="round"/>
            <v:formulas/>
            <v:path arrowok="t" o:connecttype="segments" textboxrect="0,0,6915912,9144"/>
          </v:shape>
          <v:shape id="Shape 5520" o:spid="_x0000_s4102" style="position:absolute;left:69463;top:5745;width:92;height:183;visibility:visible" coordsize="9144,1828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" adj="0,,0" path="m,l9144,r,18286l,18286,,e" fillcolor="black" stroked="f" strokeweight="0">
            <v:stroke miterlimit="83231f" joinstyle="miter" endcap="round"/>
            <v:formulas/>
            <v:path arrowok="t" o:connecttype="segments" textboxrect="0,0,9144,18286"/>
          </v:shape>
          <v:shape id="Shape 5521" o:spid="_x0000_s4101" style="position:absolute;left:69342;top:5867;width:182;height:91;visibility:visible" coordsize="182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" adj="0,,0" path="m,l18288,r,9144l,9144,,e" fillcolor="black" stroked="f" strokeweight="0">
            <v:stroke miterlimit="83231f" joinstyle="miter" endcap="round"/>
            <v:formulas/>
            <v:path arrowok="t" o:connecttype="segments" textboxrect="0,0,18288,9144"/>
          </v:shape>
          <v:shape id="Shape 5522" o:spid="_x0000_s4100" style="position:absolute;left:69402;top:5745;width:92;height:122;visibility:visible" coordsize="9144,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" adj="0,,0" path="m,l9144,r,12192l,12192,,e" stroked="f" strokeweight="0">
            <v:stroke miterlimit="83231f" joinstyle="miter" endcap="round"/>
            <v:formulas/>
            <v:path arrowok="t" o:connecttype="segments" textboxrect="0,0,9144,12192"/>
          </v:shape>
          <v:shape id="Shape 5523" o:spid="_x0000_s4099" style="position:absolute;left:69342;top:5806;width:121;height:91;visibility:visible" coordsize="1219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" adj="0,,0" path="m,l12192,r,9144l,9144,,e" stroked="f" strokeweight="0">
            <v:stroke miterlimit="83231f" joinstyle="miter" endcap="round"/>
            <v:formulas/>
            <v:path arrowok="t" o:connecttype="segments" textboxrect="0,0,12192,9144"/>
          </v:shape>
          <v:shape id="Shape 5524" o:spid="_x0000_s4098" style="position:absolute;left:69342;top:5745;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" adj="0,,0" path="m,l9144,r,9144l,9144,,e" fillcolor="black" stroked="f" strokeweight="0">
            <v:stroke miterlimit="83231f" joinstyle="miter" endcap="round"/>
            <v:formulas/>
            <v:path arrowok="t" o:connecttype="segments" textboxrect="0,0,9144,9144"/>
          </v:shape>
          <w10:wrap type="square"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9C5" w:rsidRDefault="00DE79C5">
      <w:pPr>
        <w:spacing w:after="0" w:line="240" w:lineRule="auto"/>
      </w:pPr>
      <w:r>
        <w:separator/>
      </w:r>
    </w:p>
  </w:footnote>
  <w:footnote w:type="continuationSeparator" w:id="0">
    <w:p w:rsidR="00DE79C5" w:rsidRDefault="00DE79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EE4" w:rsidRDefault="00A94417">
    <w:pPr>
      <w:spacing w:after="0"/>
      <w:ind w:left="-1419" w:right="10436"/>
    </w:pPr>
    <w:r w:rsidRPr="00A94417">
      <w:rPr>
        <w:rFonts w:ascii="Calibri" w:eastAsia="Calibri" w:hAnsi="Calibri" w:cs="Calibri"/>
        <w:noProof/>
        <w:sz w:val="22"/>
        <w:lang w:val="en-US" w:eastAsia="en-US"/>
      </w:rPr>
      <w:pict>
        <v:group id="Group 5256" o:spid="_x0000_s4193" style="position:absolute;left:0;text-align:left;margin-left:24pt;margin-top:24pt;width:547.45pt;height:1.45pt;z-index:251658240;mso-position-horizontal-relative:page;mso-position-vertical-relative:page" coordsize="6952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">
          <v:shape id="Shape 5488" o:spid="_x0000_s4206" style="position:absolute;width:91;height:182;visibility:visible" coordsize="9144,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" adj="0,,0" path="m,l9144,r,18288l,18288,,e" fillcolor="black" stroked="f" strokeweight="0">
            <v:stroke miterlimit="83231f" joinstyle="miter" endcap="round"/>
            <v:formulas/>
            <v:path arrowok="t" o:connecttype="segments" textboxrect="0,0,9144,18288"/>
          </v:shape>
          <v:shape id="Shape 5489" o:spid="_x0000_s4205" style="position:absolute;width:182;height:91;visibility:visible" coordsize="182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" adj="0,,0" path="m,l18288,r,9144l,9144,,e" fillcolor="black" stroked="f" strokeweight="0">
            <v:stroke miterlimit="83231f" joinstyle="miter" endcap="round"/>
            <v:formulas/>
            <v:path arrowok="t" o:connecttype="segments" textboxrect="0,0,18288,9144"/>
          </v:shape>
          <v:shape id="Shape 5490" o:spid="_x0000_s4204" style="position:absolute;left:60;top:60;width:92;height:122;visibility:visible" coordsize="9144,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" adj="0,,0" path="m,l9144,r,12192l,12192,,e" stroked="f" strokeweight="0">
            <v:stroke miterlimit="83231f" joinstyle="miter" endcap="round"/>
            <v:formulas/>
            <v:path arrowok="t" o:connecttype="segments" textboxrect="0,0,9144,12192"/>
          </v:shape>
          <v:shape id="Shape 5491" o:spid="_x0000_s4203" style="position:absolute;left:60;top:60;width:122;height:92;visibility:visible" coordsize="1219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" adj="0,,0" path="m,l12192,r,9144l,9144,,e" stroked="f" strokeweight="0">
            <v:stroke miterlimit="83231f" joinstyle="miter" endcap="round"/>
            <v:formulas/>
            <v:path arrowok="t" o:connecttype="segments" textboxrect="0,0,12192,9144"/>
          </v:shape>
          <v:shape id="Shape 5492" o:spid="_x0000_s4202" style="position:absolute;left:121;top:121;width:92;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" adj="0,,0" path="m,l9144,r,9144l,9144,,e" fillcolor="black" stroked="f" strokeweight="0">
            <v:stroke miterlimit="83231f" joinstyle="miter" endcap="round"/>
            <v:formulas/>
            <v:path arrowok="t" o:connecttype="segments" textboxrect="0,0,9144,9144"/>
          </v:shape>
          <v:shape id="Shape 5493" o:spid="_x0000_s4201" style="position:absolute;left:182;width:69160;height:91;visibility:visible" coordsize="691591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" adj="0,,0" path="m,l6915912,r,9144l,9144,,e" fillcolor="black" stroked="f" strokeweight="0">
            <v:stroke miterlimit="83231f" joinstyle="miter" endcap="round"/>
            <v:formulas/>
            <v:path arrowok="t" o:connecttype="segments" textboxrect="0,0,6915912,9144"/>
          </v:shape>
          <v:shape id="Shape 5494" o:spid="_x0000_s4200" style="position:absolute;left:182;top:60;width:69160;height:92;visibility:visible" coordsize="691591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" adj="0,,0" path="m,l6915912,r,9144l,9144,,e" stroked="f" strokeweight="0">
            <v:stroke miterlimit="83231f" joinstyle="miter" endcap="round"/>
            <v:formulas/>
            <v:path arrowok="t" o:connecttype="segments" textboxrect="0,0,6915912,9144"/>
          </v:shape>
          <v:shape id="Shape 5495" o:spid="_x0000_s4199" style="position:absolute;left:182;top:121;width:69160;height:92;visibility:visible" coordsize="691591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" adj="0,,0" path="m,l6915912,r,9144l,9144,,e" fillcolor="black" stroked="f" strokeweight="0">
            <v:stroke miterlimit="83231f" joinstyle="miter" endcap="round"/>
            <v:formulas/>
            <v:path arrowok="t" o:connecttype="segments" textboxrect="0,0,6915912,9144"/>
          </v:shape>
          <v:shape id="Shape 5496" o:spid="_x0000_s4198" style="position:absolute;left:69463;width:92;height:182;visibility:visible" coordsize="9144,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" adj="0,,0" path="m,l9144,r,18288l,18288,,e" fillcolor="black" stroked="f" strokeweight="0">
            <v:stroke miterlimit="83231f" joinstyle="miter" endcap="round"/>
            <v:formulas/>
            <v:path arrowok="t" o:connecttype="segments" textboxrect="0,0,9144,18288"/>
          </v:shape>
          <v:shape id="Shape 5497" o:spid="_x0000_s4197" style="position:absolute;left:69342;width:182;height:91;visibility:visible" coordsize="182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" adj="0,,0" path="m,l18288,r,9144l,9144,,e" fillcolor="black" stroked="f" strokeweight="0">
            <v:stroke miterlimit="83231f" joinstyle="miter" endcap="round"/>
            <v:formulas/>
            <v:path arrowok="t" o:connecttype="segments" textboxrect="0,0,18288,9144"/>
          </v:shape>
          <v:shape id="Shape 5498" o:spid="_x0000_s4196" style="position:absolute;left:69402;top:60;width:92;height:122;visibility:visible" coordsize="9144,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" adj="0,,0" path="m,l9144,r,12192l,12192,,e" stroked="f" strokeweight="0">
            <v:stroke miterlimit="83231f" joinstyle="miter" endcap="round"/>
            <v:formulas/>
            <v:path arrowok="t" o:connecttype="segments" textboxrect="0,0,9144,12192"/>
          </v:shape>
          <v:shape id="Shape 5499" o:spid="_x0000_s4195" style="position:absolute;left:69342;top:60;width:121;height:92;visibility:visible" coordsize="1219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" adj="0,,0" path="m,l12192,r,9144l,9144,,e" stroked="f" strokeweight="0">
            <v:stroke miterlimit="83231f" joinstyle="miter" endcap="round"/>
            <v:formulas/>
            <v:path arrowok="t" o:connecttype="segments" textboxrect="0,0,12192,9144"/>
          </v:shape>
          <v:shape id="Shape 5500" o:spid="_x0000_s4194" style="position:absolute;left:69342;top:121;width:91;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" adj="0,,0" path="m,l9144,r,9144l,9144,,e" fillcolor="black" stroked="f" strokeweight="0">
            <v:stroke miterlimit="83231f" joinstyle="miter" endcap="round"/>
            <v:formulas/>
            <v:path arrowok="t" o:connecttype="segments" textboxrect="0,0,9144,9144"/>
          </v:shape>
          <w10:wrap type="square" anchorx="page" anchory="page"/>
        </v:group>
      </w:pict>
    </w:r>
  </w:p>
  <w:p w:rsidR="00DD6EE4" w:rsidRDefault="00A94417">
    <w:r w:rsidRPr="00A94417">
      <w:rPr>
        <w:rFonts w:ascii="Calibri" w:eastAsia="Calibri" w:hAnsi="Calibri" w:cs="Calibri"/>
        <w:noProof/>
        <w:sz w:val="22"/>
        <w:lang w:val="en-US" w:eastAsia="en-US"/>
      </w:rPr>
      <w:pict>
        <v:group id="Group 5270" o:spid="_x0000_s4186" style="position:absolute;margin-left:24pt;margin-top:25.45pt;width:547.45pt;height:791.15pt;z-index:-251657216;mso-position-horizontal-relative:page;mso-position-vertical-relative:page" coordsize="69524,100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">
          <v:shape id="Shape 5501" o:spid="_x0000_s4192" style="position:absolute;width:91;height:100477;visibility:visible" coordsize="9144,100477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" adj="0,,0" path="m,l9144,r,10047732l,10047732,,e" fillcolor="black" stroked="f" strokeweight="0">
            <v:stroke miterlimit="83231f" joinstyle="miter" endcap="round"/>
            <v:formulas/>
            <v:path arrowok="t" o:connecttype="segments" textboxrect="0,0,9144,10047732"/>
          </v:shape>
          <v:shape id="Shape 5502" o:spid="_x0000_s4191" style="position:absolute;left:60;width:92;height:100477;visibility:visible" coordsize="9144,100477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" adj="0,,0" path="m,l9144,r,10047732l,10047732,,e" stroked="f" strokeweight="0">
            <v:stroke miterlimit="83231f" joinstyle="miter" endcap="round"/>
            <v:formulas/>
            <v:path arrowok="t" o:connecttype="segments" textboxrect="0,0,9144,10047732"/>
          </v:shape>
          <v:shape id="Shape 5503" o:spid="_x0000_s4190" style="position:absolute;left:121;width:92;height:100477;visibility:visible" coordsize="9144,100477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" adj="0,,0" path="m,l9144,r,10047732l,10047732,,e" fillcolor="black" stroked="f" strokeweight="0">
            <v:stroke miterlimit="83231f" joinstyle="miter" endcap="round"/>
            <v:formulas/>
            <v:path arrowok="t" o:connecttype="segments" textboxrect="0,0,9144,10047732"/>
          </v:shape>
          <v:shape id="Shape 5504" o:spid="_x0000_s4189" style="position:absolute;left:69463;width:92;height:100477;visibility:visible" coordsize="9144,100477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" adj="0,,0" path="m,l9144,r,10047732l,10047732,,e" fillcolor="black" stroked="f" strokeweight="0">
            <v:stroke miterlimit="83231f" joinstyle="miter" endcap="round"/>
            <v:formulas/>
            <v:path arrowok="t" o:connecttype="segments" textboxrect="0,0,9144,10047732"/>
          </v:shape>
          <v:shape id="Shape 5505" o:spid="_x0000_s4188" style="position:absolute;left:69402;width:92;height:100477;visibility:visible" coordsize="9144,100477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" adj="0,,0" path="m,l9144,r,10047732l,10047732,,e" stroked="f" strokeweight="0">
            <v:stroke miterlimit="83231f" joinstyle="miter" endcap="round"/>
            <v:formulas/>
            <v:path arrowok="t" o:connecttype="segments" textboxrect="0,0,9144,10047732"/>
          </v:shape>
          <v:shape id="Shape 5506" o:spid="_x0000_s4187" style="position:absolute;left:69342;width:91;height:100477;visibility:visible" coordsize="9144,100477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" adj="0,,0" path="m,l9144,r,10047732l,10047732,,e" fillcolor="black" stroked="f" strokeweight="0">
            <v:stroke miterlimit="83231f" joinstyle="miter" endcap="round"/>
            <v:formulas/>
            <v:path arrowok="t" o:connecttype="segments" textboxrect="0,0,9144,10047732"/>
          </v:shape>
          <w10:wrap anchorx="page" anchory="pag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EB9" w:rsidRPr="00B2304F" w:rsidRDefault="002B5C7D" w:rsidP="00923EB9">
    <w:pPr>
      <w:jc w:val="center"/>
      <w:rPr>
        <w:sz w:val="28"/>
        <w:szCs w:val="28"/>
      </w:rPr>
    </w:pPr>
    <w:r>
      <w:rPr>
        <w:noProof/>
        <w:sz w:val="28"/>
        <w:szCs w:val="28"/>
        <w:lang w:val="en-US" w:eastAsia="en-US"/>
      </w:rPr>
      <w:drawing>
        <wp:anchor distT="0" distB="0" distL="114300" distR="114300" simplePos="0" relativeHeight="251673600" behindDoc="0" locked="0" layoutInCell="1" allowOverlap="1">
          <wp:simplePos x="0" y="0"/>
          <wp:positionH relativeFrom="column">
            <wp:posOffset>-455500</wp:posOffset>
          </wp:positionH>
          <wp:positionV relativeFrom="paragraph">
            <wp:posOffset>260985</wp:posOffset>
          </wp:positionV>
          <wp:extent cx="923925" cy="876300"/>
          <wp:effectExtent l="0" t="0" r="9525" b="0"/>
          <wp:wrapSquare wrapText="bothSides"/>
          <wp:docPr id="2" name="Picture 2" descr="C:\Users\SCARS Lapi\Desktop\senate\Antaragni\Students Gymkhana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CARS Lapi\Desktop\senate\Antaragni\Students Gymkhana_files\image00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23925" cy="876300"/>
                  </a:xfrm>
                  <a:prstGeom prst="rect">
                    <a:avLst/>
                  </a:prstGeom>
                  <a:noFill/>
                  <a:ln>
                    <a:noFill/>
                  </a:ln>
                </pic:spPr>
              </pic:pic>
            </a:graphicData>
          </a:graphic>
        </wp:anchor>
      </w:drawing>
    </w:r>
    <w:r w:rsidR="00D51E13">
      <w:rPr>
        <w:noProof/>
        <w:sz w:val="28"/>
        <w:szCs w:val="28"/>
        <w:lang w:val="en-US" w:eastAsia="en-US"/>
      </w:rPr>
      <w:drawing>
        <wp:anchor distT="0" distB="0" distL="114300" distR="114300" simplePos="0" relativeHeight="251670528" behindDoc="0" locked="0" layoutInCell="1" allowOverlap="1">
          <wp:simplePos x="0" y="0"/>
          <wp:positionH relativeFrom="column">
            <wp:posOffset>5124450</wp:posOffset>
          </wp:positionH>
          <wp:positionV relativeFrom="paragraph">
            <wp:posOffset>182880</wp:posOffset>
          </wp:positionV>
          <wp:extent cx="1104265" cy="1000125"/>
          <wp:effectExtent l="0" t="0" r="635" b="9525"/>
          <wp:wrapSquare wrapText="bothSides"/>
          <wp:docPr id="3" name="Picture 3" descr="C:\Users\SCARS Lapi\Desktop\senate\Antaragni\Students Gymkhana_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CARS Lapi\Desktop\senate\Antaragni\Students Gymkhana_files\image004.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04265" cy="1000125"/>
                  </a:xfrm>
                  <a:prstGeom prst="rect">
                    <a:avLst/>
                  </a:prstGeom>
                  <a:noFill/>
                  <a:ln>
                    <a:noFill/>
                  </a:ln>
                </pic:spPr>
              </pic:pic>
            </a:graphicData>
          </a:graphic>
        </wp:anchor>
      </w:drawing>
    </w:r>
  </w:p>
  <w:p w:rsidR="00923EB9" w:rsidRDefault="00A94417" w:rsidP="00923EB9">
    <w:pPr>
      <w:pStyle w:val="Header"/>
    </w:pPr>
    <w:r w:rsidRPr="00A94417">
      <w:rPr>
        <w:noProof/>
        <w:sz w:val="28"/>
        <w:szCs w:val="28"/>
      </w:rPr>
      <w:pict>
        <v:shapetype id="_x0000_t202" coordsize="21600,21600" o:spt="202" path="m,l,21600r21600,l21600,xe">
          <v:stroke joinstyle="miter"/>
          <v:path gradientshapeok="t" o:connecttype="rect"/>
        </v:shapetype>
        <v:shape id="Text Box 9" o:spid="_x0000_s4185" type="#_x0000_t202" style="position:absolute;margin-left:20.55pt;margin-top:.6pt;width:404.25pt;height:95.25pt;z-index:25165721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" filled="f" stroked="f">
          <v:textbox>
            <w:txbxContent>
              <w:p w:rsidR="00923EB9" w:rsidRPr="00DD0F6F" w:rsidRDefault="00217521" w:rsidP="00923EB9">
                <w:pPr>
                  <w:spacing w:after="0"/>
                  <w:jc w:val="center"/>
                  <w:rPr>
                    <w:rFonts w:ascii="Times New Roman" w:hAnsi="Times New Roman"/>
                    <w:sz w:val="36"/>
                    <w:szCs w:val="36"/>
                  </w:rPr>
                </w:pPr>
                <w:r>
                  <w:rPr>
                    <w:rFonts w:ascii="Times New Roman" w:hAnsi="Times New Roman"/>
                    <w:sz w:val="36"/>
                    <w:szCs w:val="36"/>
                  </w:rPr>
                  <w:t>Students’ Senate (2016-17</w:t>
                </w:r>
                <w:r w:rsidR="00D51E13">
                  <w:rPr>
                    <w:rFonts w:ascii="Times New Roman" w:hAnsi="Times New Roman"/>
                    <w:sz w:val="36"/>
                    <w:szCs w:val="36"/>
                  </w:rPr>
                  <w:t>)</w:t>
                </w:r>
              </w:p>
              <w:p w:rsidR="00923EB9" w:rsidRPr="00DD0F6F" w:rsidRDefault="00923EB9" w:rsidP="008B0937">
                <w:pPr>
                  <w:spacing w:after="0"/>
                  <w:jc w:val="center"/>
                  <w:rPr>
                    <w:rFonts w:ascii="Times New Roman" w:hAnsi="Times New Roman"/>
                    <w:sz w:val="36"/>
                    <w:szCs w:val="36"/>
                  </w:rPr>
                </w:pPr>
                <w:r w:rsidRPr="00DD0F6F">
                  <w:rPr>
                    <w:rFonts w:ascii="Times New Roman" w:hAnsi="Times New Roman"/>
                    <w:sz w:val="36"/>
                    <w:szCs w:val="36"/>
                  </w:rPr>
                  <w:t>Indian Institute of Technology Kanpur</w:t>
                </w:r>
              </w:p>
            </w:txbxContent>
          </v:textbox>
        </v:shape>
      </w:pict>
    </w:r>
    <w:r w:rsidR="00923EB9">
      <w:ptab w:relativeTo="margin" w:alignment="center" w:leader="none"/>
    </w:r>
    <w:r w:rsidR="00923EB9">
      <w:ptab w:relativeTo="margin" w:alignment="right" w:leader="none"/>
    </w:r>
  </w:p>
  <w:p w:rsidR="00DD6EE4" w:rsidRDefault="00A94417" w:rsidP="00D7726A">
    <w:pPr>
      <w:spacing w:after="0"/>
      <w:ind w:left="-1419" w:right="10436"/>
    </w:pPr>
    <w:r w:rsidRPr="00A94417">
      <w:rPr>
        <w:rFonts w:ascii="Calibri" w:eastAsia="Calibri" w:hAnsi="Calibri" w:cs="Calibri"/>
        <w:noProof/>
        <w:sz w:val="22"/>
        <w:lang w:val="en-US" w:eastAsia="en-US"/>
      </w:rPr>
      <w:pict>
        <v:group id="Group 5204" o:spid="_x0000_s4171" style="position:absolute;left:0;text-align:left;margin-left:24pt;margin-top:24pt;width:547.45pt;height:1.45pt;z-index:251660288;mso-position-horizontal-relative:page;mso-position-vertical-relative:page" coordsize="6952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">
          <v:shape id="Shape 5469" o:spid="_x0000_s4184" style="position:absolute;width:91;height:182;visibility:visible" coordsize="9144,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" adj="0,,0" path="m,l9144,r,18288l,18288,,e" fillcolor="black" stroked="f" strokeweight="0">
            <v:stroke miterlimit="83231f" joinstyle="miter" endcap="round"/>
            <v:formulas/>
            <v:path arrowok="t" o:connecttype="segments" textboxrect="0,0,9144,18288"/>
          </v:shape>
          <v:shape id="Shape 5470" o:spid="_x0000_s4183" style="position:absolute;width:182;height:91;visibility:visible" coordsize="182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" adj="0,,0" path="m,l18288,r,9144l,9144,,e" fillcolor="black" stroked="f" strokeweight="0">
            <v:stroke miterlimit="83231f" joinstyle="miter" endcap="round"/>
            <v:formulas/>
            <v:path arrowok="t" o:connecttype="segments" textboxrect="0,0,18288,9144"/>
          </v:shape>
          <v:shape id="Shape 5471" o:spid="_x0000_s4182" style="position:absolute;left:60;top:60;width:92;height:122;visibility:visible" coordsize="9144,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" adj="0,,0" path="m,l9144,r,12192l,12192,,e" stroked="f" strokeweight="0">
            <v:stroke miterlimit="83231f" joinstyle="miter" endcap="round"/>
            <v:formulas/>
            <v:path arrowok="t" o:connecttype="segments" textboxrect="0,0,9144,12192"/>
          </v:shape>
          <v:shape id="Shape 5472" o:spid="_x0000_s4181" style="position:absolute;left:60;top:60;width:122;height:92;visibility:visible" coordsize="1219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" adj="0,,0" path="m,l12192,r,9144l,9144,,e" stroked="f" strokeweight="0">
            <v:stroke miterlimit="83231f" joinstyle="miter" endcap="round"/>
            <v:formulas/>
            <v:path arrowok="t" o:connecttype="segments" textboxrect="0,0,12192,9144"/>
          </v:shape>
          <v:shape id="Shape 5473" o:spid="_x0000_s4180" style="position:absolute;left:121;top:121;width:92;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" adj="0,,0" path="m,l9144,r,9144l,9144,,e" fillcolor="black" stroked="f" strokeweight="0">
            <v:stroke miterlimit="83231f" joinstyle="miter" endcap="round"/>
            <v:formulas/>
            <v:path arrowok="t" o:connecttype="segments" textboxrect="0,0,9144,9144"/>
          </v:shape>
          <v:shape id="Shape 5474" o:spid="_x0000_s4179" style="position:absolute;left:182;width:69160;height:91;visibility:visible" coordsize="691591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" adj="0,,0" path="m,l6915912,r,9144l,9144,,e" fillcolor="black" stroked="f" strokeweight="0">
            <v:stroke miterlimit="83231f" joinstyle="miter" endcap="round"/>
            <v:formulas/>
            <v:path arrowok="t" o:connecttype="segments" textboxrect="0,0,6915912,9144"/>
          </v:shape>
          <v:shape id="Shape 5475" o:spid="_x0000_s4178" style="position:absolute;left:182;top:60;width:69160;height:92;visibility:visible" coordsize="691591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" adj="0,,0" path="m,l6915912,r,9144l,9144,,e" stroked="f" strokeweight="0">
            <v:stroke miterlimit="83231f" joinstyle="miter" endcap="round"/>
            <v:formulas/>
            <v:path arrowok="t" o:connecttype="segments" textboxrect="0,0,6915912,9144"/>
          </v:shape>
          <v:shape id="Shape 5476" o:spid="_x0000_s4177" style="position:absolute;left:182;top:121;width:69160;height:92;visibility:visible" coordsize="691591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" adj="0,,0" path="m,l6915912,r,9144l,9144,,e" fillcolor="black" stroked="f" strokeweight="0">
            <v:stroke miterlimit="83231f" joinstyle="miter" endcap="round"/>
            <v:formulas/>
            <v:path arrowok="t" o:connecttype="segments" textboxrect="0,0,6915912,9144"/>
          </v:shape>
          <v:shape id="Shape 5477" o:spid="_x0000_s4176" style="position:absolute;left:69463;width:92;height:182;visibility:visible" coordsize="9144,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" adj="0,,0" path="m,l9144,r,18288l,18288,,e" fillcolor="black" stroked="f" strokeweight="0">
            <v:stroke miterlimit="83231f" joinstyle="miter" endcap="round"/>
            <v:formulas/>
            <v:path arrowok="t" o:connecttype="segments" textboxrect="0,0,9144,18288"/>
          </v:shape>
          <v:shape id="Shape 5478" o:spid="_x0000_s4175" style="position:absolute;left:69342;width:182;height:91;visibility:visible" coordsize="182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" adj="0,,0" path="m,l18288,r,9144l,9144,,e" fillcolor="black" stroked="f" strokeweight="0">
            <v:stroke miterlimit="83231f" joinstyle="miter" endcap="round"/>
            <v:formulas/>
            <v:path arrowok="t" o:connecttype="segments" textboxrect="0,0,18288,9144"/>
          </v:shape>
          <v:shape id="Shape 5479" o:spid="_x0000_s4174" style="position:absolute;left:69402;top:60;width:92;height:122;visibility:visible" coordsize="9144,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" adj="0,,0" path="m,l9144,r,12192l,12192,,e" stroked="f" strokeweight="0">
            <v:stroke miterlimit="83231f" joinstyle="miter" endcap="round"/>
            <v:formulas/>
            <v:path arrowok="t" o:connecttype="segments" textboxrect="0,0,9144,12192"/>
          </v:shape>
          <v:shape id="Shape 5480" o:spid="_x0000_s4173" style="position:absolute;left:69342;top:60;width:121;height:92;visibility:visible" coordsize="1219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" adj="0,,0" path="m,l12192,r,9144l,9144,,e" stroked="f" strokeweight="0">
            <v:stroke miterlimit="83231f" joinstyle="miter" endcap="round"/>
            <v:formulas/>
            <v:path arrowok="t" o:connecttype="segments" textboxrect="0,0,12192,9144"/>
          </v:shape>
          <v:shape id="Shape 5481" o:spid="_x0000_s4172" style="position:absolute;left:69342;top:121;width:91;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" adj="0,,0" path="m,l9144,r,9144l,9144,,e" fillcolor="black" stroked="f" strokeweight="0">
            <v:stroke miterlimit="83231f" joinstyle="miter" endcap="round"/>
            <v:formulas/>
            <v:path arrowok="t" o:connecttype="segments" textboxrect="0,0,9144,9144"/>
          </v:shape>
          <w10:wrap type="square" anchorx="page" anchory="page"/>
        </v:group>
      </w:pict>
    </w:r>
    <w:r w:rsidRPr="00A94417">
      <w:rPr>
        <w:rFonts w:ascii="Calibri" w:eastAsia="Calibri" w:hAnsi="Calibri" w:cs="Calibri"/>
        <w:noProof/>
        <w:sz w:val="22"/>
        <w:lang w:val="en-US" w:eastAsia="en-US"/>
      </w:rPr>
      <w:pict>
        <v:group id="Group 5218" o:spid="_x0000_s4164" style="position:absolute;left:0;text-align:left;margin-left:24pt;margin-top:25.45pt;width:547.45pt;height:791.15pt;z-index:-251655168;mso-position-horizontal-relative:page;mso-position-vertical-relative:page" coordsize="69524,100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">
          <v:shape id="Shape 5482" o:spid="_x0000_s4170" style="position:absolute;width:91;height:100477;visibility:visible" coordsize="9144,100477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" adj="0,,0" path="m,l9144,r,10047732l,10047732,,e" fillcolor="black" stroked="f" strokeweight="0">
            <v:stroke miterlimit="83231f" joinstyle="miter" endcap="round"/>
            <v:formulas/>
            <v:path arrowok="t" o:connecttype="segments" textboxrect="0,0,9144,10047732"/>
          </v:shape>
          <v:shape id="Shape 5483" o:spid="_x0000_s4169" style="position:absolute;left:60;width:92;height:100477;visibility:visible" coordsize="9144,100477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" adj="0,,0" path="m,l9144,r,10047732l,10047732,,e" stroked="f" strokeweight="0">
            <v:stroke miterlimit="83231f" joinstyle="miter" endcap="round"/>
            <v:formulas/>
            <v:path arrowok="t" o:connecttype="segments" textboxrect="0,0,9144,10047732"/>
          </v:shape>
          <v:shape id="Shape 5484" o:spid="_x0000_s4168" style="position:absolute;left:121;width:92;height:100477;visibility:visible" coordsize="9144,100477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" adj="0,,0" path="m,l9144,r,10047732l,10047732,,e" fillcolor="black" stroked="f" strokeweight="0">
            <v:stroke miterlimit="83231f" joinstyle="miter" endcap="round"/>
            <v:formulas/>
            <v:path arrowok="t" o:connecttype="segments" textboxrect="0,0,9144,10047732"/>
          </v:shape>
          <v:shape id="Shape 5485" o:spid="_x0000_s4167" style="position:absolute;left:69463;width:92;height:100477;visibility:visible" coordsize="9144,100477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" adj="0,,0" path="m,l9144,r,10047732l,10047732,,e" fillcolor="black" stroked="f" strokeweight="0">
            <v:stroke miterlimit="83231f" joinstyle="miter" endcap="round"/>
            <v:formulas/>
            <v:path arrowok="t" o:connecttype="segments" textboxrect="0,0,9144,10047732"/>
          </v:shape>
          <v:shape id="Shape 5486" o:spid="_x0000_s4166" style="position:absolute;left:69402;width:92;height:100477;visibility:visible" coordsize="9144,100477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" adj="0,,0" path="m,l9144,r,10047732l,10047732,,e" stroked="f" strokeweight="0">
            <v:stroke miterlimit="83231f" joinstyle="miter" endcap="round"/>
            <v:formulas/>
            <v:path arrowok="t" o:connecttype="segments" textboxrect="0,0,9144,10047732"/>
          </v:shape>
          <v:shape id="Shape 5487" o:spid="_x0000_s4165" style="position:absolute;left:69342;width:91;height:100477;visibility:visible" coordsize="9144,100477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" adj="0,,0" path="m,l9144,r,10047732l,10047732,,e" fillcolor="black" stroked="f" strokeweight="0">
            <v:stroke miterlimit="83231f" joinstyle="miter" endcap="round"/>
            <v:formulas/>
            <v:path arrowok="t" o:connecttype="segments" textboxrect="0,0,9144,10047732"/>
          </v:shape>
          <w10:wrap anchorx="page" anchory="page"/>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EE4" w:rsidRDefault="00A94417">
    <w:pPr>
      <w:spacing w:after="0"/>
      <w:ind w:left="-1419" w:right="10436"/>
    </w:pPr>
    <w:r w:rsidRPr="00A94417">
      <w:rPr>
        <w:rFonts w:ascii="Calibri" w:eastAsia="Calibri" w:hAnsi="Calibri" w:cs="Calibri"/>
        <w:noProof/>
        <w:sz w:val="22"/>
        <w:lang w:val="en-US" w:eastAsia="en-US"/>
      </w:rPr>
      <w:pict>
        <v:group id="Group 5152" o:spid="_x0000_s4127" style="position:absolute;left:0;text-align:left;margin-left:24pt;margin-top:24pt;width:547.45pt;height:1.45pt;z-index:251662336;mso-position-horizontal-relative:page;mso-position-vertical-relative:page" coordsize="6952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">
          <v:shape id="Shape 5450" o:spid="_x0000_s4140" style="position:absolute;width:91;height:182;visibility:visible" coordsize="9144,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" adj="0,,0" path="m,l9144,r,18288l,18288,,e" fillcolor="black" stroked="f" strokeweight="0">
            <v:stroke miterlimit="83231f" joinstyle="miter" endcap="round"/>
            <v:formulas/>
            <v:path arrowok="t" o:connecttype="segments" textboxrect="0,0,9144,18288"/>
          </v:shape>
          <v:shape id="Shape 5451" o:spid="_x0000_s4139" style="position:absolute;width:182;height:91;visibility:visible" coordsize="182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" adj="0,,0" path="m,l18288,r,9144l,9144,,e" fillcolor="black" stroked="f" strokeweight="0">
            <v:stroke miterlimit="83231f" joinstyle="miter" endcap="round"/>
            <v:formulas/>
            <v:path arrowok="t" o:connecttype="segments" textboxrect="0,0,18288,9144"/>
          </v:shape>
          <v:shape id="Shape 5452" o:spid="_x0000_s4138" style="position:absolute;left:60;top:60;width:92;height:122;visibility:visible" coordsize="9144,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" adj="0,,0" path="m,l9144,r,12192l,12192,,e" stroked="f" strokeweight="0">
            <v:stroke miterlimit="83231f" joinstyle="miter" endcap="round"/>
            <v:formulas/>
            <v:path arrowok="t" o:connecttype="segments" textboxrect="0,0,9144,12192"/>
          </v:shape>
          <v:shape id="Shape 5453" o:spid="_x0000_s4137" style="position:absolute;left:60;top:60;width:122;height:92;visibility:visible" coordsize="1219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" adj="0,,0" path="m,l12192,r,9144l,9144,,e" stroked="f" strokeweight="0">
            <v:stroke miterlimit="83231f" joinstyle="miter" endcap="round"/>
            <v:formulas/>
            <v:path arrowok="t" o:connecttype="segments" textboxrect="0,0,12192,9144"/>
          </v:shape>
          <v:shape id="Shape 5454" o:spid="_x0000_s4136" style="position:absolute;left:121;top:121;width:92;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" adj="0,,0" path="m,l9144,r,9144l,9144,,e" fillcolor="black" stroked="f" strokeweight="0">
            <v:stroke miterlimit="83231f" joinstyle="miter" endcap="round"/>
            <v:formulas/>
            <v:path arrowok="t" o:connecttype="segments" textboxrect="0,0,9144,9144"/>
          </v:shape>
          <v:shape id="Shape 5455" o:spid="_x0000_s4135" style="position:absolute;left:182;width:69160;height:91;visibility:visible" coordsize="691591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" adj="0,,0" path="m,l6915912,r,9144l,9144,,e" fillcolor="black" stroked="f" strokeweight="0">
            <v:stroke miterlimit="83231f" joinstyle="miter" endcap="round"/>
            <v:formulas/>
            <v:path arrowok="t" o:connecttype="segments" textboxrect="0,0,6915912,9144"/>
          </v:shape>
          <v:shape id="Shape 5456" o:spid="_x0000_s4134" style="position:absolute;left:182;top:60;width:69160;height:92;visibility:visible" coordsize="691591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" adj="0,,0" path="m,l6915912,r,9144l,9144,,e" stroked="f" strokeweight="0">
            <v:stroke miterlimit="83231f" joinstyle="miter" endcap="round"/>
            <v:formulas/>
            <v:path arrowok="t" o:connecttype="segments" textboxrect="0,0,6915912,9144"/>
          </v:shape>
          <v:shape id="Shape 5457" o:spid="_x0000_s4133" style="position:absolute;left:182;top:121;width:69160;height:92;visibility:visible" coordsize="691591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" adj="0,,0" path="m,l6915912,r,9144l,9144,,e" fillcolor="black" stroked="f" strokeweight="0">
            <v:stroke miterlimit="83231f" joinstyle="miter" endcap="round"/>
            <v:formulas/>
            <v:path arrowok="t" o:connecttype="segments" textboxrect="0,0,6915912,9144"/>
          </v:shape>
          <v:shape id="Shape 5458" o:spid="_x0000_s4132" style="position:absolute;left:69463;width:92;height:182;visibility:visible" coordsize="9144,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" adj="0,,0" path="m,l9144,r,18288l,18288,,e" fillcolor="black" stroked="f" strokeweight="0">
            <v:stroke miterlimit="83231f" joinstyle="miter" endcap="round"/>
            <v:formulas/>
            <v:path arrowok="t" o:connecttype="segments" textboxrect="0,0,9144,18288"/>
          </v:shape>
          <v:shape id="Shape 5459" o:spid="_x0000_s4131" style="position:absolute;left:69342;width:182;height:91;visibility:visible" coordsize="182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" adj="0,,0" path="m,l18288,r,9144l,9144,,e" fillcolor="black" stroked="f" strokeweight="0">
            <v:stroke miterlimit="83231f" joinstyle="miter" endcap="round"/>
            <v:formulas/>
            <v:path arrowok="t" o:connecttype="segments" textboxrect="0,0,18288,9144"/>
          </v:shape>
          <v:shape id="Shape 5460" o:spid="_x0000_s4130" style="position:absolute;left:69402;top:60;width:92;height:122;visibility:visible" coordsize="9144,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" adj="0,,0" path="m,l9144,r,12192l,12192,,e" stroked="f" strokeweight="0">
            <v:stroke miterlimit="83231f" joinstyle="miter" endcap="round"/>
            <v:formulas/>
            <v:path arrowok="t" o:connecttype="segments" textboxrect="0,0,9144,12192"/>
          </v:shape>
          <v:shape id="Shape 5461" o:spid="_x0000_s4129" style="position:absolute;left:69342;top:60;width:121;height:92;visibility:visible" coordsize="1219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" adj="0,,0" path="m,l12192,r,9144l,9144,,e" stroked="f" strokeweight="0">
            <v:stroke miterlimit="83231f" joinstyle="miter" endcap="round"/>
            <v:formulas/>
            <v:path arrowok="t" o:connecttype="segments" textboxrect="0,0,12192,9144"/>
          </v:shape>
          <v:shape id="Shape 5462" o:spid="_x0000_s4128" style="position:absolute;left:69342;top:121;width:91;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" adj="0,,0" path="m,l9144,r,9144l,9144,,e" fillcolor="black" stroked="f" strokeweight="0">
            <v:stroke miterlimit="83231f" joinstyle="miter" endcap="round"/>
            <v:formulas/>
            <v:path arrowok="t" o:connecttype="segments" textboxrect="0,0,9144,9144"/>
          </v:shape>
          <w10:wrap type="square" anchorx="page" anchory="page"/>
        </v:group>
      </w:pict>
    </w:r>
  </w:p>
  <w:p w:rsidR="00DD6EE4" w:rsidRDefault="00A94417">
    <w:r w:rsidRPr="00A94417">
      <w:rPr>
        <w:rFonts w:ascii="Calibri" w:eastAsia="Calibri" w:hAnsi="Calibri" w:cs="Calibri"/>
        <w:noProof/>
        <w:sz w:val="22"/>
        <w:lang w:val="en-US" w:eastAsia="en-US"/>
      </w:rPr>
      <w:pict>
        <v:group id="Group 5166" o:spid="_x0000_s4120" style="position:absolute;margin-left:24pt;margin-top:25.45pt;width:547.45pt;height:791.15pt;z-index:-251653120;mso-position-horizontal-relative:page;mso-position-vertical-relative:page" coordsize="69524,100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">
          <v:shape id="Shape 5463" o:spid="_x0000_s4126" style="position:absolute;width:91;height:100477;visibility:visible" coordsize="9144,100477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" adj="0,,0" path="m,l9144,r,10047732l,10047732,,e" fillcolor="black" stroked="f" strokeweight="0">
            <v:stroke miterlimit="83231f" joinstyle="miter" endcap="round"/>
            <v:formulas/>
            <v:path arrowok="t" o:connecttype="segments" textboxrect="0,0,9144,10047732"/>
          </v:shape>
          <v:shape id="Shape 5464" o:spid="_x0000_s4125" style="position:absolute;left:60;width:92;height:100477;visibility:visible" coordsize="9144,100477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" adj="0,,0" path="m,l9144,r,10047732l,10047732,,e" stroked="f" strokeweight="0">
            <v:stroke miterlimit="83231f" joinstyle="miter" endcap="round"/>
            <v:formulas/>
            <v:path arrowok="t" o:connecttype="segments" textboxrect="0,0,9144,10047732"/>
          </v:shape>
          <v:shape id="Shape 5465" o:spid="_x0000_s4124" style="position:absolute;left:121;width:92;height:100477;visibility:visible" coordsize="9144,100477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" adj="0,,0" path="m,l9144,r,10047732l,10047732,,e" fillcolor="black" stroked="f" strokeweight="0">
            <v:stroke miterlimit="83231f" joinstyle="miter" endcap="round"/>
            <v:formulas/>
            <v:path arrowok="t" o:connecttype="segments" textboxrect="0,0,9144,10047732"/>
          </v:shape>
          <v:shape id="Shape 5466" o:spid="_x0000_s4123" style="position:absolute;left:69463;width:92;height:100477;visibility:visible" coordsize="9144,100477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" adj="0,,0" path="m,l9144,r,10047732l,10047732,,e" fillcolor="black" stroked="f" strokeweight="0">
            <v:stroke miterlimit="83231f" joinstyle="miter" endcap="round"/>
            <v:formulas/>
            <v:path arrowok="t" o:connecttype="segments" textboxrect="0,0,9144,10047732"/>
          </v:shape>
          <v:shape id="Shape 5467" o:spid="_x0000_s4122" style="position:absolute;left:69402;width:92;height:100477;visibility:visible" coordsize="9144,100477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" adj="0,,0" path="m,l9144,r,10047732l,10047732,,e" stroked="f" strokeweight="0">
            <v:stroke miterlimit="83231f" joinstyle="miter" endcap="round"/>
            <v:formulas/>
            <v:path arrowok="t" o:connecttype="segments" textboxrect="0,0,9144,10047732"/>
          </v:shape>
          <v:shape id="Shape 5468" o:spid="_x0000_s4121" style="position:absolute;left:69342;width:91;height:100477;visibility:visible" coordsize="9144,100477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" adj="0,,0" path="m,l9144,r,10047732l,10047732,,e" fillcolor="black" stroked="f" strokeweight="0">
            <v:stroke miterlimit="83231f" joinstyle="miter" endcap="round"/>
            <v:formulas/>
            <v:path arrowok="t" o:connecttype="segments" textboxrect="0,0,9144,10047732"/>
          </v:shape>
          <w10:wrap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4B71"/>
    <w:multiLevelType w:val="hybridMultilevel"/>
    <w:tmpl w:val="0A9C7D4E"/>
    <w:lvl w:ilvl="0" w:tplc="DEAAB1F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69F2368"/>
    <w:multiLevelType w:val="hybridMultilevel"/>
    <w:tmpl w:val="199E1C7E"/>
    <w:lvl w:ilvl="0" w:tplc="4FE2E85C">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EEA7E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2606A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2C3B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4AA9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8A735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16908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84F1E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DCEFB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7D241EB"/>
    <w:multiLevelType w:val="hybridMultilevel"/>
    <w:tmpl w:val="4E882F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3EA506EB"/>
    <w:multiLevelType w:val="hybridMultilevel"/>
    <w:tmpl w:val="4CA6DFA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3F7A5D81"/>
    <w:multiLevelType w:val="hybridMultilevel"/>
    <w:tmpl w:val="DFF8CC16"/>
    <w:lvl w:ilvl="0" w:tplc="F5A669A2">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7C54DF"/>
    <w:multiLevelType w:val="hybridMultilevel"/>
    <w:tmpl w:val="66403CBC"/>
    <w:lvl w:ilvl="0" w:tplc="856CE62A">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723D9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588BF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A6747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3A36A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7AE08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86DFB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7C0DC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00CB2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4FA07DE9"/>
    <w:multiLevelType w:val="hybridMultilevel"/>
    <w:tmpl w:val="529EE1F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50452373"/>
    <w:multiLevelType w:val="hybridMultilevel"/>
    <w:tmpl w:val="4B48657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65E266E9"/>
    <w:multiLevelType w:val="hybridMultilevel"/>
    <w:tmpl w:val="880E1B78"/>
    <w:lvl w:ilvl="0" w:tplc="13400666">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728DD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C6C1A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ECB57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2E050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3AD76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8C370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06750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C01B5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66BB5A7E"/>
    <w:multiLevelType w:val="hybridMultilevel"/>
    <w:tmpl w:val="D5081C5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6A197F87"/>
    <w:multiLevelType w:val="hybridMultilevel"/>
    <w:tmpl w:val="856287D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6BD350C0"/>
    <w:multiLevelType w:val="hybridMultilevel"/>
    <w:tmpl w:val="FF8EB62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7"/>
  </w:num>
  <w:num w:numId="5">
    <w:abstractNumId w:val="11"/>
  </w:num>
  <w:num w:numId="6">
    <w:abstractNumId w:val="10"/>
  </w:num>
  <w:num w:numId="7">
    <w:abstractNumId w:val="9"/>
  </w:num>
  <w:num w:numId="8">
    <w:abstractNumId w:val="3"/>
  </w:num>
  <w:num w:numId="9">
    <w:abstractNumId w:val="6"/>
  </w:num>
  <w:num w:numId="10">
    <w:abstractNumId w:val="0"/>
  </w:num>
  <w:num w:numId="11">
    <w:abstractNumId w:val="2"/>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seFELayout/>
  </w:compat>
  <w:rsids>
    <w:rsidRoot w:val="009E391B"/>
    <w:rsid w:val="00037860"/>
    <w:rsid w:val="00060652"/>
    <w:rsid w:val="0006361C"/>
    <w:rsid w:val="000E5A49"/>
    <w:rsid w:val="0015002B"/>
    <w:rsid w:val="001664CD"/>
    <w:rsid w:val="001C70D4"/>
    <w:rsid w:val="001F1B11"/>
    <w:rsid w:val="00217521"/>
    <w:rsid w:val="00271482"/>
    <w:rsid w:val="002B5C7D"/>
    <w:rsid w:val="00336129"/>
    <w:rsid w:val="00352669"/>
    <w:rsid w:val="00356093"/>
    <w:rsid w:val="00367F0A"/>
    <w:rsid w:val="003F371D"/>
    <w:rsid w:val="00427F94"/>
    <w:rsid w:val="00437874"/>
    <w:rsid w:val="004A0678"/>
    <w:rsid w:val="004A3BB2"/>
    <w:rsid w:val="004B56C0"/>
    <w:rsid w:val="00570D4A"/>
    <w:rsid w:val="00582AB5"/>
    <w:rsid w:val="005F3DC3"/>
    <w:rsid w:val="00616EB7"/>
    <w:rsid w:val="006C5264"/>
    <w:rsid w:val="006F6C69"/>
    <w:rsid w:val="00717663"/>
    <w:rsid w:val="00731781"/>
    <w:rsid w:val="0073434A"/>
    <w:rsid w:val="007355D9"/>
    <w:rsid w:val="00784321"/>
    <w:rsid w:val="007D4EFA"/>
    <w:rsid w:val="007D6622"/>
    <w:rsid w:val="00856F57"/>
    <w:rsid w:val="00877B83"/>
    <w:rsid w:val="008B0937"/>
    <w:rsid w:val="008B10CC"/>
    <w:rsid w:val="00900191"/>
    <w:rsid w:val="0090099E"/>
    <w:rsid w:val="00923EB9"/>
    <w:rsid w:val="00933727"/>
    <w:rsid w:val="00934D82"/>
    <w:rsid w:val="009613FF"/>
    <w:rsid w:val="009B7455"/>
    <w:rsid w:val="009B7EE3"/>
    <w:rsid w:val="009D6226"/>
    <w:rsid w:val="009E391B"/>
    <w:rsid w:val="009F5BF5"/>
    <w:rsid w:val="00A15C52"/>
    <w:rsid w:val="00A94377"/>
    <w:rsid w:val="00A94417"/>
    <w:rsid w:val="00AB1498"/>
    <w:rsid w:val="00B969C2"/>
    <w:rsid w:val="00BA7C01"/>
    <w:rsid w:val="00BD0B24"/>
    <w:rsid w:val="00BF5996"/>
    <w:rsid w:val="00C14AC2"/>
    <w:rsid w:val="00C31FE3"/>
    <w:rsid w:val="00C34B83"/>
    <w:rsid w:val="00C70F4D"/>
    <w:rsid w:val="00CC65AC"/>
    <w:rsid w:val="00D1525B"/>
    <w:rsid w:val="00D51E13"/>
    <w:rsid w:val="00D7726A"/>
    <w:rsid w:val="00DA5BA7"/>
    <w:rsid w:val="00DB17BB"/>
    <w:rsid w:val="00DB224D"/>
    <w:rsid w:val="00DC2336"/>
    <w:rsid w:val="00DD6EE4"/>
    <w:rsid w:val="00DE79C5"/>
    <w:rsid w:val="00E126AC"/>
    <w:rsid w:val="00E16E2A"/>
    <w:rsid w:val="00E41EEC"/>
    <w:rsid w:val="00E80E74"/>
    <w:rsid w:val="00E8455F"/>
    <w:rsid w:val="00E94583"/>
    <w:rsid w:val="00EA3A87"/>
    <w:rsid w:val="00F307A5"/>
    <w:rsid w:val="00F47D20"/>
    <w:rsid w:val="00F80C49"/>
    <w:rsid w:val="00FA326C"/>
    <w:rsid w:val="00FF21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874"/>
    <w:rPr>
      <w:sz w:val="24"/>
      <w:szCs w:val="24"/>
    </w:rPr>
  </w:style>
  <w:style w:type="paragraph" w:styleId="Heading1">
    <w:name w:val="heading 1"/>
    <w:basedOn w:val="Normal"/>
    <w:next w:val="Normal"/>
    <w:link w:val="Heading1Char"/>
    <w:uiPriority w:val="9"/>
    <w:qFormat/>
    <w:rsid w:val="0043787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3787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3787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3787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3787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3787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37874"/>
    <w:pPr>
      <w:spacing w:before="240" w:after="60"/>
      <w:outlineLvl w:val="6"/>
    </w:pPr>
  </w:style>
  <w:style w:type="paragraph" w:styleId="Heading8">
    <w:name w:val="heading 8"/>
    <w:basedOn w:val="Normal"/>
    <w:next w:val="Normal"/>
    <w:link w:val="Heading8Char"/>
    <w:uiPriority w:val="9"/>
    <w:semiHidden/>
    <w:unhideWhenUsed/>
    <w:qFormat/>
    <w:rsid w:val="00437874"/>
    <w:pPr>
      <w:spacing w:before="240" w:after="60"/>
      <w:outlineLvl w:val="7"/>
    </w:pPr>
    <w:rPr>
      <w:i/>
      <w:iCs/>
    </w:rPr>
  </w:style>
  <w:style w:type="paragraph" w:styleId="Heading9">
    <w:name w:val="heading 9"/>
    <w:basedOn w:val="Normal"/>
    <w:next w:val="Normal"/>
    <w:link w:val="Heading9Char"/>
    <w:uiPriority w:val="9"/>
    <w:semiHidden/>
    <w:unhideWhenUsed/>
    <w:qFormat/>
    <w:rsid w:val="0043787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7874"/>
    <w:rPr>
      <w:rFonts w:asciiTheme="majorHAnsi" w:eastAsiaTheme="majorEastAsia" w:hAnsiTheme="majorHAnsi"/>
      <w:b/>
      <w:bCs/>
      <w:kern w:val="32"/>
      <w:sz w:val="32"/>
      <w:szCs w:val="32"/>
    </w:rPr>
  </w:style>
  <w:style w:type="table" w:customStyle="1" w:styleId="TableGrid">
    <w:name w:val="TableGrid"/>
    <w:rsid w:val="00A94417"/>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923EB9"/>
    <w:pPr>
      <w:tabs>
        <w:tab w:val="center" w:pos="4680"/>
        <w:tab w:val="right" w:pos="9360"/>
      </w:tabs>
      <w:spacing w:after="0" w:line="240" w:lineRule="auto"/>
    </w:pPr>
    <w:rPr>
      <w:rFonts w:ascii="Calibri" w:hAnsi="Calibri"/>
      <w:sz w:val="22"/>
      <w:lang w:val="en-US" w:eastAsia="en-US"/>
    </w:rPr>
  </w:style>
  <w:style w:type="character" w:customStyle="1" w:styleId="HeaderChar">
    <w:name w:val="Header Char"/>
    <w:basedOn w:val="DefaultParagraphFont"/>
    <w:link w:val="Header"/>
    <w:uiPriority w:val="99"/>
    <w:rsid w:val="00923EB9"/>
    <w:rPr>
      <w:rFonts w:ascii="Calibri" w:eastAsia="Times New Roman" w:hAnsi="Calibri" w:cs="Times New Roman"/>
      <w:lang w:val="en-US" w:eastAsia="en-US"/>
    </w:rPr>
  </w:style>
  <w:style w:type="paragraph" w:styleId="ListParagraph">
    <w:name w:val="List Paragraph"/>
    <w:basedOn w:val="Normal"/>
    <w:uiPriority w:val="34"/>
    <w:qFormat/>
    <w:rsid w:val="00437874"/>
    <w:pPr>
      <w:ind w:left="720"/>
      <w:contextualSpacing/>
    </w:pPr>
  </w:style>
  <w:style w:type="table" w:styleId="TableGrid0">
    <w:name w:val="Table Grid"/>
    <w:basedOn w:val="TableNormal"/>
    <w:uiPriority w:val="59"/>
    <w:rsid w:val="00336129"/>
    <w:pPr>
      <w:spacing w:after="0" w:line="240" w:lineRule="auto"/>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43787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3787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37874"/>
    <w:rPr>
      <w:b/>
      <w:bCs/>
      <w:sz w:val="28"/>
      <w:szCs w:val="28"/>
    </w:rPr>
  </w:style>
  <w:style w:type="character" w:customStyle="1" w:styleId="Heading5Char">
    <w:name w:val="Heading 5 Char"/>
    <w:basedOn w:val="DefaultParagraphFont"/>
    <w:link w:val="Heading5"/>
    <w:uiPriority w:val="9"/>
    <w:semiHidden/>
    <w:rsid w:val="00437874"/>
    <w:rPr>
      <w:b/>
      <w:bCs/>
      <w:i/>
      <w:iCs/>
      <w:sz w:val="26"/>
      <w:szCs w:val="26"/>
    </w:rPr>
  </w:style>
  <w:style w:type="character" w:customStyle="1" w:styleId="Heading6Char">
    <w:name w:val="Heading 6 Char"/>
    <w:basedOn w:val="DefaultParagraphFont"/>
    <w:link w:val="Heading6"/>
    <w:uiPriority w:val="9"/>
    <w:semiHidden/>
    <w:rsid w:val="00437874"/>
    <w:rPr>
      <w:b/>
      <w:bCs/>
    </w:rPr>
  </w:style>
  <w:style w:type="character" w:customStyle="1" w:styleId="Heading7Char">
    <w:name w:val="Heading 7 Char"/>
    <w:basedOn w:val="DefaultParagraphFont"/>
    <w:link w:val="Heading7"/>
    <w:uiPriority w:val="9"/>
    <w:semiHidden/>
    <w:rsid w:val="00437874"/>
    <w:rPr>
      <w:sz w:val="24"/>
      <w:szCs w:val="24"/>
    </w:rPr>
  </w:style>
  <w:style w:type="character" w:customStyle="1" w:styleId="Heading8Char">
    <w:name w:val="Heading 8 Char"/>
    <w:basedOn w:val="DefaultParagraphFont"/>
    <w:link w:val="Heading8"/>
    <w:uiPriority w:val="9"/>
    <w:semiHidden/>
    <w:rsid w:val="00437874"/>
    <w:rPr>
      <w:i/>
      <w:iCs/>
      <w:sz w:val="24"/>
      <w:szCs w:val="24"/>
    </w:rPr>
  </w:style>
  <w:style w:type="character" w:customStyle="1" w:styleId="Heading9Char">
    <w:name w:val="Heading 9 Char"/>
    <w:basedOn w:val="DefaultParagraphFont"/>
    <w:link w:val="Heading9"/>
    <w:uiPriority w:val="9"/>
    <w:semiHidden/>
    <w:rsid w:val="00437874"/>
    <w:rPr>
      <w:rFonts w:asciiTheme="majorHAnsi" w:eastAsiaTheme="majorEastAsia" w:hAnsiTheme="majorHAnsi"/>
    </w:rPr>
  </w:style>
  <w:style w:type="paragraph" w:styleId="Title">
    <w:name w:val="Title"/>
    <w:basedOn w:val="Normal"/>
    <w:next w:val="Normal"/>
    <w:link w:val="TitleChar"/>
    <w:uiPriority w:val="10"/>
    <w:qFormat/>
    <w:rsid w:val="0043787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3787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3787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37874"/>
    <w:rPr>
      <w:rFonts w:asciiTheme="majorHAnsi" w:eastAsiaTheme="majorEastAsia" w:hAnsiTheme="majorHAnsi"/>
      <w:sz w:val="24"/>
      <w:szCs w:val="24"/>
    </w:rPr>
  </w:style>
  <w:style w:type="character" w:styleId="Strong">
    <w:name w:val="Strong"/>
    <w:basedOn w:val="DefaultParagraphFont"/>
    <w:uiPriority w:val="22"/>
    <w:qFormat/>
    <w:rsid w:val="00437874"/>
    <w:rPr>
      <w:b/>
      <w:bCs/>
    </w:rPr>
  </w:style>
  <w:style w:type="character" w:styleId="Emphasis">
    <w:name w:val="Emphasis"/>
    <w:basedOn w:val="DefaultParagraphFont"/>
    <w:uiPriority w:val="20"/>
    <w:qFormat/>
    <w:rsid w:val="00437874"/>
    <w:rPr>
      <w:rFonts w:asciiTheme="minorHAnsi" w:hAnsiTheme="minorHAnsi"/>
      <w:b/>
      <w:i/>
      <w:iCs/>
    </w:rPr>
  </w:style>
  <w:style w:type="paragraph" w:styleId="NoSpacing">
    <w:name w:val="No Spacing"/>
    <w:basedOn w:val="Normal"/>
    <w:uiPriority w:val="1"/>
    <w:qFormat/>
    <w:rsid w:val="00437874"/>
    <w:rPr>
      <w:szCs w:val="32"/>
    </w:rPr>
  </w:style>
  <w:style w:type="paragraph" w:styleId="Quote">
    <w:name w:val="Quote"/>
    <w:basedOn w:val="Normal"/>
    <w:next w:val="Normal"/>
    <w:link w:val="QuoteChar"/>
    <w:uiPriority w:val="29"/>
    <w:qFormat/>
    <w:rsid w:val="00437874"/>
    <w:rPr>
      <w:i/>
    </w:rPr>
  </w:style>
  <w:style w:type="character" w:customStyle="1" w:styleId="QuoteChar">
    <w:name w:val="Quote Char"/>
    <w:basedOn w:val="DefaultParagraphFont"/>
    <w:link w:val="Quote"/>
    <w:uiPriority w:val="29"/>
    <w:rsid w:val="00437874"/>
    <w:rPr>
      <w:i/>
      <w:sz w:val="24"/>
      <w:szCs w:val="24"/>
    </w:rPr>
  </w:style>
  <w:style w:type="paragraph" w:styleId="IntenseQuote">
    <w:name w:val="Intense Quote"/>
    <w:basedOn w:val="Normal"/>
    <w:next w:val="Normal"/>
    <w:link w:val="IntenseQuoteChar"/>
    <w:uiPriority w:val="30"/>
    <w:qFormat/>
    <w:rsid w:val="00437874"/>
    <w:pPr>
      <w:ind w:left="720" w:right="720"/>
    </w:pPr>
    <w:rPr>
      <w:b/>
      <w:i/>
      <w:szCs w:val="22"/>
    </w:rPr>
  </w:style>
  <w:style w:type="character" w:customStyle="1" w:styleId="IntenseQuoteChar">
    <w:name w:val="Intense Quote Char"/>
    <w:basedOn w:val="DefaultParagraphFont"/>
    <w:link w:val="IntenseQuote"/>
    <w:uiPriority w:val="30"/>
    <w:rsid w:val="00437874"/>
    <w:rPr>
      <w:b/>
      <w:i/>
      <w:sz w:val="24"/>
    </w:rPr>
  </w:style>
  <w:style w:type="character" w:styleId="SubtleEmphasis">
    <w:name w:val="Subtle Emphasis"/>
    <w:uiPriority w:val="19"/>
    <w:qFormat/>
    <w:rsid w:val="00437874"/>
    <w:rPr>
      <w:i/>
      <w:color w:val="5A5A5A" w:themeColor="text1" w:themeTint="A5"/>
    </w:rPr>
  </w:style>
  <w:style w:type="character" w:styleId="IntenseEmphasis">
    <w:name w:val="Intense Emphasis"/>
    <w:basedOn w:val="DefaultParagraphFont"/>
    <w:uiPriority w:val="21"/>
    <w:qFormat/>
    <w:rsid w:val="00437874"/>
    <w:rPr>
      <w:b/>
      <w:i/>
      <w:sz w:val="24"/>
      <w:szCs w:val="24"/>
      <w:u w:val="single"/>
    </w:rPr>
  </w:style>
  <w:style w:type="character" w:styleId="SubtleReference">
    <w:name w:val="Subtle Reference"/>
    <w:basedOn w:val="DefaultParagraphFont"/>
    <w:uiPriority w:val="31"/>
    <w:qFormat/>
    <w:rsid w:val="00437874"/>
    <w:rPr>
      <w:sz w:val="24"/>
      <w:szCs w:val="24"/>
      <w:u w:val="single"/>
    </w:rPr>
  </w:style>
  <w:style w:type="character" w:styleId="IntenseReference">
    <w:name w:val="Intense Reference"/>
    <w:basedOn w:val="DefaultParagraphFont"/>
    <w:uiPriority w:val="32"/>
    <w:qFormat/>
    <w:rsid w:val="00437874"/>
    <w:rPr>
      <w:b/>
      <w:sz w:val="24"/>
      <w:u w:val="single"/>
    </w:rPr>
  </w:style>
  <w:style w:type="character" w:styleId="BookTitle">
    <w:name w:val="Book Title"/>
    <w:basedOn w:val="DefaultParagraphFont"/>
    <w:uiPriority w:val="33"/>
    <w:qFormat/>
    <w:rsid w:val="0043787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37874"/>
    <w:pPr>
      <w:outlineLvl w:val="9"/>
    </w:pPr>
  </w:style>
  <w:style w:type="paragraph" w:styleId="Footer">
    <w:name w:val="footer"/>
    <w:basedOn w:val="Normal"/>
    <w:link w:val="FooterChar"/>
    <w:uiPriority w:val="99"/>
    <w:unhideWhenUsed/>
    <w:rsid w:val="005F3DC3"/>
    <w:pPr>
      <w:tabs>
        <w:tab w:val="center" w:pos="4680"/>
        <w:tab w:val="right" w:pos="9360"/>
      </w:tabs>
      <w:spacing w:after="0" w:line="240" w:lineRule="auto"/>
    </w:pPr>
    <w:rPr>
      <w:sz w:val="22"/>
      <w:szCs w:val="22"/>
      <w:lang w:val="en-US" w:eastAsia="en-US"/>
    </w:rPr>
  </w:style>
  <w:style w:type="character" w:customStyle="1" w:styleId="FooterChar">
    <w:name w:val="Footer Char"/>
    <w:basedOn w:val="DefaultParagraphFont"/>
    <w:link w:val="Footer"/>
    <w:uiPriority w:val="99"/>
    <w:rsid w:val="005F3DC3"/>
    <w:rPr>
      <w:lang w:val="en-US" w:eastAsia="en-US"/>
    </w:rPr>
  </w:style>
  <w:style w:type="character" w:styleId="Hyperlink">
    <w:name w:val="Hyperlink"/>
    <w:basedOn w:val="DefaultParagraphFont"/>
    <w:uiPriority w:val="99"/>
    <w:unhideWhenUsed/>
    <w:rsid w:val="00570D4A"/>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207645603">
      <w:bodyDiv w:val="1"/>
      <w:marLeft w:val="0"/>
      <w:marRight w:val="0"/>
      <w:marTop w:val="0"/>
      <w:marBottom w:val="0"/>
      <w:divBdr>
        <w:top w:val="none" w:sz="0" w:space="0" w:color="auto"/>
        <w:left w:val="none" w:sz="0" w:space="0" w:color="auto"/>
        <w:bottom w:val="none" w:sz="0" w:space="0" w:color="auto"/>
        <w:right w:val="none" w:sz="0" w:space="0" w:color="auto"/>
      </w:divBdr>
      <w:divsChild>
        <w:div w:id="1814710728">
          <w:marLeft w:val="0"/>
          <w:marRight w:val="0"/>
          <w:marTop w:val="0"/>
          <w:marBottom w:val="0"/>
          <w:divBdr>
            <w:top w:val="none" w:sz="0" w:space="0" w:color="auto"/>
            <w:left w:val="none" w:sz="0" w:space="0" w:color="auto"/>
            <w:bottom w:val="none" w:sz="0" w:space="0" w:color="auto"/>
            <w:right w:val="none" w:sz="0" w:space="0" w:color="auto"/>
          </w:divBdr>
        </w:div>
        <w:div w:id="195974209">
          <w:marLeft w:val="0"/>
          <w:marRight w:val="0"/>
          <w:marTop w:val="0"/>
          <w:marBottom w:val="0"/>
          <w:divBdr>
            <w:top w:val="none" w:sz="0" w:space="0" w:color="auto"/>
            <w:left w:val="none" w:sz="0" w:space="0" w:color="auto"/>
            <w:bottom w:val="none" w:sz="0" w:space="0" w:color="auto"/>
            <w:right w:val="none" w:sz="0" w:space="0" w:color="auto"/>
          </w:divBdr>
        </w:div>
        <w:div w:id="1910453639">
          <w:marLeft w:val="0"/>
          <w:marRight w:val="0"/>
          <w:marTop w:val="0"/>
          <w:marBottom w:val="0"/>
          <w:divBdr>
            <w:top w:val="none" w:sz="0" w:space="0" w:color="auto"/>
            <w:left w:val="none" w:sz="0" w:space="0" w:color="auto"/>
            <w:bottom w:val="none" w:sz="0" w:space="0" w:color="auto"/>
            <w:right w:val="none" w:sz="0" w:space="0" w:color="auto"/>
          </w:divBdr>
        </w:div>
        <w:div w:id="312636620">
          <w:marLeft w:val="0"/>
          <w:marRight w:val="0"/>
          <w:marTop w:val="0"/>
          <w:marBottom w:val="0"/>
          <w:divBdr>
            <w:top w:val="none" w:sz="0" w:space="0" w:color="auto"/>
            <w:left w:val="none" w:sz="0" w:space="0" w:color="auto"/>
            <w:bottom w:val="none" w:sz="0" w:space="0" w:color="auto"/>
            <w:right w:val="none" w:sz="0" w:space="0" w:color="auto"/>
          </w:divBdr>
        </w:div>
        <w:div w:id="1554199244">
          <w:marLeft w:val="0"/>
          <w:marRight w:val="0"/>
          <w:marTop w:val="0"/>
          <w:marBottom w:val="0"/>
          <w:divBdr>
            <w:top w:val="none" w:sz="0" w:space="0" w:color="auto"/>
            <w:left w:val="none" w:sz="0" w:space="0" w:color="auto"/>
            <w:bottom w:val="none" w:sz="0" w:space="0" w:color="auto"/>
            <w:right w:val="none" w:sz="0" w:space="0" w:color="auto"/>
          </w:divBdr>
        </w:div>
        <w:div w:id="1189175774">
          <w:marLeft w:val="0"/>
          <w:marRight w:val="0"/>
          <w:marTop w:val="0"/>
          <w:marBottom w:val="0"/>
          <w:divBdr>
            <w:top w:val="none" w:sz="0" w:space="0" w:color="auto"/>
            <w:left w:val="none" w:sz="0" w:space="0" w:color="auto"/>
            <w:bottom w:val="none" w:sz="0" w:space="0" w:color="auto"/>
            <w:right w:val="none" w:sz="0" w:space="0" w:color="auto"/>
          </w:divBdr>
        </w:div>
        <w:div w:id="448090668">
          <w:marLeft w:val="0"/>
          <w:marRight w:val="0"/>
          <w:marTop w:val="0"/>
          <w:marBottom w:val="0"/>
          <w:divBdr>
            <w:top w:val="none" w:sz="0" w:space="0" w:color="auto"/>
            <w:left w:val="none" w:sz="0" w:space="0" w:color="auto"/>
            <w:bottom w:val="none" w:sz="0" w:space="0" w:color="auto"/>
            <w:right w:val="none" w:sz="0" w:space="0" w:color="auto"/>
          </w:divBdr>
        </w:div>
        <w:div w:id="1978148314">
          <w:marLeft w:val="0"/>
          <w:marRight w:val="0"/>
          <w:marTop w:val="0"/>
          <w:marBottom w:val="0"/>
          <w:divBdr>
            <w:top w:val="none" w:sz="0" w:space="0" w:color="auto"/>
            <w:left w:val="none" w:sz="0" w:space="0" w:color="auto"/>
            <w:bottom w:val="none" w:sz="0" w:space="0" w:color="auto"/>
            <w:right w:val="none" w:sz="0" w:space="0" w:color="auto"/>
          </w:divBdr>
        </w:div>
        <w:div w:id="799152148">
          <w:marLeft w:val="0"/>
          <w:marRight w:val="0"/>
          <w:marTop w:val="0"/>
          <w:marBottom w:val="0"/>
          <w:divBdr>
            <w:top w:val="none" w:sz="0" w:space="0" w:color="auto"/>
            <w:left w:val="none" w:sz="0" w:space="0" w:color="auto"/>
            <w:bottom w:val="none" w:sz="0" w:space="0" w:color="auto"/>
            <w:right w:val="none" w:sz="0" w:space="0" w:color="auto"/>
          </w:divBdr>
        </w:div>
        <w:div w:id="1377923148">
          <w:marLeft w:val="0"/>
          <w:marRight w:val="0"/>
          <w:marTop w:val="0"/>
          <w:marBottom w:val="0"/>
          <w:divBdr>
            <w:top w:val="none" w:sz="0" w:space="0" w:color="auto"/>
            <w:left w:val="none" w:sz="0" w:space="0" w:color="auto"/>
            <w:bottom w:val="none" w:sz="0" w:space="0" w:color="auto"/>
            <w:right w:val="none" w:sz="0" w:space="0" w:color="auto"/>
          </w:divBdr>
        </w:div>
        <w:div w:id="830634315">
          <w:marLeft w:val="0"/>
          <w:marRight w:val="0"/>
          <w:marTop w:val="0"/>
          <w:marBottom w:val="0"/>
          <w:divBdr>
            <w:top w:val="none" w:sz="0" w:space="0" w:color="auto"/>
            <w:left w:val="none" w:sz="0" w:space="0" w:color="auto"/>
            <w:bottom w:val="none" w:sz="0" w:space="0" w:color="auto"/>
            <w:right w:val="none" w:sz="0" w:space="0" w:color="auto"/>
          </w:divBdr>
        </w:div>
        <w:div w:id="1857961912">
          <w:marLeft w:val="0"/>
          <w:marRight w:val="0"/>
          <w:marTop w:val="0"/>
          <w:marBottom w:val="0"/>
          <w:divBdr>
            <w:top w:val="none" w:sz="0" w:space="0" w:color="auto"/>
            <w:left w:val="none" w:sz="0" w:space="0" w:color="auto"/>
            <w:bottom w:val="none" w:sz="0" w:space="0" w:color="auto"/>
            <w:right w:val="none" w:sz="0" w:space="0" w:color="auto"/>
          </w:divBdr>
        </w:div>
        <w:div w:id="188876929">
          <w:marLeft w:val="0"/>
          <w:marRight w:val="0"/>
          <w:marTop w:val="0"/>
          <w:marBottom w:val="0"/>
          <w:divBdr>
            <w:top w:val="none" w:sz="0" w:space="0" w:color="auto"/>
            <w:left w:val="none" w:sz="0" w:space="0" w:color="auto"/>
            <w:bottom w:val="none" w:sz="0" w:space="0" w:color="auto"/>
            <w:right w:val="none" w:sz="0" w:space="0" w:color="auto"/>
          </w:divBdr>
        </w:div>
        <w:div w:id="1315766765">
          <w:marLeft w:val="0"/>
          <w:marRight w:val="0"/>
          <w:marTop w:val="0"/>
          <w:marBottom w:val="0"/>
          <w:divBdr>
            <w:top w:val="none" w:sz="0" w:space="0" w:color="auto"/>
            <w:left w:val="none" w:sz="0" w:space="0" w:color="auto"/>
            <w:bottom w:val="none" w:sz="0" w:space="0" w:color="auto"/>
            <w:right w:val="none" w:sz="0" w:space="0" w:color="auto"/>
          </w:divBdr>
        </w:div>
        <w:div w:id="1528449246">
          <w:marLeft w:val="0"/>
          <w:marRight w:val="0"/>
          <w:marTop w:val="0"/>
          <w:marBottom w:val="0"/>
          <w:divBdr>
            <w:top w:val="none" w:sz="0" w:space="0" w:color="auto"/>
            <w:left w:val="none" w:sz="0" w:space="0" w:color="auto"/>
            <w:bottom w:val="none" w:sz="0" w:space="0" w:color="auto"/>
            <w:right w:val="none" w:sz="0" w:space="0" w:color="auto"/>
          </w:divBdr>
        </w:div>
        <w:div w:id="420101447">
          <w:marLeft w:val="0"/>
          <w:marRight w:val="0"/>
          <w:marTop w:val="0"/>
          <w:marBottom w:val="0"/>
          <w:divBdr>
            <w:top w:val="none" w:sz="0" w:space="0" w:color="auto"/>
            <w:left w:val="none" w:sz="0" w:space="0" w:color="auto"/>
            <w:bottom w:val="none" w:sz="0" w:space="0" w:color="auto"/>
            <w:right w:val="none" w:sz="0" w:space="0" w:color="auto"/>
          </w:divBdr>
        </w:div>
        <w:div w:id="1859931981">
          <w:marLeft w:val="0"/>
          <w:marRight w:val="0"/>
          <w:marTop w:val="0"/>
          <w:marBottom w:val="0"/>
          <w:divBdr>
            <w:top w:val="none" w:sz="0" w:space="0" w:color="auto"/>
            <w:left w:val="none" w:sz="0" w:space="0" w:color="auto"/>
            <w:bottom w:val="none" w:sz="0" w:space="0" w:color="auto"/>
            <w:right w:val="none" w:sz="0" w:space="0" w:color="auto"/>
          </w:divBdr>
        </w:div>
        <w:div w:id="1596551637">
          <w:marLeft w:val="0"/>
          <w:marRight w:val="0"/>
          <w:marTop w:val="0"/>
          <w:marBottom w:val="0"/>
          <w:divBdr>
            <w:top w:val="none" w:sz="0" w:space="0" w:color="auto"/>
            <w:left w:val="none" w:sz="0" w:space="0" w:color="auto"/>
            <w:bottom w:val="none" w:sz="0" w:space="0" w:color="auto"/>
            <w:right w:val="none" w:sz="0" w:space="0" w:color="auto"/>
          </w:divBdr>
        </w:div>
        <w:div w:id="557593197">
          <w:marLeft w:val="0"/>
          <w:marRight w:val="0"/>
          <w:marTop w:val="0"/>
          <w:marBottom w:val="0"/>
          <w:divBdr>
            <w:top w:val="none" w:sz="0" w:space="0" w:color="auto"/>
            <w:left w:val="none" w:sz="0" w:space="0" w:color="auto"/>
            <w:bottom w:val="none" w:sz="0" w:space="0" w:color="auto"/>
            <w:right w:val="none" w:sz="0" w:space="0" w:color="auto"/>
          </w:divBdr>
        </w:div>
        <w:div w:id="228268687">
          <w:marLeft w:val="0"/>
          <w:marRight w:val="0"/>
          <w:marTop w:val="0"/>
          <w:marBottom w:val="0"/>
          <w:divBdr>
            <w:top w:val="none" w:sz="0" w:space="0" w:color="auto"/>
            <w:left w:val="none" w:sz="0" w:space="0" w:color="auto"/>
            <w:bottom w:val="none" w:sz="0" w:space="0" w:color="auto"/>
            <w:right w:val="none" w:sz="0" w:space="0" w:color="auto"/>
          </w:divBdr>
        </w:div>
        <w:div w:id="1604990683">
          <w:marLeft w:val="0"/>
          <w:marRight w:val="0"/>
          <w:marTop w:val="0"/>
          <w:marBottom w:val="0"/>
          <w:divBdr>
            <w:top w:val="none" w:sz="0" w:space="0" w:color="auto"/>
            <w:left w:val="none" w:sz="0" w:space="0" w:color="auto"/>
            <w:bottom w:val="none" w:sz="0" w:space="0" w:color="auto"/>
            <w:right w:val="none" w:sz="0" w:space="0" w:color="auto"/>
          </w:divBdr>
        </w:div>
        <w:div w:id="2072070248">
          <w:marLeft w:val="0"/>
          <w:marRight w:val="0"/>
          <w:marTop w:val="0"/>
          <w:marBottom w:val="0"/>
          <w:divBdr>
            <w:top w:val="none" w:sz="0" w:space="0" w:color="auto"/>
            <w:left w:val="none" w:sz="0" w:space="0" w:color="auto"/>
            <w:bottom w:val="none" w:sz="0" w:space="0" w:color="auto"/>
            <w:right w:val="none" w:sz="0" w:space="0" w:color="auto"/>
          </w:divBdr>
        </w:div>
        <w:div w:id="1358388381">
          <w:marLeft w:val="0"/>
          <w:marRight w:val="0"/>
          <w:marTop w:val="0"/>
          <w:marBottom w:val="0"/>
          <w:divBdr>
            <w:top w:val="none" w:sz="0" w:space="0" w:color="auto"/>
            <w:left w:val="none" w:sz="0" w:space="0" w:color="auto"/>
            <w:bottom w:val="none" w:sz="0" w:space="0" w:color="auto"/>
            <w:right w:val="none" w:sz="0" w:space="0" w:color="auto"/>
          </w:divBdr>
        </w:div>
      </w:divsChild>
    </w:div>
    <w:div w:id="485588331">
      <w:bodyDiv w:val="1"/>
      <w:marLeft w:val="0"/>
      <w:marRight w:val="0"/>
      <w:marTop w:val="0"/>
      <w:marBottom w:val="0"/>
      <w:divBdr>
        <w:top w:val="none" w:sz="0" w:space="0" w:color="auto"/>
        <w:left w:val="none" w:sz="0" w:space="0" w:color="auto"/>
        <w:bottom w:val="none" w:sz="0" w:space="0" w:color="auto"/>
        <w:right w:val="none" w:sz="0" w:space="0" w:color="auto"/>
      </w:divBdr>
      <w:divsChild>
        <w:div w:id="1352755525">
          <w:marLeft w:val="0"/>
          <w:marRight w:val="0"/>
          <w:marTop w:val="0"/>
          <w:marBottom w:val="0"/>
          <w:divBdr>
            <w:top w:val="none" w:sz="0" w:space="0" w:color="auto"/>
            <w:left w:val="none" w:sz="0" w:space="0" w:color="auto"/>
            <w:bottom w:val="none" w:sz="0" w:space="0" w:color="auto"/>
            <w:right w:val="none" w:sz="0" w:space="0" w:color="auto"/>
          </w:divBdr>
        </w:div>
        <w:div w:id="279381010">
          <w:marLeft w:val="0"/>
          <w:marRight w:val="0"/>
          <w:marTop w:val="0"/>
          <w:marBottom w:val="0"/>
          <w:divBdr>
            <w:top w:val="none" w:sz="0" w:space="0" w:color="auto"/>
            <w:left w:val="none" w:sz="0" w:space="0" w:color="auto"/>
            <w:bottom w:val="none" w:sz="0" w:space="0" w:color="auto"/>
            <w:right w:val="none" w:sz="0" w:space="0" w:color="auto"/>
          </w:divBdr>
        </w:div>
        <w:div w:id="816915810">
          <w:marLeft w:val="0"/>
          <w:marRight w:val="0"/>
          <w:marTop w:val="0"/>
          <w:marBottom w:val="0"/>
          <w:divBdr>
            <w:top w:val="none" w:sz="0" w:space="0" w:color="auto"/>
            <w:left w:val="none" w:sz="0" w:space="0" w:color="auto"/>
            <w:bottom w:val="none" w:sz="0" w:space="0" w:color="auto"/>
            <w:right w:val="none" w:sz="0" w:space="0" w:color="auto"/>
          </w:divBdr>
        </w:div>
        <w:div w:id="593705048">
          <w:marLeft w:val="0"/>
          <w:marRight w:val="0"/>
          <w:marTop w:val="0"/>
          <w:marBottom w:val="0"/>
          <w:divBdr>
            <w:top w:val="none" w:sz="0" w:space="0" w:color="auto"/>
            <w:left w:val="none" w:sz="0" w:space="0" w:color="auto"/>
            <w:bottom w:val="none" w:sz="0" w:space="0" w:color="auto"/>
            <w:right w:val="none" w:sz="0" w:space="0" w:color="auto"/>
          </w:divBdr>
        </w:div>
        <w:div w:id="272976046">
          <w:marLeft w:val="0"/>
          <w:marRight w:val="0"/>
          <w:marTop w:val="0"/>
          <w:marBottom w:val="0"/>
          <w:divBdr>
            <w:top w:val="none" w:sz="0" w:space="0" w:color="auto"/>
            <w:left w:val="none" w:sz="0" w:space="0" w:color="auto"/>
            <w:bottom w:val="none" w:sz="0" w:space="0" w:color="auto"/>
            <w:right w:val="none" w:sz="0" w:space="0" w:color="auto"/>
          </w:divBdr>
        </w:div>
        <w:div w:id="1186671695">
          <w:marLeft w:val="0"/>
          <w:marRight w:val="0"/>
          <w:marTop w:val="0"/>
          <w:marBottom w:val="0"/>
          <w:divBdr>
            <w:top w:val="none" w:sz="0" w:space="0" w:color="auto"/>
            <w:left w:val="none" w:sz="0" w:space="0" w:color="auto"/>
            <w:bottom w:val="none" w:sz="0" w:space="0" w:color="auto"/>
            <w:right w:val="none" w:sz="0" w:space="0" w:color="auto"/>
          </w:divBdr>
        </w:div>
        <w:div w:id="1906181645">
          <w:marLeft w:val="0"/>
          <w:marRight w:val="0"/>
          <w:marTop w:val="0"/>
          <w:marBottom w:val="0"/>
          <w:divBdr>
            <w:top w:val="none" w:sz="0" w:space="0" w:color="auto"/>
            <w:left w:val="none" w:sz="0" w:space="0" w:color="auto"/>
            <w:bottom w:val="none" w:sz="0" w:space="0" w:color="auto"/>
            <w:right w:val="none" w:sz="0" w:space="0" w:color="auto"/>
          </w:divBdr>
        </w:div>
        <w:div w:id="803889932">
          <w:marLeft w:val="0"/>
          <w:marRight w:val="0"/>
          <w:marTop w:val="0"/>
          <w:marBottom w:val="0"/>
          <w:divBdr>
            <w:top w:val="none" w:sz="0" w:space="0" w:color="auto"/>
            <w:left w:val="none" w:sz="0" w:space="0" w:color="auto"/>
            <w:bottom w:val="none" w:sz="0" w:space="0" w:color="auto"/>
            <w:right w:val="none" w:sz="0" w:space="0" w:color="auto"/>
          </w:divBdr>
        </w:div>
        <w:div w:id="1979988984">
          <w:marLeft w:val="0"/>
          <w:marRight w:val="0"/>
          <w:marTop w:val="0"/>
          <w:marBottom w:val="0"/>
          <w:divBdr>
            <w:top w:val="none" w:sz="0" w:space="0" w:color="auto"/>
            <w:left w:val="none" w:sz="0" w:space="0" w:color="auto"/>
            <w:bottom w:val="none" w:sz="0" w:space="0" w:color="auto"/>
            <w:right w:val="none" w:sz="0" w:space="0" w:color="auto"/>
          </w:divBdr>
        </w:div>
        <w:div w:id="751043793">
          <w:marLeft w:val="0"/>
          <w:marRight w:val="0"/>
          <w:marTop w:val="0"/>
          <w:marBottom w:val="0"/>
          <w:divBdr>
            <w:top w:val="none" w:sz="0" w:space="0" w:color="auto"/>
            <w:left w:val="none" w:sz="0" w:space="0" w:color="auto"/>
            <w:bottom w:val="none" w:sz="0" w:space="0" w:color="auto"/>
            <w:right w:val="none" w:sz="0" w:space="0" w:color="auto"/>
          </w:divBdr>
        </w:div>
        <w:div w:id="1216965258">
          <w:marLeft w:val="0"/>
          <w:marRight w:val="0"/>
          <w:marTop w:val="0"/>
          <w:marBottom w:val="0"/>
          <w:divBdr>
            <w:top w:val="none" w:sz="0" w:space="0" w:color="auto"/>
            <w:left w:val="none" w:sz="0" w:space="0" w:color="auto"/>
            <w:bottom w:val="none" w:sz="0" w:space="0" w:color="auto"/>
            <w:right w:val="none" w:sz="0" w:space="0" w:color="auto"/>
          </w:divBdr>
        </w:div>
        <w:div w:id="1575699506">
          <w:marLeft w:val="0"/>
          <w:marRight w:val="0"/>
          <w:marTop w:val="0"/>
          <w:marBottom w:val="0"/>
          <w:divBdr>
            <w:top w:val="none" w:sz="0" w:space="0" w:color="auto"/>
            <w:left w:val="none" w:sz="0" w:space="0" w:color="auto"/>
            <w:bottom w:val="none" w:sz="0" w:space="0" w:color="auto"/>
            <w:right w:val="none" w:sz="0" w:space="0" w:color="auto"/>
          </w:divBdr>
        </w:div>
        <w:div w:id="1555966534">
          <w:marLeft w:val="0"/>
          <w:marRight w:val="0"/>
          <w:marTop w:val="0"/>
          <w:marBottom w:val="0"/>
          <w:divBdr>
            <w:top w:val="none" w:sz="0" w:space="0" w:color="auto"/>
            <w:left w:val="none" w:sz="0" w:space="0" w:color="auto"/>
            <w:bottom w:val="none" w:sz="0" w:space="0" w:color="auto"/>
            <w:right w:val="none" w:sz="0" w:space="0" w:color="auto"/>
          </w:divBdr>
        </w:div>
        <w:div w:id="1603491972">
          <w:marLeft w:val="0"/>
          <w:marRight w:val="0"/>
          <w:marTop w:val="0"/>
          <w:marBottom w:val="0"/>
          <w:divBdr>
            <w:top w:val="none" w:sz="0" w:space="0" w:color="auto"/>
            <w:left w:val="none" w:sz="0" w:space="0" w:color="auto"/>
            <w:bottom w:val="none" w:sz="0" w:space="0" w:color="auto"/>
            <w:right w:val="none" w:sz="0" w:space="0" w:color="auto"/>
          </w:divBdr>
        </w:div>
        <w:div w:id="1924214842">
          <w:marLeft w:val="0"/>
          <w:marRight w:val="0"/>
          <w:marTop w:val="0"/>
          <w:marBottom w:val="0"/>
          <w:divBdr>
            <w:top w:val="none" w:sz="0" w:space="0" w:color="auto"/>
            <w:left w:val="none" w:sz="0" w:space="0" w:color="auto"/>
            <w:bottom w:val="none" w:sz="0" w:space="0" w:color="auto"/>
            <w:right w:val="none" w:sz="0" w:space="0" w:color="auto"/>
          </w:divBdr>
        </w:div>
        <w:div w:id="1181239847">
          <w:marLeft w:val="0"/>
          <w:marRight w:val="0"/>
          <w:marTop w:val="0"/>
          <w:marBottom w:val="0"/>
          <w:divBdr>
            <w:top w:val="none" w:sz="0" w:space="0" w:color="auto"/>
            <w:left w:val="none" w:sz="0" w:space="0" w:color="auto"/>
            <w:bottom w:val="none" w:sz="0" w:space="0" w:color="auto"/>
            <w:right w:val="none" w:sz="0" w:space="0" w:color="auto"/>
          </w:divBdr>
        </w:div>
        <w:div w:id="1183978656">
          <w:marLeft w:val="0"/>
          <w:marRight w:val="0"/>
          <w:marTop w:val="0"/>
          <w:marBottom w:val="0"/>
          <w:divBdr>
            <w:top w:val="none" w:sz="0" w:space="0" w:color="auto"/>
            <w:left w:val="none" w:sz="0" w:space="0" w:color="auto"/>
            <w:bottom w:val="none" w:sz="0" w:space="0" w:color="auto"/>
            <w:right w:val="none" w:sz="0" w:space="0" w:color="auto"/>
          </w:divBdr>
        </w:div>
        <w:div w:id="1130322171">
          <w:marLeft w:val="0"/>
          <w:marRight w:val="0"/>
          <w:marTop w:val="0"/>
          <w:marBottom w:val="0"/>
          <w:divBdr>
            <w:top w:val="none" w:sz="0" w:space="0" w:color="auto"/>
            <w:left w:val="none" w:sz="0" w:space="0" w:color="auto"/>
            <w:bottom w:val="none" w:sz="0" w:space="0" w:color="auto"/>
            <w:right w:val="none" w:sz="0" w:space="0" w:color="auto"/>
          </w:divBdr>
        </w:div>
        <w:div w:id="944506936">
          <w:marLeft w:val="0"/>
          <w:marRight w:val="0"/>
          <w:marTop w:val="0"/>
          <w:marBottom w:val="0"/>
          <w:divBdr>
            <w:top w:val="none" w:sz="0" w:space="0" w:color="auto"/>
            <w:left w:val="none" w:sz="0" w:space="0" w:color="auto"/>
            <w:bottom w:val="none" w:sz="0" w:space="0" w:color="auto"/>
            <w:right w:val="none" w:sz="0" w:space="0" w:color="auto"/>
          </w:divBdr>
        </w:div>
        <w:div w:id="1527980841">
          <w:marLeft w:val="0"/>
          <w:marRight w:val="0"/>
          <w:marTop w:val="0"/>
          <w:marBottom w:val="0"/>
          <w:divBdr>
            <w:top w:val="none" w:sz="0" w:space="0" w:color="auto"/>
            <w:left w:val="none" w:sz="0" w:space="0" w:color="auto"/>
            <w:bottom w:val="none" w:sz="0" w:space="0" w:color="auto"/>
            <w:right w:val="none" w:sz="0" w:space="0" w:color="auto"/>
          </w:divBdr>
        </w:div>
        <w:div w:id="1643609190">
          <w:marLeft w:val="0"/>
          <w:marRight w:val="0"/>
          <w:marTop w:val="0"/>
          <w:marBottom w:val="0"/>
          <w:divBdr>
            <w:top w:val="none" w:sz="0" w:space="0" w:color="auto"/>
            <w:left w:val="none" w:sz="0" w:space="0" w:color="auto"/>
            <w:bottom w:val="none" w:sz="0" w:space="0" w:color="auto"/>
            <w:right w:val="none" w:sz="0" w:space="0" w:color="auto"/>
          </w:divBdr>
        </w:div>
        <w:div w:id="194268964">
          <w:marLeft w:val="0"/>
          <w:marRight w:val="0"/>
          <w:marTop w:val="0"/>
          <w:marBottom w:val="0"/>
          <w:divBdr>
            <w:top w:val="none" w:sz="0" w:space="0" w:color="auto"/>
            <w:left w:val="none" w:sz="0" w:space="0" w:color="auto"/>
            <w:bottom w:val="none" w:sz="0" w:space="0" w:color="auto"/>
            <w:right w:val="none" w:sz="0" w:space="0" w:color="auto"/>
          </w:divBdr>
        </w:div>
        <w:div w:id="1088504538">
          <w:marLeft w:val="0"/>
          <w:marRight w:val="0"/>
          <w:marTop w:val="0"/>
          <w:marBottom w:val="0"/>
          <w:divBdr>
            <w:top w:val="none" w:sz="0" w:space="0" w:color="auto"/>
            <w:left w:val="none" w:sz="0" w:space="0" w:color="auto"/>
            <w:bottom w:val="none" w:sz="0" w:space="0" w:color="auto"/>
            <w:right w:val="none" w:sz="0" w:space="0" w:color="auto"/>
          </w:divBdr>
        </w:div>
        <w:div w:id="1124155985">
          <w:marLeft w:val="0"/>
          <w:marRight w:val="0"/>
          <w:marTop w:val="0"/>
          <w:marBottom w:val="0"/>
          <w:divBdr>
            <w:top w:val="none" w:sz="0" w:space="0" w:color="auto"/>
            <w:left w:val="none" w:sz="0" w:space="0" w:color="auto"/>
            <w:bottom w:val="none" w:sz="0" w:space="0" w:color="auto"/>
            <w:right w:val="none" w:sz="0" w:space="0" w:color="auto"/>
          </w:divBdr>
        </w:div>
        <w:div w:id="979650331">
          <w:marLeft w:val="0"/>
          <w:marRight w:val="0"/>
          <w:marTop w:val="0"/>
          <w:marBottom w:val="0"/>
          <w:divBdr>
            <w:top w:val="none" w:sz="0" w:space="0" w:color="auto"/>
            <w:left w:val="none" w:sz="0" w:space="0" w:color="auto"/>
            <w:bottom w:val="none" w:sz="0" w:space="0" w:color="auto"/>
            <w:right w:val="none" w:sz="0" w:space="0" w:color="auto"/>
          </w:divBdr>
        </w:div>
        <w:div w:id="2014913122">
          <w:marLeft w:val="0"/>
          <w:marRight w:val="0"/>
          <w:marTop w:val="0"/>
          <w:marBottom w:val="0"/>
          <w:divBdr>
            <w:top w:val="none" w:sz="0" w:space="0" w:color="auto"/>
            <w:left w:val="none" w:sz="0" w:space="0" w:color="auto"/>
            <w:bottom w:val="none" w:sz="0" w:space="0" w:color="auto"/>
            <w:right w:val="none" w:sz="0" w:space="0" w:color="auto"/>
          </w:divBdr>
        </w:div>
        <w:div w:id="230431049">
          <w:marLeft w:val="0"/>
          <w:marRight w:val="0"/>
          <w:marTop w:val="0"/>
          <w:marBottom w:val="0"/>
          <w:divBdr>
            <w:top w:val="none" w:sz="0" w:space="0" w:color="auto"/>
            <w:left w:val="none" w:sz="0" w:space="0" w:color="auto"/>
            <w:bottom w:val="none" w:sz="0" w:space="0" w:color="auto"/>
            <w:right w:val="none" w:sz="0" w:space="0" w:color="auto"/>
          </w:divBdr>
        </w:div>
      </w:divsChild>
    </w:div>
    <w:div w:id="593318815">
      <w:bodyDiv w:val="1"/>
      <w:marLeft w:val="0"/>
      <w:marRight w:val="0"/>
      <w:marTop w:val="0"/>
      <w:marBottom w:val="0"/>
      <w:divBdr>
        <w:top w:val="none" w:sz="0" w:space="0" w:color="auto"/>
        <w:left w:val="none" w:sz="0" w:space="0" w:color="auto"/>
        <w:bottom w:val="none" w:sz="0" w:space="0" w:color="auto"/>
        <w:right w:val="none" w:sz="0" w:space="0" w:color="auto"/>
      </w:divBdr>
      <w:divsChild>
        <w:div w:id="566116041">
          <w:marLeft w:val="0"/>
          <w:marRight w:val="0"/>
          <w:marTop w:val="0"/>
          <w:marBottom w:val="0"/>
          <w:divBdr>
            <w:top w:val="none" w:sz="0" w:space="0" w:color="auto"/>
            <w:left w:val="none" w:sz="0" w:space="0" w:color="auto"/>
            <w:bottom w:val="none" w:sz="0" w:space="0" w:color="auto"/>
            <w:right w:val="none" w:sz="0" w:space="0" w:color="auto"/>
          </w:divBdr>
        </w:div>
        <w:div w:id="1012606029">
          <w:marLeft w:val="0"/>
          <w:marRight w:val="0"/>
          <w:marTop w:val="0"/>
          <w:marBottom w:val="0"/>
          <w:divBdr>
            <w:top w:val="none" w:sz="0" w:space="0" w:color="auto"/>
            <w:left w:val="none" w:sz="0" w:space="0" w:color="auto"/>
            <w:bottom w:val="none" w:sz="0" w:space="0" w:color="auto"/>
            <w:right w:val="none" w:sz="0" w:space="0" w:color="auto"/>
          </w:divBdr>
        </w:div>
        <w:div w:id="944462433">
          <w:marLeft w:val="0"/>
          <w:marRight w:val="0"/>
          <w:marTop w:val="0"/>
          <w:marBottom w:val="0"/>
          <w:divBdr>
            <w:top w:val="none" w:sz="0" w:space="0" w:color="auto"/>
            <w:left w:val="none" w:sz="0" w:space="0" w:color="auto"/>
            <w:bottom w:val="none" w:sz="0" w:space="0" w:color="auto"/>
            <w:right w:val="none" w:sz="0" w:space="0" w:color="auto"/>
          </w:divBdr>
        </w:div>
        <w:div w:id="1676565805">
          <w:marLeft w:val="0"/>
          <w:marRight w:val="0"/>
          <w:marTop w:val="0"/>
          <w:marBottom w:val="0"/>
          <w:divBdr>
            <w:top w:val="none" w:sz="0" w:space="0" w:color="auto"/>
            <w:left w:val="none" w:sz="0" w:space="0" w:color="auto"/>
            <w:bottom w:val="none" w:sz="0" w:space="0" w:color="auto"/>
            <w:right w:val="none" w:sz="0" w:space="0" w:color="auto"/>
          </w:divBdr>
        </w:div>
        <w:div w:id="958486477">
          <w:marLeft w:val="0"/>
          <w:marRight w:val="0"/>
          <w:marTop w:val="0"/>
          <w:marBottom w:val="0"/>
          <w:divBdr>
            <w:top w:val="none" w:sz="0" w:space="0" w:color="auto"/>
            <w:left w:val="none" w:sz="0" w:space="0" w:color="auto"/>
            <w:bottom w:val="none" w:sz="0" w:space="0" w:color="auto"/>
            <w:right w:val="none" w:sz="0" w:space="0" w:color="auto"/>
          </w:divBdr>
        </w:div>
        <w:div w:id="2138646072">
          <w:marLeft w:val="0"/>
          <w:marRight w:val="0"/>
          <w:marTop w:val="0"/>
          <w:marBottom w:val="0"/>
          <w:divBdr>
            <w:top w:val="none" w:sz="0" w:space="0" w:color="auto"/>
            <w:left w:val="none" w:sz="0" w:space="0" w:color="auto"/>
            <w:bottom w:val="none" w:sz="0" w:space="0" w:color="auto"/>
            <w:right w:val="none" w:sz="0" w:space="0" w:color="auto"/>
          </w:divBdr>
        </w:div>
        <w:div w:id="967275011">
          <w:marLeft w:val="0"/>
          <w:marRight w:val="0"/>
          <w:marTop w:val="0"/>
          <w:marBottom w:val="0"/>
          <w:divBdr>
            <w:top w:val="none" w:sz="0" w:space="0" w:color="auto"/>
            <w:left w:val="none" w:sz="0" w:space="0" w:color="auto"/>
            <w:bottom w:val="none" w:sz="0" w:space="0" w:color="auto"/>
            <w:right w:val="none" w:sz="0" w:space="0" w:color="auto"/>
          </w:divBdr>
        </w:div>
        <w:div w:id="70977938">
          <w:marLeft w:val="0"/>
          <w:marRight w:val="0"/>
          <w:marTop w:val="0"/>
          <w:marBottom w:val="0"/>
          <w:divBdr>
            <w:top w:val="none" w:sz="0" w:space="0" w:color="auto"/>
            <w:left w:val="none" w:sz="0" w:space="0" w:color="auto"/>
            <w:bottom w:val="none" w:sz="0" w:space="0" w:color="auto"/>
            <w:right w:val="none" w:sz="0" w:space="0" w:color="auto"/>
          </w:divBdr>
        </w:div>
        <w:div w:id="821190707">
          <w:marLeft w:val="0"/>
          <w:marRight w:val="0"/>
          <w:marTop w:val="0"/>
          <w:marBottom w:val="0"/>
          <w:divBdr>
            <w:top w:val="none" w:sz="0" w:space="0" w:color="auto"/>
            <w:left w:val="none" w:sz="0" w:space="0" w:color="auto"/>
            <w:bottom w:val="none" w:sz="0" w:space="0" w:color="auto"/>
            <w:right w:val="none" w:sz="0" w:space="0" w:color="auto"/>
          </w:divBdr>
        </w:div>
        <w:div w:id="530529320">
          <w:marLeft w:val="0"/>
          <w:marRight w:val="0"/>
          <w:marTop w:val="0"/>
          <w:marBottom w:val="0"/>
          <w:divBdr>
            <w:top w:val="none" w:sz="0" w:space="0" w:color="auto"/>
            <w:left w:val="none" w:sz="0" w:space="0" w:color="auto"/>
            <w:bottom w:val="none" w:sz="0" w:space="0" w:color="auto"/>
            <w:right w:val="none" w:sz="0" w:space="0" w:color="auto"/>
          </w:divBdr>
        </w:div>
        <w:div w:id="1405956912">
          <w:marLeft w:val="0"/>
          <w:marRight w:val="0"/>
          <w:marTop w:val="0"/>
          <w:marBottom w:val="0"/>
          <w:divBdr>
            <w:top w:val="none" w:sz="0" w:space="0" w:color="auto"/>
            <w:left w:val="none" w:sz="0" w:space="0" w:color="auto"/>
            <w:bottom w:val="none" w:sz="0" w:space="0" w:color="auto"/>
            <w:right w:val="none" w:sz="0" w:space="0" w:color="auto"/>
          </w:divBdr>
        </w:div>
        <w:div w:id="1348672619">
          <w:marLeft w:val="0"/>
          <w:marRight w:val="0"/>
          <w:marTop w:val="0"/>
          <w:marBottom w:val="0"/>
          <w:divBdr>
            <w:top w:val="none" w:sz="0" w:space="0" w:color="auto"/>
            <w:left w:val="none" w:sz="0" w:space="0" w:color="auto"/>
            <w:bottom w:val="none" w:sz="0" w:space="0" w:color="auto"/>
            <w:right w:val="none" w:sz="0" w:space="0" w:color="auto"/>
          </w:divBdr>
        </w:div>
        <w:div w:id="1144739750">
          <w:marLeft w:val="0"/>
          <w:marRight w:val="0"/>
          <w:marTop w:val="0"/>
          <w:marBottom w:val="0"/>
          <w:divBdr>
            <w:top w:val="none" w:sz="0" w:space="0" w:color="auto"/>
            <w:left w:val="none" w:sz="0" w:space="0" w:color="auto"/>
            <w:bottom w:val="none" w:sz="0" w:space="0" w:color="auto"/>
            <w:right w:val="none" w:sz="0" w:space="0" w:color="auto"/>
          </w:divBdr>
        </w:div>
        <w:div w:id="329918020">
          <w:marLeft w:val="0"/>
          <w:marRight w:val="0"/>
          <w:marTop w:val="0"/>
          <w:marBottom w:val="0"/>
          <w:divBdr>
            <w:top w:val="none" w:sz="0" w:space="0" w:color="auto"/>
            <w:left w:val="none" w:sz="0" w:space="0" w:color="auto"/>
            <w:bottom w:val="none" w:sz="0" w:space="0" w:color="auto"/>
            <w:right w:val="none" w:sz="0" w:space="0" w:color="auto"/>
          </w:divBdr>
        </w:div>
        <w:div w:id="617684632">
          <w:marLeft w:val="0"/>
          <w:marRight w:val="0"/>
          <w:marTop w:val="0"/>
          <w:marBottom w:val="0"/>
          <w:divBdr>
            <w:top w:val="none" w:sz="0" w:space="0" w:color="auto"/>
            <w:left w:val="none" w:sz="0" w:space="0" w:color="auto"/>
            <w:bottom w:val="none" w:sz="0" w:space="0" w:color="auto"/>
            <w:right w:val="none" w:sz="0" w:space="0" w:color="auto"/>
          </w:divBdr>
        </w:div>
        <w:div w:id="817763424">
          <w:marLeft w:val="0"/>
          <w:marRight w:val="0"/>
          <w:marTop w:val="0"/>
          <w:marBottom w:val="0"/>
          <w:divBdr>
            <w:top w:val="none" w:sz="0" w:space="0" w:color="auto"/>
            <w:left w:val="none" w:sz="0" w:space="0" w:color="auto"/>
            <w:bottom w:val="none" w:sz="0" w:space="0" w:color="auto"/>
            <w:right w:val="none" w:sz="0" w:space="0" w:color="auto"/>
          </w:divBdr>
        </w:div>
        <w:div w:id="735517080">
          <w:marLeft w:val="0"/>
          <w:marRight w:val="0"/>
          <w:marTop w:val="0"/>
          <w:marBottom w:val="0"/>
          <w:divBdr>
            <w:top w:val="none" w:sz="0" w:space="0" w:color="auto"/>
            <w:left w:val="none" w:sz="0" w:space="0" w:color="auto"/>
            <w:bottom w:val="none" w:sz="0" w:space="0" w:color="auto"/>
            <w:right w:val="none" w:sz="0" w:space="0" w:color="auto"/>
          </w:divBdr>
        </w:div>
        <w:div w:id="1512600284">
          <w:marLeft w:val="0"/>
          <w:marRight w:val="0"/>
          <w:marTop w:val="0"/>
          <w:marBottom w:val="0"/>
          <w:divBdr>
            <w:top w:val="none" w:sz="0" w:space="0" w:color="auto"/>
            <w:left w:val="none" w:sz="0" w:space="0" w:color="auto"/>
            <w:bottom w:val="none" w:sz="0" w:space="0" w:color="auto"/>
            <w:right w:val="none" w:sz="0" w:space="0" w:color="auto"/>
          </w:divBdr>
        </w:div>
        <w:div w:id="2137747937">
          <w:marLeft w:val="0"/>
          <w:marRight w:val="0"/>
          <w:marTop w:val="0"/>
          <w:marBottom w:val="0"/>
          <w:divBdr>
            <w:top w:val="none" w:sz="0" w:space="0" w:color="auto"/>
            <w:left w:val="none" w:sz="0" w:space="0" w:color="auto"/>
            <w:bottom w:val="none" w:sz="0" w:space="0" w:color="auto"/>
            <w:right w:val="none" w:sz="0" w:space="0" w:color="auto"/>
          </w:divBdr>
        </w:div>
        <w:div w:id="1821115027">
          <w:marLeft w:val="0"/>
          <w:marRight w:val="0"/>
          <w:marTop w:val="0"/>
          <w:marBottom w:val="0"/>
          <w:divBdr>
            <w:top w:val="none" w:sz="0" w:space="0" w:color="auto"/>
            <w:left w:val="none" w:sz="0" w:space="0" w:color="auto"/>
            <w:bottom w:val="none" w:sz="0" w:space="0" w:color="auto"/>
            <w:right w:val="none" w:sz="0" w:space="0" w:color="auto"/>
          </w:divBdr>
        </w:div>
        <w:div w:id="1437140941">
          <w:marLeft w:val="0"/>
          <w:marRight w:val="0"/>
          <w:marTop w:val="0"/>
          <w:marBottom w:val="0"/>
          <w:divBdr>
            <w:top w:val="none" w:sz="0" w:space="0" w:color="auto"/>
            <w:left w:val="none" w:sz="0" w:space="0" w:color="auto"/>
            <w:bottom w:val="none" w:sz="0" w:space="0" w:color="auto"/>
            <w:right w:val="none" w:sz="0" w:space="0" w:color="auto"/>
          </w:divBdr>
        </w:div>
        <w:div w:id="995911093">
          <w:marLeft w:val="0"/>
          <w:marRight w:val="0"/>
          <w:marTop w:val="0"/>
          <w:marBottom w:val="0"/>
          <w:divBdr>
            <w:top w:val="none" w:sz="0" w:space="0" w:color="auto"/>
            <w:left w:val="none" w:sz="0" w:space="0" w:color="auto"/>
            <w:bottom w:val="none" w:sz="0" w:space="0" w:color="auto"/>
            <w:right w:val="none" w:sz="0" w:space="0" w:color="auto"/>
          </w:divBdr>
        </w:div>
        <w:div w:id="1858349843">
          <w:marLeft w:val="0"/>
          <w:marRight w:val="0"/>
          <w:marTop w:val="0"/>
          <w:marBottom w:val="0"/>
          <w:divBdr>
            <w:top w:val="none" w:sz="0" w:space="0" w:color="auto"/>
            <w:left w:val="none" w:sz="0" w:space="0" w:color="auto"/>
            <w:bottom w:val="none" w:sz="0" w:space="0" w:color="auto"/>
            <w:right w:val="none" w:sz="0" w:space="0" w:color="auto"/>
          </w:divBdr>
        </w:div>
        <w:div w:id="502669638">
          <w:marLeft w:val="0"/>
          <w:marRight w:val="0"/>
          <w:marTop w:val="0"/>
          <w:marBottom w:val="0"/>
          <w:divBdr>
            <w:top w:val="none" w:sz="0" w:space="0" w:color="auto"/>
            <w:left w:val="none" w:sz="0" w:space="0" w:color="auto"/>
            <w:bottom w:val="none" w:sz="0" w:space="0" w:color="auto"/>
            <w:right w:val="none" w:sz="0" w:space="0" w:color="auto"/>
          </w:divBdr>
        </w:div>
        <w:div w:id="86777864">
          <w:marLeft w:val="0"/>
          <w:marRight w:val="0"/>
          <w:marTop w:val="0"/>
          <w:marBottom w:val="0"/>
          <w:divBdr>
            <w:top w:val="none" w:sz="0" w:space="0" w:color="auto"/>
            <w:left w:val="none" w:sz="0" w:space="0" w:color="auto"/>
            <w:bottom w:val="none" w:sz="0" w:space="0" w:color="auto"/>
            <w:right w:val="none" w:sz="0" w:space="0" w:color="auto"/>
          </w:divBdr>
        </w:div>
        <w:div w:id="1448158823">
          <w:marLeft w:val="0"/>
          <w:marRight w:val="0"/>
          <w:marTop w:val="0"/>
          <w:marBottom w:val="0"/>
          <w:divBdr>
            <w:top w:val="none" w:sz="0" w:space="0" w:color="auto"/>
            <w:left w:val="none" w:sz="0" w:space="0" w:color="auto"/>
            <w:bottom w:val="none" w:sz="0" w:space="0" w:color="auto"/>
            <w:right w:val="none" w:sz="0" w:space="0" w:color="auto"/>
          </w:divBdr>
        </w:div>
        <w:div w:id="1613054301">
          <w:marLeft w:val="0"/>
          <w:marRight w:val="0"/>
          <w:marTop w:val="0"/>
          <w:marBottom w:val="0"/>
          <w:divBdr>
            <w:top w:val="none" w:sz="0" w:space="0" w:color="auto"/>
            <w:left w:val="none" w:sz="0" w:space="0" w:color="auto"/>
            <w:bottom w:val="none" w:sz="0" w:space="0" w:color="auto"/>
            <w:right w:val="none" w:sz="0" w:space="0" w:color="auto"/>
          </w:divBdr>
        </w:div>
      </w:divsChild>
    </w:div>
    <w:div w:id="930429293">
      <w:bodyDiv w:val="1"/>
      <w:marLeft w:val="0"/>
      <w:marRight w:val="0"/>
      <w:marTop w:val="0"/>
      <w:marBottom w:val="0"/>
      <w:divBdr>
        <w:top w:val="none" w:sz="0" w:space="0" w:color="auto"/>
        <w:left w:val="none" w:sz="0" w:space="0" w:color="auto"/>
        <w:bottom w:val="none" w:sz="0" w:space="0" w:color="auto"/>
        <w:right w:val="none" w:sz="0" w:space="0" w:color="auto"/>
      </w:divBdr>
      <w:divsChild>
        <w:div w:id="317879302">
          <w:marLeft w:val="0"/>
          <w:marRight w:val="0"/>
          <w:marTop w:val="0"/>
          <w:marBottom w:val="0"/>
          <w:divBdr>
            <w:top w:val="none" w:sz="0" w:space="0" w:color="auto"/>
            <w:left w:val="none" w:sz="0" w:space="0" w:color="auto"/>
            <w:bottom w:val="none" w:sz="0" w:space="0" w:color="auto"/>
            <w:right w:val="none" w:sz="0" w:space="0" w:color="auto"/>
          </w:divBdr>
        </w:div>
        <w:div w:id="1067267416">
          <w:marLeft w:val="0"/>
          <w:marRight w:val="0"/>
          <w:marTop w:val="0"/>
          <w:marBottom w:val="0"/>
          <w:divBdr>
            <w:top w:val="none" w:sz="0" w:space="0" w:color="auto"/>
            <w:left w:val="none" w:sz="0" w:space="0" w:color="auto"/>
            <w:bottom w:val="none" w:sz="0" w:space="0" w:color="auto"/>
            <w:right w:val="none" w:sz="0" w:space="0" w:color="auto"/>
          </w:divBdr>
        </w:div>
        <w:div w:id="407312393">
          <w:marLeft w:val="0"/>
          <w:marRight w:val="0"/>
          <w:marTop w:val="0"/>
          <w:marBottom w:val="0"/>
          <w:divBdr>
            <w:top w:val="none" w:sz="0" w:space="0" w:color="auto"/>
            <w:left w:val="none" w:sz="0" w:space="0" w:color="auto"/>
            <w:bottom w:val="none" w:sz="0" w:space="0" w:color="auto"/>
            <w:right w:val="none" w:sz="0" w:space="0" w:color="auto"/>
          </w:divBdr>
        </w:div>
        <w:div w:id="306784468">
          <w:marLeft w:val="0"/>
          <w:marRight w:val="0"/>
          <w:marTop w:val="0"/>
          <w:marBottom w:val="0"/>
          <w:divBdr>
            <w:top w:val="none" w:sz="0" w:space="0" w:color="auto"/>
            <w:left w:val="none" w:sz="0" w:space="0" w:color="auto"/>
            <w:bottom w:val="none" w:sz="0" w:space="0" w:color="auto"/>
            <w:right w:val="none" w:sz="0" w:space="0" w:color="auto"/>
          </w:divBdr>
        </w:div>
        <w:div w:id="1507941210">
          <w:marLeft w:val="0"/>
          <w:marRight w:val="0"/>
          <w:marTop w:val="0"/>
          <w:marBottom w:val="0"/>
          <w:divBdr>
            <w:top w:val="none" w:sz="0" w:space="0" w:color="auto"/>
            <w:left w:val="none" w:sz="0" w:space="0" w:color="auto"/>
            <w:bottom w:val="none" w:sz="0" w:space="0" w:color="auto"/>
            <w:right w:val="none" w:sz="0" w:space="0" w:color="auto"/>
          </w:divBdr>
        </w:div>
        <w:div w:id="639112475">
          <w:marLeft w:val="0"/>
          <w:marRight w:val="0"/>
          <w:marTop w:val="0"/>
          <w:marBottom w:val="0"/>
          <w:divBdr>
            <w:top w:val="none" w:sz="0" w:space="0" w:color="auto"/>
            <w:left w:val="none" w:sz="0" w:space="0" w:color="auto"/>
            <w:bottom w:val="none" w:sz="0" w:space="0" w:color="auto"/>
            <w:right w:val="none" w:sz="0" w:space="0" w:color="auto"/>
          </w:divBdr>
        </w:div>
        <w:div w:id="954025352">
          <w:marLeft w:val="0"/>
          <w:marRight w:val="0"/>
          <w:marTop w:val="0"/>
          <w:marBottom w:val="0"/>
          <w:divBdr>
            <w:top w:val="none" w:sz="0" w:space="0" w:color="auto"/>
            <w:left w:val="none" w:sz="0" w:space="0" w:color="auto"/>
            <w:bottom w:val="none" w:sz="0" w:space="0" w:color="auto"/>
            <w:right w:val="none" w:sz="0" w:space="0" w:color="auto"/>
          </w:divBdr>
        </w:div>
        <w:div w:id="55594640">
          <w:marLeft w:val="0"/>
          <w:marRight w:val="0"/>
          <w:marTop w:val="0"/>
          <w:marBottom w:val="0"/>
          <w:divBdr>
            <w:top w:val="none" w:sz="0" w:space="0" w:color="auto"/>
            <w:left w:val="none" w:sz="0" w:space="0" w:color="auto"/>
            <w:bottom w:val="none" w:sz="0" w:space="0" w:color="auto"/>
            <w:right w:val="none" w:sz="0" w:space="0" w:color="auto"/>
          </w:divBdr>
        </w:div>
        <w:div w:id="2065444727">
          <w:marLeft w:val="0"/>
          <w:marRight w:val="0"/>
          <w:marTop w:val="0"/>
          <w:marBottom w:val="0"/>
          <w:divBdr>
            <w:top w:val="none" w:sz="0" w:space="0" w:color="auto"/>
            <w:left w:val="none" w:sz="0" w:space="0" w:color="auto"/>
            <w:bottom w:val="none" w:sz="0" w:space="0" w:color="auto"/>
            <w:right w:val="none" w:sz="0" w:space="0" w:color="auto"/>
          </w:divBdr>
        </w:div>
        <w:div w:id="61490019">
          <w:marLeft w:val="0"/>
          <w:marRight w:val="0"/>
          <w:marTop w:val="0"/>
          <w:marBottom w:val="0"/>
          <w:divBdr>
            <w:top w:val="none" w:sz="0" w:space="0" w:color="auto"/>
            <w:left w:val="none" w:sz="0" w:space="0" w:color="auto"/>
            <w:bottom w:val="none" w:sz="0" w:space="0" w:color="auto"/>
            <w:right w:val="none" w:sz="0" w:space="0" w:color="auto"/>
          </w:divBdr>
        </w:div>
        <w:div w:id="1146776125">
          <w:marLeft w:val="0"/>
          <w:marRight w:val="0"/>
          <w:marTop w:val="0"/>
          <w:marBottom w:val="0"/>
          <w:divBdr>
            <w:top w:val="none" w:sz="0" w:space="0" w:color="auto"/>
            <w:left w:val="none" w:sz="0" w:space="0" w:color="auto"/>
            <w:bottom w:val="none" w:sz="0" w:space="0" w:color="auto"/>
            <w:right w:val="none" w:sz="0" w:space="0" w:color="auto"/>
          </w:divBdr>
        </w:div>
        <w:div w:id="1399404963">
          <w:marLeft w:val="0"/>
          <w:marRight w:val="0"/>
          <w:marTop w:val="0"/>
          <w:marBottom w:val="0"/>
          <w:divBdr>
            <w:top w:val="none" w:sz="0" w:space="0" w:color="auto"/>
            <w:left w:val="none" w:sz="0" w:space="0" w:color="auto"/>
            <w:bottom w:val="none" w:sz="0" w:space="0" w:color="auto"/>
            <w:right w:val="none" w:sz="0" w:space="0" w:color="auto"/>
          </w:divBdr>
        </w:div>
        <w:div w:id="723062670">
          <w:marLeft w:val="0"/>
          <w:marRight w:val="0"/>
          <w:marTop w:val="0"/>
          <w:marBottom w:val="0"/>
          <w:divBdr>
            <w:top w:val="none" w:sz="0" w:space="0" w:color="auto"/>
            <w:left w:val="none" w:sz="0" w:space="0" w:color="auto"/>
            <w:bottom w:val="none" w:sz="0" w:space="0" w:color="auto"/>
            <w:right w:val="none" w:sz="0" w:space="0" w:color="auto"/>
          </w:divBdr>
        </w:div>
        <w:div w:id="1409882318">
          <w:marLeft w:val="0"/>
          <w:marRight w:val="0"/>
          <w:marTop w:val="0"/>
          <w:marBottom w:val="0"/>
          <w:divBdr>
            <w:top w:val="none" w:sz="0" w:space="0" w:color="auto"/>
            <w:left w:val="none" w:sz="0" w:space="0" w:color="auto"/>
            <w:bottom w:val="none" w:sz="0" w:space="0" w:color="auto"/>
            <w:right w:val="none" w:sz="0" w:space="0" w:color="auto"/>
          </w:divBdr>
        </w:div>
        <w:div w:id="392582221">
          <w:marLeft w:val="0"/>
          <w:marRight w:val="0"/>
          <w:marTop w:val="0"/>
          <w:marBottom w:val="0"/>
          <w:divBdr>
            <w:top w:val="none" w:sz="0" w:space="0" w:color="auto"/>
            <w:left w:val="none" w:sz="0" w:space="0" w:color="auto"/>
            <w:bottom w:val="none" w:sz="0" w:space="0" w:color="auto"/>
            <w:right w:val="none" w:sz="0" w:space="0" w:color="auto"/>
          </w:divBdr>
        </w:div>
        <w:div w:id="613287796">
          <w:marLeft w:val="0"/>
          <w:marRight w:val="0"/>
          <w:marTop w:val="0"/>
          <w:marBottom w:val="0"/>
          <w:divBdr>
            <w:top w:val="none" w:sz="0" w:space="0" w:color="auto"/>
            <w:left w:val="none" w:sz="0" w:space="0" w:color="auto"/>
            <w:bottom w:val="none" w:sz="0" w:space="0" w:color="auto"/>
            <w:right w:val="none" w:sz="0" w:space="0" w:color="auto"/>
          </w:divBdr>
        </w:div>
        <w:div w:id="1895434674">
          <w:marLeft w:val="0"/>
          <w:marRight w:val="0"/>
          <w:marTop w:val="0"/>
          <w:marBottom w:val="0"/>
          <w:divBdr>
            <w:top w:val="none" w:sz="0" w:space="0" w:color="auto"/>
            <w:left w:val="none" w:sz="0" w:space="0" w:color="auto"/>
            <w:bottom w:val="none" w:sz="0" w:space="0" w:color="auto"/>
            <w:right w:val="none" w:sz="0" w:space="0" w:color="auto"/>
          </w:divBdr>
        </w:div>
        <w:div w:id="34161932">
          <w:marLeft w:val="0"/>
          <w:marRight w:val="0"/>
          <w:marTop w:val="0"/>
          <w:marBottom w:val="0"/>
          <w:divBdr>
            <w:top w:val="none" w:sz="0" w:space="0" w:color="auto"/>
            <w:left w:val="none" w:sz="0" w:space="0" w:color="auto"/>
            <w:bottom w:val="none" w:sz="0" w:space="0" w:color="auto"/>
            <w:right w:val="none" w:sz="0" w:space="0" w:color="auto"/>
          </w:divBdr>
        </w:div>
        <w:div w:id="1995402965">
          <w:marLeft w:val="0"/>
          <w:marRight w:val="0"/>
          <w:marTop w:val="0"/>
          <w:marBottom w:val="0"/>
          <w:divBdr>
            <w:top w:val="none" w:sz="0" w:space="0" w:color="auto"/>
            <w:left w:val="none" w:sz="0" w:space="0" w:color="auto"/>
            <w:bottom w:val="none" w:sz="0" w:space="0" w:color="auto"/>
            <w:right w:val="none" w:sz="0" w:space="0" w:color="auto"/>
          </w:divBdr>
        </w:div>
        <w:div w:id="401022209">
          <w:marLeft w:val="0"/>
          <w:marRight w:val="0"/>
          <w:marTop w:val="0"/>
          <w:marBottom w:val="0"/>
          <w:divBdr>
            <w:top w:val="none" w:sz="0" w:space="0" w:color="auto"/>
            <w:left w:val="none" w:sz="0" w:space="0" w:color="auto"/>
            <w:bottom w:val="none" w:sz="0" w:space="0" w:color="auto"/>
            <w:right w:val="none" w:sz="0" w:space="0" w:color="auto"/>
          </w:divBdr>
        </w:div>
        <w:div w:id="786124233">
          <w:marLeft w:val="0"/>
          <w:marRight w:val="0"/>
          <w:marTop w:val="0"/>
          <w:marBottom w:val="0"/>
          <w:divBdr>
            <w:top w:val="none" w:sz="0" w:space="0" w:color="auto"/>
            <w:left w:val="none" w:sz="0" w:space="0" w:color="auto"/>
            <w:bottom w:val="none" w:sz="0" w:space="0" w:color="auto"/>
            <w:right w:val="none" w:sz="0" w:space="0" w:color="auto"/>
          </w:divBdr>
        </w:div>
        <w:div w:id="658775008">
          <w:marLeft w:val="0"/>
          <w:marRight w:val="0"/>
          <w:marTop w:val="0"/>
          <w:marBottom w:val="0"/>
          <w:divBdr>
            <w:top w:val="none" w:sz="0" w:space="0" w:color="auto"/>
            <w:left w:val="none" w:sz="0" w:space="0" w:color="auto"/>
            <w:bottom w:val="none" w:sz="0" w:space="0" w:color="auto"/>
            <w:right w:val="none" w:sz="0" w:space="0" w:color="auto"/>
          </w:divBdr>
        </w:div>
        <w:div w:id="1926264888">
          <w:marLeft w:val="0"/>
          <w:marRight w:val="0"/>
          <w:marTop w:val="0"/>
          <w:marBottom w:val="0"/>
          <w:divBdr>
            <w:top w:val="none" w:sz="0" w:space="0" w:color="auto"/>
            <w:left w:val="none" w:sz="0" w:space="0" w:color="auto"/>
            <w:bottom w:val="none" w:sz="0" w:space="0" w:color="auto"/>
            <w:right w:val="none" w:sz="0" w:space="0" w:color="auto"/>
          </w:divBdr>
        </w:div>
      </w:divsChild>
    </w:div>
    <w:div w:id="1220018248">
      <w:bodyDiv w:val="1"/>
      <w:marLeft w:val="0"/>
      <w:marRight w:val="0"/>
      <w:marTop w:val="0"/>
      <w:marBottom w:val="0"/>
      <w:divBdr>
        <w:top w:val="none" w:sz="0" w:space="0" w:color="auto"/>
        <w:left w:val="none" w:sz="0" w:space="0" w:color="auto"/>
        <w:bottom w:val="none" w:sz="0" w:space="0" w:color="auto"/>
        <w:right w:val="none" w:sz="0" w:space="0" w:color="auto"/>
      </w:divBdr>
      <w:divsChild>
        <w:div w:id="871966463">
          <w:marLeft w:val="0"/>
          <w:marRight w:val="0"/>
          <w:marTop w:val="0"/>
          <w:marBottom w:val="0"/>
          <w:divBdr>
            <w:top w:val="none" w:sz="0" w:space="0" w:color="auto"/>
            <w:left w:val="none" w:sz="0" w:space="0" w:color="auto"/>
            <w:bottom w:val="none" w:sz="0" w:space="0" w:color="auto"/>
            <w:right w:val="none" w:sz="0" w:space="0" w:color="auto"/>
          </w:divBdr>
        </w:div>
        <w:div w:id="509301516">
          <w:marLeft w:val="0"/>
          <w:marRight w:val="0"/>
          <w:marTop w:val="0"/>
          <w:marBottom w:val="0"/>
          <w:divBdr>
            <w:top w:val="none" w:sz="0" w:space="0" w:color="auto"/>
            <w:left w:val="none" w:sz="0" w:space="0" w:color="auto"/>
            <w:bottom w:val="none" w:sz="0" w:space="0" w:color="auto"/>
            <w:right w:val="none" w:sz="0" w:space="0" w:color="auto"/>
          </w:divBdr>
        </w:div>
        <w:div w:id="525216975">
          <w:marLeft w:val="0"/>
          <w:marRight w:val="0"/>
          <w:marTop w:val="0"/>
          <w:marBottom w:val="0"/>
          <w:divBdr>
            <w:top w:val="none" w:sz="0" w:space="0" w:color="auto"/>
            <w:left w:val="none" w:sz="0" w:space="0" w:color="auto"/>
            <w:bottom w:val="none" w:sz="0" w:space="0" w:color="auto"/>
            <w:right w:val="none" w:sz="0" w:space="0" w:color="auto"/>
          </w:divBdr>
        </w:div>
        <w:div w:id="113182288">
          <w:marLeft w:val="0"/>
          <w:marRight w:val="0"/>
          <w:marTop w:val="0"/>
          <w:marBottom w:val="0"/>
          <w:divBdr>
            <w:top w:val="none" w:sz="0" w:space="0" w:color="auto"/>
            <w:left w:val="none" w:sz="0" w:space="0" w:color="auto"/>
            <w:bottom w:val="none" w:sz="0" w:space="0" w:color="auto"/>
            <w:right w:val="none" w:sz="0" w:space="0" w:color="auto"/>
          </w:divBdr>
        </w:div>
        <w:div w:id="1014109401">
          <w:marLeft w:val="0"/>
          <w:marRight w:val="0"/>
          <w:marTop w:val="0"/>
          <w:marBottom w:val="0"/>
          <w:divBdr>
            <w:top w:val="none" w:sz="0" w:space="0" w:color="auto"/>
            <w:left w:val="none" w:sz="0" w:space="0" w:color="auto"/>
            <w:bottom w:val="none" w:sz="0" w:space="0" w:color="auto"/>
            <w:right w:val="none" w:sz="0" w:space="0" w:color="auto"/>
          </w:divBdr>
        </w:div>
        <w:div w:id="1662351941">
          <w:marLeft w:val="0"/>
          <w:marRight w:val="0"/>
          <w:marTop w:val="0"/>
          <w:marBottom w:val="0"/>
          <w:divBdr>
            <w:top w:val="none" w:sz="0" w:space="0" w:color="auto"/>
            <w:left w:val="none" w:sz="0" w:space="0" w:color="auto"/>
            <w:bottom w:val="none" w:sz="0" w:space="0" w:color="auto"/>
            <w:right w:val="none" w:sz="0" w:space="0" w:color="auto"/>
          </w:divBdr>
        </w:div>
        <w:div w:id="1671062898">
          <w:marLeft w:val="0"/>
          <w:marRight w:val="0"/>
          <w:marTop w:val="0"/>
          <w:marBottom w:val="0"/>
          <w:divBdr>
            <w:top w:val="none" w:sz="0" w:space="0" w:color="auto"/>
            <w:left w:val="none" w:sz="0" w:space="0" w:color="auto"/>
            <w:bottom w:val="none" w:sz="0" w:space="0" w:color="auto"/>
            <w:right w:val="none" w:sz="0" w:space="0" w:color="auto"/>
          </w:divBdr>
        </w:div>
        <w:div w:id="1867793344">
          <w:marLeft w:val="0"/>
          <w:marRight w:val="0"/>
          <w:marTop w:val="0"/>
          <w:marBottom w:val="0"/>
          <w:divBdr>
            <w:top w:val="none" w:sz="0" w:space="0" w:color="auto"/>
            <w:left w:val="none" w:sz="0" w:space="0" w:color="auto"/>
            <w:bottom w:val="none" w:sz="0" w:space="0" w:color="auto"/>
            <w:right w:val="none" w:sz="0" w:space="0" w:color="auto"/>
          </w:divBdr>
        </w:div>
        <w:div w:id="831795065">
          <w:marLeft w:val="0"/>
          <w:marRight w:val="0"/>
          <w:marTop w:val="0"/>
          <w:marBottom w:val="0"/>
          <w:divBdr>
            <w:top w:val="none" w:sz="0" w:space="0" w:color="auto"/>
            <w:left w:val="none" w:sz="0" w:space="0" w:color="auto"/>
            <w:bottom w:val="none" w:sz="0" w:space="0" w:color="auto"/>
            <w:right w:val="none" w:sz="0" w:space="0" w:color="auto"/>
          </w:divBdr>
        </w:div>
        <w:div w:id="1483304148">
          <w:marLeft w:val="0"/>
          <w:marRight w:val="0"/>
          <w:marTop w:val="0"/>
          <w:marBottom w:val="0"/>
          <w:divBdr>
            <w:top w:val="none" w:sz="0" w:space="0" w:color="auto"/>
            <w:left w:val="none" w:sz="0" w:space="0" w:color="auto"/>
            <w:bottom w:val="none" w:sz="0" w:space="0" w:color="auto"/>
            <w:right w:val="none" w:sz="0" w:space="0" w:color="auto"/>
          </w:divBdr>
        </w:div>
        <w:div w:id="897977159">
          <w:marLeft w:val="0"/>
          <w:marRight w:val="0"/>
          <w:marTop w:val="0"/>
          <w:marBottom w:val="0"/>
          <w:divBdr>
            <w:top w:val="none" w:sz="0" w:space="0" w:color="auto"/>
            <w:left w:val="none" w:sz="0" w:space="0" w:color="auto"/>
            <w:bottom w:val="none" w:sz="0" w:space="0" w:color="auto"/>
            <w:right w:val="none" w:sz="0" w:space="0" w:color="auto"/>
          </w:divBdr>
        </w:div>
        <w:div w:id="945699061">
          <w:marLeft w:val="0"/>
          <w:marRight w:val="0"/>
          <w:marTop w:val="0"/>
          <w:marBottom w:val="0"/>
          <w:divBdr>
            <w:top w:val="none" w:sz="0" w:space="0" w:color="auto"/>
            <w:left w:val="none" w:sz="0" w:space="0" w:color="auto"/>
            <w:bottom w:val="none" w:sz="0" w:space="0" w:color="auto"/>
            <w:right w:val="none" w:sz="0" w:space="0" w:color="auto"/>
          </w:divBdr>
        </w:div>
        <w:div w:id="824324438">
          <w:marLeft w:val="0"/>
          <w:marRight w:val="0"/>
          <w:marTop w:val="0"/>
          <w:marBottom w:val="0"/>
          <w:divBdr>
            <w:top w:val="none" w:sz="0" w:space="0" w:color="auto"/>
            <w:left w:val="none" w:sz="0" w:space="0" w:color="auto"/>
            <w:bottom w:val="none" w:sz="0" w:space="0" w:color="auto"/>
            <w:right w:val="none" w:sz="0" w:space="0" w:color="auto"/>
          </w:divBdr>
        </w:div>
        <w:div w:id="962536594">
          <w:marLeft w:val="0"/>
          <w:marRight w:val="0"/>
          <w:marTop w:val="0"/>
          <w:marBottom w:val="0"/>
          <w:divBdr>
            <w:top w:val="none" w:sz="0" w:space="0" w:color="auto"/>
            <w:left w:val="none" w:sz="0" w:space="0" w:color="auto"/>
            <w:bottom w:val="none" w:sz="0" w:space="0" w:color="auto"/>
            <w:right w:val="none" w:sz="0" w:space="0" w:color="auto"/>
          </w:divBdr>
        </w:div>
        <w:div w:id="124663435">
          <w:marLeft w:val="0"/>
          <w:marRight w:val="0"/>
          <w:marTop w:val="0"/>
          <w:marBottom w:val="0"/>
          <w:divBdr>
            <w:top w:val="none" w:sz="0" w:space="0" w:color="auto"/>
            <w:left w:val="none" w:sz="0" w:space="0" w:color="auto"/>
            <w:bottom w:val="none" w:sz="0" w:space="0" w:color="auto"/>
            <w:right w:val="none" w:sz="0" w:space="0" w:color="auto"/>
          </w:divBdr>
        </w:div>
        <w:div w:id="449782510">
          <w:marLeft w:val="0"/>
          <w:marRight w:val="0"/>
          <w:marTop w:val="0"/>
          <w:marBottom w:val="0"/>
          <w:divBdr>
            <w:top w:val="none" w:sz="0" w:space="0" w:color="auto"/>
            <w:left w:val="none" w:sz="0" w:space="0" w:color="auto"/>
            <w:bottom w:val="none" w:sz="0" w:space="0" w:color="auto"/>
            <w:right w:val="none" w:sz="0" w:space="0" w:color="auto"/>
          </w:divBdr>
        </w:div>
        <w:div w:id="517932206">
          <w:marLeft w:val="0"/>
          <w:marRight w:val="0"/>
          <w:marTop w:val="0"/>
          <w:marBottom w:val="0"/>
          <w:divBdr>
            <w:top w:val="none" w:sz="0" w:space="0" w:color="auto"/>
            <w:left w:val="none" w:sz="0" w:space="0" w:color="auto"/>
            <w:bottom w:val="none" w:sz="0" w:space="0" w:color="auto"/>
            <w:right w:val="none" w:sz="0" w:space="0" w:color="auto"/>
          </w:divBdr>
        </w:div>
        <w:div w:id="55860474">
          <w:marLeft w:val="0"/>
          <w:marRight w:val="0"/>
          <w:marTop w:val="0"/>
          <w:marBottom w:val="0"/>
          <w:divBdr>
            <w:top w:val="none" w:sz="0" w:space="0" w:color="auto"/>
            <w:left w:val="none" w:sz="0" w:space="0" w:color="auto"/>
            <w:bottom w:val="none" w:sz="0" w:space="0" w:color="auto"/>
            <w:right w:val="none" w:sz="0" w:space="0" w:color="auto"/>
          </w:divBdr>
        </w:div>
        <w:div w:id="110052917">
          <w:marLeft w:val="0"/>
          <w:marRight w:val="0"/>
          <w:marTop w:val="0"/>
          <w:marBottom w:val="0"/>
          <w:divBdr>
            <w:top w:val="none" w:sz="0" w:space="0" w:color="auto"/>
            <w:left w:val="none" w:sz="0" w:space="0" w:color="auto"/>
            <w:bottom w:val="none" w:sz="0" w:space="0" w:color="auto"/>
            <w:right w:val="none" w:sz="0" w:space="0" w:color="auto"/>
          </w:divBdr>
        </w:div>
        <w:div w:id="245498470">
          <w:marLeft w:val="0"/>
          <w:marRight w:val="0"/>
          <w:marTop w:val="0"/>
          <w:marBottom w:val="0"/>
          <w:divBdr>
            <w:top w:val="none" w:sz="0" w:space="0" w:color="auto"/>
            <w:left w:val="none" w:sz="0" w:space="0" w:color="auto"/>
            <w:bottom w:val="none" w:sz="0" w:space="0" w:color="auto"/>
            <w:right w:val="none" w:sz="0" w:space="0" w:color="auto"/>
          </w:divBdr>
        </w:div>
        <w:div w:id="2048287637">
          <w:marLeft w:val="0"/>
          <w:marRight w:val="0"/>
          <w:marTop w:val="0"/>
          <w:marBottom w:val="0"/>
          <w:divBdr>
            <w:top w:val="none" w:sz="0" w:space="0" w:color="auto"/>
            <w:left w:val="none" w:sz="0" w:space="0" w:color="auto"/>
            <w:bottom w:val="none" w:sz="0" w:space="0" w:color="auto"/>
            <w:right w:val="none" w:sz="0" w:space="0" w:color="auto"/>
          </w:divBdr>
        </w:div>
        <w:div w:id="1618873492">
          <w:marLeft w:val="0"/>
          <w:marRight w:val="0"/>
          <w:marTop w:val="0"/>
          <w:marBottom w:val="0"/>
          <w:divBdr>
            <w:top w:val="none" w:sz="0" w:space="0" w:color="auto"/>
            <w:left w:val="none" w:sz="0" w:space="0" w:color="auto"/>
            <w:bottom w:val="none" w:sz="0" w:space="0" w:color="auto"/>
            <w:right w:val="none" w:sz="0" w:space="0" w:color="auto"/>
          </w:divBdr>
        </w:div>
        <w:div w:id="304628142">
          <w:marLeft w:val="0"/>
          <w:marRight w:val="0"/>
          <w:marTop w:val="0"/>
          <w:marBottom w:val="0"/>
          <w:divBdr>
            <w:top w:val="none" w:sz="0" w:space="0" w:color="auto"/>
            <w:left w:val="none" w:sz="0" w:space="0" w:color="auto"/>
            <w:bottom w:val="none" w:sz="0" w:space="0" w:color="auto"/>
            <w:right w:val="none" w:sz="0" w:space="0" w:color="auto"/>
          </w:divBdr>
        </w:div>
        <w:div w:id="1319532878">
          <w:marLeft w:val="0"/>
          <w:marRight w:val="0"/>
          <w:marTop w:val="0"/>
          <w:marBottom w:val="0"/>
          <w:divBdr>
            <w:top w:val="none" w:sz="0" w:space="0" w:color="auto"/>
            <w:left w:val="none" w:sz="0" w:space="0" w:color="auto"/>
            <w:bottom w:val="none" w:sz="0" w:space="0" w:color="auto"/>
            <w:right w:val="none" w:sz="0" w:space="0" w:color="auto"/>
          </w:divBdr>
        </w:div>
        <w:div w:id="1644893034">
          <w:marLeft w:val="0"/>
          <w:marRight w:val="0"/>
          <w:marTop w:val="0"/>
          <w:marBottom w:val="0"/>
          <w:divBdr>
            <w:top w:val="none" w:sz="0" w:space="0" w:color="auto"/>
            <w:left w:val="none" w:sz="0" w:space="0" w:color="auto"/>
            <w:bottom w:val="none" w:sz="0" w:space="0" w:color="auto"/>
            <w:right w:val="none" w:sz="0" w:space="0" w:color="auto"/>
          </w:divBdr>
        </w:div>
        <w:div w:id="1784568100">
          <w:marLeft w:val="0"/>
          <w:marRight w:val="0"/>
          <w:marTop w:val="0"/>
          <w:marBottom w:val="0"/>
          <w:divBdr>
            <w:top w:val="none" w:sz="0" w:space="0" w:color="auto"/>
            <w:left w:val="none" w:sz="0" w:space="0" w:color="auto"/>
            <w:bottom w:val="none" w:sz="0" w:space="0" w:color="auto"/>
            <w:right w:val="none" w:sz="0" w:space="0" w:color="auto"/>
          </w:divBdr>
        </w:div>
        <w:div w:id="1251738583">
          <w:marLeft w:val="0"/>
          <w:marRight w:val="0"/>
          <w:marTop w:val="0"/>
          <w:marBottom w:val="0"/>
          <w:divBdr>
            <w:top w:val="none" w:sz="0" w:space="0" w:color="auto"/>
            <w:left w:val="none" w:sz="0" w:space="0" w:color="auto"/>
            <w:bottom w:val="none" w:sz="0" w:space="0" w:color="auto"/>
            <w:right w:val="none" w:sz="0" w:space="0" w:color="auto"/>
          </w:divBdr>
        </w:div>
      </w:divsChild>
    </w:div>
    <w:div w:id="1237206911">
      <w:bodyDiv w:val="1"/>
      <w:marLeft w:val="0"/>
      <w:marRight w:val="0"/>
      <w:marTop w:val="0"/>
      <w:marBottom w:val="0"/>
      <w:divBdr>
        <w:top w:val="none" w:sz="0" w:space="0" w:color="auto"/>
        <w:left w:val="none" w:sz="0" w:space="0" w:color="auto"/>
        <w:bottom w:val="none" w:sz="0" w:space="0" w:color="auto"/>
        <w:right w:val="none" w:sz="0" w:space="0" w:color="auto"/>
      </w:divBdr>
      <w:divsChild>
        <w:div w:id="978145078">
          <w:marLeft w:val="0"/>
          <w:marRight w:val="0"/>
          <w:marTop w:val="0"/>
          <w:marBottom w:val="0"/>
          <w:divBdr>
            <w:top w:val="none" w:sz="0" w:space="0" w:color="auto"/>
            <w:left w:val="none" w:sz="0" w:space="0" w:color="auto"/>
            <w:bottom w:val="none" w:sz="0" w:space="0" w:color="auto"/>
            <w:right w:val="none" w:sz="0" w:space="0" w:color="auto"/>
          </w:divBdr>
        </w:div>
        <w:div w:id="1651474051">
          <w:marLeft w:val="0"/>
          <w:marRight w:val="0"/>
          <w:marTop w:val="0"/>
          <w:marBottom w:val="0"/>
          <w:divBdr>
            <w:top w:val="none" w:sz="0" w:space="0" w:color="auto"/>
            <w:left w:val="none" w:sz="0" w:space="0" w:color="auto"/>
            <w:bottom w:val="none" w:sz="0" w:space="0" w:color="auto"/>
            <w:right w:val="none" w:sz="0" w:space="0" w:color="auto"/>
          </w:divBdr>
        </w:div>
        <w:div w:id="511576246">
          <w:marLeft w:val="0"/>
          <w:marRight w:val="0"/>
          <w:marTop w:val="0"/>
          <w:marBottom w:val="0"/>
          <w:divBdr>
            <w:top w:val="none" w:sz="0" w:space="0" w:color="auto"/>
            <w:left w:val="none" w:sz="0" w:space="0" w:color="auto"/>
            <w:bottom w:val="none" w:sz="0" w:space="0" w:color="auto"/>
            <w:right w:val="none" w:sz="0" w:space="0" w:color="auto"/>
          </w:divBdr>
        </w:div>
        <w:div w:id="1267423200">
          <w:marLeft w:val="0"/>
          <w:marRight w:val="0"/>
          <w:marTop w:val="0"/>
          <w:marBottom w:val="0"/>
          <w:divBdr>
            <w:top w:val="none" w:sz="0" w:space="0" w:color="auto"/>
            <w:left w:val="none" w:sz="0" w:space="0" w:color="auto"/>
            <w:bottom w:val="none" w:sz="0" w:space="0" w:color="auto"/>
            <w:right w:val="none" w:sz="0" w:space="0" w:color="auto"/>
          </w:divBdr>
        </w:div>
        <w:div w:id="1181091581">
          <w:marLeft w:val="0"/>
          <w:marRight w:val="0"/>
          <w:marTop w:val="0"/>
          <w:marBottom w:val="0"/>
          <w:divBdr>
            <w:top w:val="none" w:sz="0" w:space="0" w:color="auto"/>
            <w:left w:val="none" w:sz="0" w:space="0" w:color="auto"/>
            <w:bottom w:val="none" w:sz="0" w:space="0" w:color="auto"/>
            <w:right w:val="none" w:sz="0" w:space="0" w:color="auto"/>
          </w:divBdr>
        </w:div>
        <w:div w:id="562445064">
          <w:marLeft w:val="0"/>
          <w:marRight w:val="0"/>
          <w:marTop w:val="0"/>
          <w:marBottom w:val="0"/>
          <w:divBdr>
            <w:top w:val="none" w:sz="0" w:space="0" w:color="auto"/>
            <w:left w:val="none" w:sz="0" w:space="0" w:color="auto"/>
            <w:bottom w:val="none" w:sz="0" w:space="0" w:color="auto"/>
            <w:right w:val="none" w:sz="0" w:space="0" w:color="auto"/>
          </w:divBdr>
        </w:div>
        <w:div w:id="982467908">
          <w:marLeft w:val="0"/>
          <w:marRight w:val="0"/>
          <w:marTop w:val="0"/>
          <w:marBottom w:val="0"/>
          <w:divBdr>
            <w:top w:val="none" w:sz="0" w:space="0" w:color="auto"/>
            <w:left w:val="none" w:sz="0" w:space="0" w:color="auto"/>
            <w:bottom w:val="none" w:sz="0" w:space="0" w:color="auto"/>
            <w:right w:val="none" w:sz="0" w:space="0" w:color="auto"/>
          </w:divBdr>
        </w:div>
        <w:div w:id="1779644636">
          <w:marLeft w:val="0"/>
          <w:marRight w:val="0"/>
          <w:marTop w:val="0"/>
          <w:marBottom w:val="0"/>
          <w:divBdr>
            <w:top w:val="none" w:sz="0" w:space="0" w:color="auto"/>
            <w:left w:val="none" w:sz="0" w:space="0" w:color="auto"/>
            <w:bottom w:val="none" w:sz="0" w:space="0" w:color="auto"/>
            <w:right w:val="none" w:sz="0" w:space="0" w:color="auto"/>
          </w:divBdr>
        </w:div>
        <w:div w:id="1526749535">
          <w:marLeft w:val="0"/>
          <w:marRight w:val="0"/>
          <w:marTop w:val="0"/>
          <w:marBottom w:val="0"/>
          <w:divBdr>
            <w:top w:val="none" w:sz="0" w:space="0" w:color="auto"/>
            <w:left w:val="none" w:sz="0" w:space="0" w:color="auto"/>
            <w:bottom w:val="none" w:sz="0" w:space="0" w:color="auto"/>
            <w:right w:val="none" w:sz="0" w:space="0" w:color="auto"/>
          </w:divBdr>
        </w:div>
        <w:div w:id="1039622058">
          <w:marLeft w:val="0"/>
          <w:marRight w:val="0"/>
          <w:marTop w:val="0"/>
          <w:marBottom w:val="0"/>
          <w:divBdr>
            <w:top w:val="none" w:sz="0" w:space="0" w:color="auto"/>
            <w:left w:val="none" w:sz="0" w:space="0" w:color="auto"/>
            <w:bottom w:val="none" w:sz="0" w:space="0" w:color="auto"/>
            <w:right w:val="none" w:sz="0" w:space="0" w:color="auto"/>
          </w:divBdr>
        </w:div>
        <w:div w:id="627393164">
          <w:marLeft w:val="0"/>
          <w:marRight w:val="0"/>
          <w:marTop w:val="0"/>
          <w:marBottom w:val="0"/>
          <w:divBdr>
            <w:top w:val="none" w:sz="0" w:space="0" w:color="auto"/>
            <w:left w:val="none" w:sz="0" w:space="0" w:color="auto"/>
            <w:bottom w:val="none" w:sz="0" w:space="0" w:color="auto"/>
            <w:right w:val="none" w:sz="0" w:space="0" w:color="auto"/>
          </w:divBdr>
        </w:div>
        <w:div w:id="2147354910">
          <w:marLeft w:val="0"/>
          <w:marRight w:val="0"/>
          <w:marTop w:val="0"/>
          <w:marBottom w:val="0"/>
          <w:divBdr>
            <w:top w:val="none" w:sz="0" w:space="0" w:color="auto"/>
            <w:left w:val="none" w:sz="0" w:space="0" w:color="auto"/>
            <w:bottom w:val="none" w:sz="0" w:space="0" w:color="auto"/>
            <w:right w:val="none" w:sz="0" w:space="0" w:color="auto"/>
          </w:divBdr>
        </w:div>
        <w:div w:id="1608154542">
          <w:marLeft w:val="0"/>
          <w:marRight w:val="0"/>
          <w:marTop w:val="0"/>
          <w:marBottom w:val="0"/>
          <w:divBdr>
            <w:top w:val="none" w:sz="0" w:space="0" w:color="auto"/>
            <w:left w:val="none" w:sz="0" w:space="0" w:color="auto"/>
            <w:bottom w:val="none" w:sz="0" w:space="0" w:color="auto"/>
            <w:right w:val="none" w:sz="0" w:space="0" w:color="auto"/>
          </w:divBdr>
        </w:div>
        <w:div w:id="904340268">
          <w:marLeft w:val="0"/>
          <w:marRight w:val="0"/>
          <w:marTop w:val="0"/>
          <w:marBottom w:val="0"/>
          <w:divBdr>
            <w:top w:val="none" w:sz="0" w:space="0" w:color="auto"/>
            <w:left w:val="none" w:sz="0" w:space="0" w:color="auto"/>
            <w:bottom w:val="none" w:sz="0" w:space="0" w:color="auto"/>
            <w:right w:val="none" w:sz="0" w:space="0" w:color="auto"/>
          </w:divBdr>
        </w:div>
        <w:div w:id="1812478189">
          <w:marLeft w:val="0"/>
          <w:marRight w:val="0"/>
          <w:marTop w:val="0"/>
          <w:marBottom w:val="0"/>
          <w:divBdr>
            <w:top w:val="none" w:sz="0" w:space="0" w:color="auto"/>
            <w:left w:val="none" w:sz="0" w:space="0" w:color="auto"/>
            <w:bottom w:val="none" w:sz="0" w:space="0" w:color="auto"/>
            <w:right w:val="none" w:sz="0" w:space="0" w:color="auto"/>
          </w:divBdr>
        </w:div>
        <w:div w:id="1767994382">
          <w:marLeft w:val="0"/>
          <w:marRight w:val="0"/>
          <w:marTop w:val="0"/>
          <w:marBottom w:val="0"/>
          <w:divBdr>
            <w:top w:val="none" w:sz="0" w:space="0" w:color="auto"/>
            <w:left w:val="none" w:sz="0" w:space="0" w:color="auto"/>
            <w:bottom w:val="none" w:sz="0" w:space="0" w:color="auto"/>
            <w:right w:val="none" w:sz="0" w:space="0" w:color="auto"/>
          </w:divBdr>
        </w:div>
        <w:div w:id="1846901726">
          <w:marLeft w:val="0"/>
          <w:marRight w:val="0"/>
          <w:marTop w:val="0"/>
          <w:marBottom w:val="0"/>
          <w:divBdr>
            <w:top w:val="none" w:sz="0" w:space="0" w:color="auto"/>
            <w:left w:val="none" w:sz="0" w:space="0" w:color="auto"/>
            <w:bottom w:val="none" w:sz="0" w:space="0" w:color="auto"/>
            <w:right w:val="none" w:sz="0" w:space="0" w:color="auto"/>
          </w:divBdr>
        </w:div>
        <w:div w:id="477386212">
          <w:marLeft w:val="0"/>
          <w:marRight w:val="0"/>
          <w:marTop w:val="0"/>
          <w:marBottom w:val="0"/>
          <w:divBdr>
            <w:top w:val="none" w:sz="0" w:space="0" w:color="auto"/>
            <w:left w:val="none" w:sz="0" w:space="0" w:color="auto"/>
            <w:bottom w:val="none" w:sz="0" w:space="0" w:color="auto"/>
            <w:right w:val="none" w:sz="0" w:space="0" w:color="auto"/>
          </w:divBdr>
        </w:div>
        <w:div w:id="570307230">
          <w:marLeft w:val="0"/>
          <w:marRight w:val="0"/>
          <w:marTop w:val="0"/>
          <w:marBottom w:val="0"/>
          <w:divBdr>
            <w:top w:val="none" w:sz="0" w:space="0" w:color="auto"/>
            <w:left w:val="none" w:sz="0" w:space="0" w:color="auto"/>
            <w:bottom w:val="none" w:sz="0" w:space="0" w:color="auto"/>
            <w:right w:val="none" w:sz="0" w:space="0" w:color="auto"/>
          </w:divBdr>
        </w:div>
        <w:div w:id="1916817667">
          <w:marLeft w:val="0"/>
          <w:marRight w:val="0"/>
          <w:marTop w:val="0"/>
          <w:marBottom w:val="0"/>
          <w:divBdr>
            <w:top w:val="none" w:sz="0" w:space="0" w:color="auto"/>
            <w:left w:val="none" w:sz="0" w:space="0" w:color="auto"/>
            <w:bottom w:val="none" w:sz="0" w:space="0" w:color="auto"/>
            <w:right w:val="none" w:sz="0" w:space="0" w:color="auto"/>
          </w:divBdr>
        </w:div>
        <w:div w:id="1835605072">
          <w:marLeft w:val="0"/>
          <w:marRight w:val="0"/>
          <w:marTop w:val="0"/>
          <w:marBottom w:val="0"/>
          <w:divBdr>
            <w:top w:val="none" w:sz="0" w:space="0" w:color="auto"/>
            <w:left w:val="none" w:sz="0" w:space="0" w:color="auto"/>
            <w:bottom w:val="none" w:sz="0" w:space="0" w:color="auto"/>
            <w:right w:val="none" w:sz="0" w:space="0" w:color="auto"/>
          </w:divBdr>
        </w:div>
        <w:div w:id="821966456">
          <w:marLeft w:val="0"/>
          <w:marRight w:val="0"/>
          <w:marTop w:val="0"/>
          <w:marBottom w:val="0"/>
          <w:divBdr>
            <w:top w:val="none" w:sz="0" w:space="0" w:color="auto"/>
            <w:left w:val="none" w:sz="0" w:space="0" w:color="auto"/>
            <w:bottom w:val="none" w:sz="0" w:space="0" w:color="auto"/>
            <w:right w:val="none" w:sz="0" w:space="0" w:color="auto"/>
          </w:divBdr>
        </w:div>
        <w:div w:id="650713134">
          <w:marLeft w:val="0"/>
          <w:marRight w:val="0"/>
          <w:marTop w:val="0"/>
          <w:marBottom w:val="0"/>
          <w:divBdr>
            <w:top w:val="none" w:sz="0" w:space="0" w:color="auto"/>
            <w:left w:val="none" w:sz="0" w:space="0" w:color="auto"/>
            <w:bottom w:val="none" w:sz="0" w:space="0" w:color="auto"/>
            <w:right w:val="none" w:sz="0" w:space="0" w:color="auto"/>
          </w:divBdr>
        </w:div>
        <w:div w:id="915893878">
          <w:marLeft w:val="0"/>
          <w:marRight w:val="0"/>
          <w:marTop w:val="0"/>
          <w:marBottom w:val="0"/>
          <w:divBdr>
            <w:top w:val="none" w:sz="0" w:space="0" w:color="auto"/>
            <w:left w:val="none" w:sz="0" w:space="0" w:color="auto"/>
            <w:bottom w:val="none" w:sz="0" w:space="0" w:color="auto"/>
            <w:right w:val="none" w:sz="0" w:space="0" w:color="auto"/>
          </w:divBdr>
        </w:div>
        <w:div w:id="1385523103">
          <w:marLeft w:val="0"/>
          <w:marRight w:val="0"/>
          <w:marTop w:val="0"/>
          <w:marBottom w:val="0"/>
          <w:divBdr>
            <w:top w:val="none" w:sz="0" w:space="0" w:color="auto"/>
            <w:left w:val="none" w:sz="0" w:space="0" w:color="auto"/>
            <w:bottom w:val="none" w:sz="0" w:space="0" w:color="auto"/>
            <w:right w:val="none" w:sz="0" w:space="0" w:color="auto"/>
          </w:divBdr>
        </w:div>
        <w:div w:id="1807971323">
          <w:marLeft w:val="0"/>
          <w:marRight w:val="0"/>
          <w:marTop w:val="0"/>
          <w:marBottom w:val="0"/>
          <w:divBdr>
            <w:top w:val="none" w:sz="0" w:space="0" w:color="auto"/>
            <w:left w:val="none" w:sz="0" w:space="0" w:color="auto"/>
            <w:bottom w:val="none" w:sz="0" w:space="0" w:color="auto"/>
            <w:right w:val="none" w:sz="0" w:space="0" w:color="auto"/>
          </w:divBdr>
        </w:div>
        <w:div w:id="38032297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ownloads\Proposal-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Proposal-Template (2)</Template>
  <TotalTime>13</TotalTime>
  <Pages>1</Pages>
  <Words>185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IIT Kanpur</Company>
  <LinksUpToDate>false</LinksUpToDate>
  <CharactersWithSpaces>1239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c:creator>
  <cp:keywords/>
  <cp:lastModifiedBy>W10</cp:lastModifiedBy>
  <cp:revision>3</cp:revision>
  <dcterms:created xsi:type="dcterms:W3CDTF">2016-08-01T19:54:00Z</dcterms:created>
  <dcterms:modified xsi:type="dcterms:W3CDTF">2016-08-27T13:26:00Z</dcterms:modified>
</cp:coreProperties>
</file>