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7D9" w:rsidRDefault="008F47D9" w:rsidP="008B0937">
      <w:pPr>
        <w:rPr>
          <w:rFonts w:ascii="Times New Roman" w:hAnsi="Times New Roman"/>
        </w:rPr>
      </w:pPr>
    </w:p>
    <w:p w:rsidR="008B0937" w:rsidRPr="00F307A5" w:rsidRDefault="008B0937" w:rsidP="008B0937">
      <w:pPr>
        <w:rPr>
          <w:rFonts w:ascii="Times New Roman" w:hAnsi="Times New Roman"/>
        </w:rPr>
      </w:pPr>
      <w:r w:rsidRPr="00F307A5">
        <w:rPr>
          <w:rFonts w:ascii="Times New Roman" w:hAnsi="Times New Roman"/>
        </w:rPr>
        <w:t xml:space="preserve">To consider </w:t>
      </w:r>
      <w:r w:rsidR="00AF3F63">
        <w:rPr>
          <w:rFonts w:ascii="Times New Roman" w:hAnsi="Times New Roman"/>
        </w:rPr>
        <w:t xml:space="preserve">the proposal for </w:t>
      </w:r>
      <w:r w:rsidR="00307EAB">
        <w:rPr>
          <w:rFonts w:ascii="Times New Roman" w:hAnsi="Times New Roman"/>
        </w:rPr>
        <w:t>naming the upcoming Students’ Lounge (under L7) after Late Dr A.P.J Abdul Kalam</w:t>
      </w:r>
    </w:p>
    <w:p w:rsidR="00C14AC2" w:rsidRPr="00F307A5" w:rsidRDefault="00307EAB" w:rsidP="00271482">
      <w:pPr>
        <w:pStyle w:val="Heading1"/>
        <w:spacing w:before="0"/>
        <w:jc w:val="center"/>
        <w:rPr>
          <w:rFonts w:ascii="Times New Roman" w:eastAsia="Cambria" w:hAnsi="Times New Roman"/>
          <w:u w:val="single"/>
        </w:rPr>
      </w:pPr>
      <w:r>
        <w:rPr>
          <w:rFonts w:ascii="Times New Roman" w:eastAsia="Cambria" w:hAnsi="Times New Roman"/>
          <w:u w:val="single"/>
        </w:rPr>
        <w:t>Dedicating the Students’ Lounge to Dr Kalam</w:t>
      </w:r>
    </w:p>
    <w:p w:rsidR="007D6622" w:rsidRPr="00F307A5" w:rsidRDefault="007D6622" w:rsidP="00271482">
      <w:pPr>
        <w:pStyle w:val="Quote"/>
        <w:spacing w:before="240"/>
        <w:jc w:val="right"/>
        <w:rPr>
          <w:rFonts w:ascii="Times New Roman" w:hAnsi="Times New Roman"/>
        </w:rPr>
      </w:pPr>
      <w:r w:rsidRPr="00F307A5">
        <w:rPr>
          <w:rFonts w:ascii="Times New Roman" w:hAnsi="Times New Roman"/>
        </w:rPr>
        <w:t xml:space="preserve">Proposed by: </w:t>
      </w:r>
      <w:r w:rsidR="00AF3F63">
        <w:rPr>
          <w:rFonts w:ascii="Times New Roman" w:hAnsi="Times New Roman"/>
        </w:rPr>
        <w:t>Ashutosh Ranka, President Students’ Gymkhana</w:t>
      </w:r>
    </w:p>
    <w:p w:rsidR="00F47D20" w:rsidRDefault="009613FF" w:rsidP="00F307A5">
      <w:pPr>
        <w:jc w:val="both"/>
        <w:rPr>
          <w:rFonts w:ascii="Times New Roman" w:hAnsi="Times New Roman"/>
        </w:rPr>
      </w:pPr>
      <w:r w:rsidRPr="00F307A5">
        <w:rPr>
          <w:rFonts w:ascii="Times New Roman" w:hAnsi="Times New Roman"/>
        </w:rPr>
        <w:t>Proposal</w:t>
      </w:r>
      <w:r w:rsidR="00AF3F63">
        <w:rPr>
          <w:rFonts w:ascii="Times New Roman" w:hAnsi="Times New Roman"/>
        </w:rPr>
        <w:t>:</w:t>
      </w:r>
    </w:p>
    <w:p w:rsidR="00307EAB" w:rsidRPr="00307EAB" w:rsidRDefault="00307EAB" w:rsidP="00307EAB">
      <w:pPr>
        <w:pStyle w:val="NormalWeb"/>
        <w:shd w:val="clear" w:color="auto" w:fill="FFFFFF"/>
        <w:spacing w:before="0" w:beforeAutospacing="0" w:after="150" w:afterAutospacing="0" w:line="390" w:lineRule="atLeast"/>
      </w:pPr>
      <w:r>
        <w:t xml:space="preserve">The Students’ Lounge (under L7) is expected to be completed by the beginning of November, 2016. It is proposed that the lounge be named after late Dr A.P.J Abdul Kalam as a mark of tribute to the immense contribution of Dr Kalam to the Indian society. </w:t>
      </w:r>
      <w:r w:rsidRPr="00307EAB">
        <w:t>Apart from his scientific achievements and other meritorious deeds, he was also popularly known for his love and affection for children.</w:t>
      </w:r>
    </w:p>
    <w:p w:rsidR="00307EAB" w:rsidRPr="00307EAB" w:rsidRDefault="00307EAB" w:rsidP="00307EAB">
      <w:pPr>
        <w:pStyle w:val="NormalWeb"/>
        <w:shd w:val="clear" w:color="auto" w:fill="FFFFFF"/>
        <w:spacing w:before="0" w:beforeAutospacing="0" w:after="150" w:afterAutospacing="0" w:line="390" w:lineRule="atLeast"/>
      </w:pPr>
      <w:r w:rsidRPr="00307EAB">
        <w:t>Indeed, his deep bonding with children made him the apple of their eyes. His adoration for kids was so strong that during his interaction with youngsters, Kalam not only obliged and gave them his precious tim</w:t>
      </w:r>
      <w:r>
        <w:t xml:space="preserve">e and magnificent speeches but </w:t>
      </w:r>
      <w:bookmarkStart w:id="0" w:name="_GoBack"/>
      <w:bookmarkEnd w:id="0"/>
      <w:r w:rsidRPr="00307EAB">
        <w:t>he also listened to their ideas intently.</w:t>
      </w:r>
    </w:p>
    <w:p w:rsidR="00307EAB" w:rsidRPr="00307EAB" w:rsidRDefault="00307EAB" w:rsidP="00307EAB">
      <w:pPr>
        <w:pStyle w:val="NormalWeb"/>
        <w:shd w:val="clear" w:color="auto" w:fill="FFFFFF"/>
        <w:spacing w:before="0" w:beforeAutospacing="0" w:after="150" w:afterAutospacing="0" w:line="390" w:lineRule="atLeast"/>
      </w:pPr>
      <w:r w:rsidRPr="00307EAB">
        <w:t>It was obvious that Dr Kalam had a profound love for children, and dedicating the lounge to him would be a great gesture from the Students’ community of IIT Kanpur.</w:t>
      </w:r>
    </w:p>
    <w:p w:rsidR="00AF3F63" w:rsidRPr="00307EAB" w:rsidRDefault="00AF3F63" w:rsidP="00307EAB">
      <w:pPr>
        <w:jc w:val="both"/>
        <w:rPr>
          <w:rFonts w:ascii="Times New Roman" w:hAnsi="Times New Roman"/>
        </w:rPr>
      </w:pPr>
    </w:p>
    <w:sectPr w:rsidR="00AF3F63" w:rsidRPr="00307EAB" w:rsidSect="005F3DC3">
      <w:headerReference w:type="even" r:id="rId7"/>
      <w:headerReference w:type="default" r:id="rId8"/>
      <w:footerReference w:type="even" r:id="rId9"/>
      <w:footerReference w:type="default" r:id="rId10"/>
      <w:headerReference w:type="first" r:id="rId11"/>
      <w:footerReference w:type="first" r:id="rId12"/>
      <w:pgSz w:w="11906" w:h="16838"/>
      <w:pgMar w:top="1135" w:right="1470" w:bottom="1455" w:left="1419" w:header="480" w:footer="478"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44A" w:rsidRDefault="0024444A">
      <w:pPr>
        <w:spacing w:after="0" w:line="240" w:lineRule="auto"/>
      </w:pPr>
      <w:r>
        <w:separator/>
      </w:r>
    </w:p>
  </w:endnote>
  <w:endnote w:type="continuationSeparator" w:id="0">
    <w:p w:rsidR="0024444A" w:rsidRDefault="002444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EE4" w:rsidRDefault="00BC67EB">
    <w:pPr>
      <w:spacing w:after="0"/>
      <w:ind w:left="-1419" w:right="10436"/>
    </w:pPr>
    <w:r w:rsidRPr="00BC67EB">
      <w:rPr>
        <w:rFonts w:ascii="Calibri" w:eastAsia="Calibri" w:hAnsi="Calibri" w:cs="Calibri"/>
        <w:noProof/>
        <w:sz w:val="22"/>
        <w:lang w:val="en-US" w:eastAsia="en-US"/>
      </w:rPr>
      <w:pict>
        <v:group id="Group 5281" o:spid="_x0000_s4141" style="position:absolute;left:0;text-align:left;margin-left:24pt;margin-top:771.35pt;width:547.45pt;height:46.7pt;z-index:251664384;mso-position-horizontal-relative:page;mso-position-vertical-relative:page" coordsize="69524,5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">
          <v:rect id="Rectangle 5301" o:spid="_x0000_s4163" style="position:absolute;left:9649;top:689;width:1367;height:27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" filled="f" stroked="f">
            <v:textbox inset="0,0,0,0">
              <w:txbxContent>
                <w:p w:rsidR="00DD6EE4" w:rsidRDefault="00BC67EB">
                  <w:r w:rsidRPr="00BC67EB">
                    <w:fldChar w:fldCharType="begin"/>
                  </w:r>
                  <w:r w:rsidR="00717663">
                    <w:instrText xml:space="preserve"> PAGE   \* MERGEFORMAT </w:instrText>
                  </w:r>
                  <w:r w:rsidRPr="00BC67EB">
                    <w:fldChar w:fldCharType="separate"/>
                  </w:r>
                  <w:r w:rsidR="00717663">
                    <w:rPr>
                      <w:rFonts w:ascii="Calibri" w:eastAsia="Calibri" w:hAnsi="Calibri" w:cs="Calibri"/>
                      <w:b/>
                      <w:color w:val="4F81BD"/>
                      <w:sz w:val="32"/>
                    </w:rPr>
                    <w:t>1</w:t>
                  </w:r>
                  <w:r>
                    <w:rPr>
                      <w:rFonts w:ascii="Calibri" w:eastAsia="Calibri" w:hAnsi="Calibri" w:cs="Calibri"/>
                      <w:b/>
                      <w:color w:val="4F81BD"/>
                      <w:sz w:val="32"/>
                    </w:rPr>
                    <w:fldChar w:fldCharType="end"/>
                  </w:r>
                </w:p>
              </w:txbxContent>
            </v:textbox>
          </v:rect>
          <v:rect id="Rectangle 5302" o:spid="_x0000_s4162" style="position:absolute;left:10685;top:689;width:610;height:27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" filled="f" stroked="f">
            <v:textbox inset="0,0,0,0">
              <w:txbxContent>
                <w:p w:rsidR="00DD6EE4" w:rsidRDefault="00717663">
                  <w:r>
                    <w:rPr>
                      <w:rFonts w:ascii="Calibri" w:eastAsia="Calibri" w:hAnsi="Calibri" w:cs="Calibri"/>
                      <w:b/>
                      <w:color w:val="4F81BD"/>
                      <w:sz w:val="32"/>
                    </w:rPr>
                    <w:t xml:space="preserve"> </w:t>
                  </w:r>
                </w:p>
              </w:txbxContent>
            </v:textbox>
          </v:rect>
          <v:rect id="Rectangle 5300" o:spid="_x0000_s4161" style="position:absolute;left:12057;top:548;width:421;height:19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" filled="f" stroked="f">
            <v:textbox inset="0,0,0,0">
              <w:txbxContent>
                <w:p w:rsidR="00DD6EE4" w:rsidRDefault="00717663">
                  <w:r>
                    <w:rPr>
                      <w:rFonts w:ascii="Calibri" w:eastAsia="Calibri" w:hAnsi="Calibri" w:cs="Calibri"/>
                      <w:sz w:val="22"/>
                    </w:rPr>
                    <w:t xml:space="preserve"> </w:t>
                  </w:r>
                </w:p>
              </w:txbxContent>
            </v:textbox>
          </v:rect>
          <v:shape id="Shape 5543" o:spid="_x0000_s4160" style="position:absolute;left:5276;width:5958;height:274;visibility:visible" coordsize="595884,274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" adj="0,,0" path="m,l595884,r,27432l,27432,,e" fillcolor="gray" stroked="f" strokeweight="0">
            <v:stroke miterlimit="83231f" joinstyle="miter"/>
            <v:formulas/>
            <v:path arrowok="t" o:connecttype="segments" textboxrect="0,0,595884,27432"/>
          </v:shape>
          <v:shape id="Shape 5544" o:spid="_x0000_s4159" style="position:absolute;left:11234;top:274;width:274;height:91;visibility:visible" coordsize="2743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" adj="0,,0" path="m,l27432,r,9144l,9144,,e" fillcolor="gray" stroked="f" strokeweight="0">
            <v:stroke miterlimit="83231f" joinstyle="miter"/>
            <v:formulas/>
            <v:path arrowok="t" o:connecttype="segments" textboxrect="0,0,27432,9144"/>
          </v:shape>
          <v:shape id="Shape 5545" o:spid="_x0000_s4158" style="position:absolute;left:11234;width:274;height:274;visibility:visible" coordsize="27432,274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" adj="0,,0" path="m,l27432,r,27432l,27432,,e" fillcolor="gray" stroked="f" strokeweight="0">
            <v:stroke miterlimit="83231f" joinstyle="miter"/>
            <v:formulas/>
            <v:path arrowok="t" o:connecttype="segments" textboxrect="0,0,27432,27432"/>
          </v:shape>
          <v:shape id="Shape 5546" o:spid="_x0000_s4157" style="position:absolute;left:11508;width:52606;height:274;visibility:visible" coordsize="5260595,274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" adj="0,,0" path="m,l5260595,r,27432l,27432,,e" fillcolor="gray" stroked="f" strokeweight="0">
            <v:stroke miterlimit="83231f" joinstyle="miter"/>
            <v:formulas/>
            <v:path arrowok="t" o:connecttype="segments" textboxrect="0,0,5260595,27432"/>
          </v:shape>
          <v:shape id="Shape 5547" o:spid="_x0000_s4156" style="position:absolute;left:11234;top:289;width:274;height:2484;visibility:visible" coordsize="27432,2484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" adj="0,,0" path="m,l27432,r,248411l,248411,,e" fillcolor="gray" stroked="f" strokeweight="0">
            <v:stroke miterlimit="83231f" joinstyle="miter"/>
            <v:formulas/>
            <v:path arrowok="t" o:connecttype="segments" textboxrect="0,0,27432,248411"/>
          </v:shape>
          <v:rect id="Rectangle 5303" o:spid="_x0000_s4155" style="position:absolute;left:5961;top:3032;width:422;height:19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" filled="f" stroked="f">
            <v:textbox inset="0,0,0,0">
              <w:txbxContent>
                <w:p w:rsidR="00DD6EE4" w:rsidRDefault="00717663">
                  <w:r>
                    <w:rPr>
                      <w:rFonts w:ascii="Calibri" w:eastAsia="Calibri" w:hAnsi="Calibri" w:cs="Calibri"/>
                      <w:sz w:val="22"/>
                    </w:rPr>
                    <w:t xml:space="preserve"> </w:t>
                  </w:r>
                </w:p>
              </w:txbxContent>
            </v:textbox>
          </v:rect>
          <v:shape id="Shape 5548" o:spid="_x0000_s4154" style="position:absolute;top:5745;width:91;height:183;visibility:visible" coordsize="9144,182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" adj="0,,0" path="m,l9144,r,18286l,18286,,e" fillcolor="black" stroked="f" strokeweight="0">
            <v:stroke miterlimit="83231f" joinstyle="miter" endcap="round"/>
            <v:formulas/>
            <v:path arrowok="t" o:connecttype="segments" textboxrect="0,0,9144,18286"/>
          </v:shape>
          <v:shape id="Shape 5549" o:spid="_x0000_s4153" style="position:absolute;top:5867;width:182;height:91;visibility:visible"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" adj="0,,0" path="m,l18288,r,9144l,9144,,e" fillcolor="black" stroked="f" strokeweight="0">
            <v:stroke miterlimit="83231f" joinstyle="miter" endcap="round"/>
            <v:formulas/>
            <v:path arrowok="t" o:connecttype="segments" textboxrect="0,0,18288,9144"/>
          </v:shape>
          <v:shape id="Shape 5550" o:spid="_x0000_s4152" style="position:absolute;left:60;top:5745;width:92;height:122;visibility:visible" coordsize="9144,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" adj="0,,0" path="m,l9144,r,12192l,12192,,e" stroked="f" strokeweight="0">
            <v:stroke miterlimit="83231f" joinstyle="miter" endcap="round"/>
            <v:formulas/>
            <v:path arrowok="t" o:connecttype="segments" textboxrect="0,0,9144,12192"/>
          </v:shape>
          <v:shape id="Shape 5551" o:spid="_x0000_s4151" style="position:absolute;left:60;top:5806;width:122;height:91;visibility:visible" coordsize="1219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" adj="0,,0" path="m,l12192,r,9144l,9144,,e" stroked="f" strokeweight="0">
            <v:stroke miterlimit="83231f" joinstyle="miter" endcap="round"/>
            <v:formulas/>
            <v:path arrowok="t" o:connecttype="segments" textboxrect="0,0,12192,9144"/>
          </v:shape>
          <v:shape id="Shape 5552" o:spid="_x0000_s4150" style="position:absolute;left:121;top:5745;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" adj="0,,0" path="m,l9144,r,9144l,9144,,e" fillcolor="black" stroked="f" strokeweight="0">
            <v:stroke miterlimit="83231f" joinstyle="miter" endcap="round"/>
            <v:formulas/>
            <v:path arrowok="t" o:connecttype="segments" textboxrect="0,0,9144,9144"/>
          </v:shape>
          <v:shape id="Shape 5553" o:spid="_x0000_s4149" style="position:absolute;left:182;top:5867;width:69160;height:91;visibility:visible" coordsize="691591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" adj="0,,0" path="m,l6915912,r,9144l,9144,,e" fillcolor="black" stroked="f" strokeweight="0">
            <v:stroke miterlimit="83231f" joinstyle="miter" endcap="round"/>
            <v:formulas/>
            <v:path arrowok="t" o:connecttype="segments" textboxrect="0,0,6915912,9144"/>
          </v:shape>
          <v:shape id="Shape 5554" o:spid="_x0000_s4148" style="position:absolute;left:182;top:5806;width:69160;height:91;visibility:visible" coordsize="691591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" adj="0,,0" path="m,l6915912,r,9144l,9144,,e" stroked="f" strokeweight="0">
            <v:stroke miterlimit="83231f" joinstyle="miter" endcap="round"/>
            <v:formulas/>
            <v:path arrowok="t" o:connecttype="segments" textboxrect="0,0,6915912,9144"/>
          </v:shape>
          <v:shape id="Shape 5555" o:spid="_x0000_s4147" style="position:absolute;left:182;top:5745;width:69160;height:91;visibility:visible" coordsize="691591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" adj="0,,0" path="m,l6915912,r,9144l,9144,,e" fillcolor="black" stroked="f" strokeweight="0">
            <v:stroke miterlimit="83231f" joinstyle="miter" endcap="round"/>
            <v:formulas/>
            <v:path arrowok="t" o:connecttype="segments" textboxrect="0,0,6915912,9144"/>
          </v:shape>
          <v:shape id="Shape 5556" o:spid="_x0000_s4146" style="position:absolute;left:69463;top:5745;width:92;height:183;visibility:visible" coordsize="9144,182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" adj="0,,0" path="m,l9144,r,18286l,18286,,e" fillcolor="black" stroked="f" strokeweight="0">
            <v:stroke miterlimit="83231f" joinstyle="miter" endcap="round"/>
            <v:formulas/>
            <v:path arrowok="t" o:connecttype="segments" textboxrect="0,0,9144,18286"/>
          </v:shape>
          <v:shape id="Shape 5557" o:spid="_x0000_s4145" style="position:absolute;left:69342;top:5867;width:182;height:91;visibility:visible"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" adj="0,,0" path="m,l18288,r,9144l,9144,,e" fillcolor="black" stroked="f" strokeweight="0">
            <v:stroke miterlimit="83231f" joinstyle="miter" endcap="round"/>
            <v:formulas/>
            <v:path arrowok="t" o:connecttype="segments" textboxrect="0,0,18288,9144"/>
          </v:shape>
          <v:shape id="Shape 5558" o:spid="_x0000_s4144" style="position:absolute;left:69402;top:5745;width:92;height:122;visibility:visible" coordsize="9144,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" adj="0,,0" path="m,l9144,r,12192l,12192,,e" stroked="f" strokeweight="0">
            <v:stroke miterlimit="83231f" joinstyle="miter" endcap="round"/>
            <v:formulas/>
            <v:path arrowok="t" o:connecttype="segments" textboxrect="0,0,9144,12192"/>
          </v:shape>
          <v:shape id="Shape 5559" o:spid="_x0000_s4143" style="position:absolute;left:69342;top:5806;width:121;height:91;visibility:visible" coordsize="1219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" adj="0,,0" path="m,l12192,r,9144l,9144,,e" stroked="f" strokeweight="0">
            <v:stroke miterlimit="83231f" joinstyle="miter" endcap="round"/>
            <v:formulas/>
            <v:path arrowok="t" o:connecttype="segments" textboxrect="0,0,12192,9144"/>
          </v:shape>
          <v:shape id="Shape 5560" o:spid="_x0000_s4142" style="position:absolute;left:69342;top:5745;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" adj="0,,0" path="m,l9144,r,9144l,9144,,e" fillcolor="black" stroked="f" strokeweight="0">
            <v:stroke miterlimit="83231f" joinstyle="miter" endcap="round"/>
            <v:formulas/>
            <v:path arrowok="t" o:connecttype="segments" textboxrect="0,0,9144,9144"/>
          </v:shape>
          <w10:wrap type="square" anchorx="page" anchory="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DC3" w:rsidRDefault="00BC67EB">
    <w:pPr>
      <w:pStyle w:val="Footer"/>
      <w:pBdr>
        <w:top w:val="single" w:sz="4" w:space="1" w:color="D9D9D9" w:themeColor="background1" w:themeShade="D9"/>
      </w:pBdr>
      <w:rPr>
        <w:b/>
        <w:bCs/>
      </w:rPr>
    </w:pPr>
    <w:sdt>
      <w:sdtPr>
        <w:id w:val="749925874"/>
        <w:docPartObj>
          <w:docPartGallery w:val="Page Numbers (Bottom of Page)"/>
          <w:docPartUnique/>
        </w:docPartObj>
      </w:sdtPr>
      <w:sdtEndPr>
        <w:rPr>
          <w:color w:val="7F7F7F" w:themeColor="background1" w:themeShade="7F"/>
          <w:spacing w:val="60"/>
        </w:rPr>
      </w:sdtEndPr>
      <w:sdtContent>
        <w:r w:rsidRPr="00BC67EB">
          <w:fldChar w:fldCharType="begin"/>
        </w:r>
        <w:r w:rsidR="005F3DC3">
          <w:instrText xml:space="preserve"> PAGE   \* MERGEFORMAT </w:instrText>
        </w:r>
        <w:r w:rsidRPr="00BC67EB">
          <w:fldChar w:fldCharType="separate"/>
        </w:r>
        <w:r w:rsidR="008F47D9" w:rsidRPr="008F47D9">
          <w:rPr>
            <w:b/>
            <w:bCs/>
            <w:noProof/>
          </w:rPr>
          <w:t>1</w:t>
        </w:r>
        <w:r>
          <w:rPr>
            <w:b/>
            <w:bCs/>
            <w:noProof/>
          </w:rPr>
          <w:fldChar w:fldCharType="end"/>
        </w:r>
        <w:r w:rsidR="005F3DC3">
          <w:rPr>
            <w:b/>
            <w:bCs/>
          </w:rPr>
          <w:t xml:space="preserve"> | </w:t>
        </w:r>
        <w:r w:rsidR="00C14AC2">
          <w:rPr>
            <w:color w:val="7F7F7F" w:themeColor="background1" w:themeShade="7F"/>
            <w:spacing w:val="60"/>
          </w:rPr>
          <w:t xml:space="preserve">Students’ </w:t>
        </w:r>
        <w:r w:rsidR="00F47D20">
          <w:rPr>
            <w:color w:val="7F7F7F" w:themeColor="background1" w:themeShade="7F"/>
            <w:spacing w:val="60"/>
          </w:rPr>
          <w:t xml:space="preserve">Senate </w:t>
        </w:r>
      </w:sdtContent>
    </w:sdt>
    <w:r w:rsidR="005F3DC3">
      <w:rPr>
        <w:color w:val="7F7F7F" w:themeColor="background1" w:themeShade="7F"/>
        <w:spacing w:val="60"/>
      </w:rPr>
      <w:ptab w:relativeTo="margin" w:alignment="right" w:leader="none"/>
    </w:r>
    <w:r w:rsidR="00F307A5">
      <w:rPr>
        <w:color w:val="7F7F7F" w:themeColor="background1" w:themeShade="7F"/>
        <w:spacing w:val="60"/>
      </w:rPr>
      <w:t>[Proposer]</w:t>
    </w:r>
  </w:p>
  <w:p w:rsidR="00DD6EE4" w:rsidRDefault="00DD6EE4">
    <w:pPr>
      <w:spacing w:after="0"/>
      <w:ind w:left="-1419" w:right="1043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EE4" w:rsidRDefault="00BC67EB">
    <w:pPr>
      <w:spacing w:after="0"/>
      <w:ind w:left="-1419" w:right="10436"/>
    </w:pPr>
    <w:r w:rsidRPr="00BC67EB">
      <w:rPr>
        <w:rFonts w:ascii="Calibri" w:eastAsia="Calibri" w:hAnsi="Calibri" w:cs="Calibri"/>
        <w:noProof/>
        <w:sz w:val="22"/>
        <w:lang w:val="en-US" w:eastAsia="en-US"/>
      </w:rPr>
      <w:pict>
        <v:group id="Group 5177" o:spid="_x0000_s4097" style="position:absolute;left:0;text-align:left;margin-left:24pt;margin-top:771.35pt;width:547.45pt;height:46.7pt;z-index:251666432;mso-position-horizontal-relative:page;mso-position-vertical-relative:page" coordsize="69524,5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">
          <v:rect id="Rectangle 5197" o:spid="_x0000_s4119" style="position:absolute;left:9649;top:689;width:1367;height:27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" filled="f" stroked="f">
            <v:textbox inset="0,0,0,0">
              <w:txbxContent>
                <w:p w:rsidR="00DD6EE4" w:rsidRDefault="00BC67EB">
                  <w:r w:rsidRPr="00BC67EB">
                    <w:fldChar w:fldCharType="begin"/>
                  </w:r>
                  <w:r w:rsidR="00717663">
                    <w:instrText xml:space="preserve"> PAGE   \* MERGEFORMAT </w:instrText>
                  </w:r>
                  <w:r w:rsidRPr="00BC67EB">
                    <w:fldChar w:fldCharType="separate"/>
                  </w:r>
                  <w:r w:rsidR="00717663">
                    <w:rPr>
                      <w:rFonts w:ascii="Calibri" w:eastAsia="Calibri" w:hAnsi="Calibri" w:cs="Calibri"/>
                      <w:b/>
                      <w:color w:val="4F81BD"/>
                      <w:sz w:val="32"/>
                    </w:rPr>
                    <w:t>1</w:t>
                  </w:r>
                  <w:r>
                    <w:rPr>
                      <w:rFonts w:ascii="Calibri" w:eastAsia="Calibri" w:hAnsi="Calibri" w:cs="Calibri"/>
                      <w:b/>
                      <w:color w:val="4F81BD"/>
                      <w:sz w:val="32"/>
                    </w:rPr>
                    <w:fldChar w:fldCharType="end"/>
                  </w:r>
                </w:p>
              </w:txbxContent>
            </v:textbox>
          </v:rect>
          <v:rect id="Rectangle 5198" o:spid="_x0000_s4118" style="position:absolute;left:10685;top:689;width:610;height:27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" filled="f" stroked="f">
            <v:textbox inset="0,0,0,0">
              <w:txbxContent>
                <w:p w:rsidR="00DD6EE4" w:rsidRDefault="00717663">
                  <w:r>
                    <w:rPr>
                      <w:rFonts w:ascii="Calibri" w:eastAsia="Calibri" w:hAnsi="Calibri" w:cs="Calibri"/>
                      <w:b/>
                      <w:color w:val="4F81BD"/>
                      <w:sz w:val="32"/>
                    </w:rPr>
                    <w:t xml:space="preserve"> </w:t>
                  </w:r>
                </w:p>
              </w:txbxContent>
            </v:textbox>
          </v:rect>
          <v:rect id="Rectangle 5196" o:spid="_x0000_s4117" style="position:absolute;left:12057;top:548;width:421;height:19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" filled="f" stroked="f">
            <v:textbox inset="0,0,0,0">
              <w:txbxContent>
                <w:p w:rsidR="00DD6EE4" w:rsidRDefault="00717663">
                  <w:r>
                    <w:rPr>
                      <w:rFonts w:ascii="Calibri" w:eastAsia="Calibri" w:hAnsi="Calibri" w:cs="Calibri"/>
                      <w:sz w:val="22"/>
                    </w:rPr>
                    <w:t xml:space="preserve"> </w:t>
                  </w:r>
                </w:p>
              </w:txbxContent>
            </v:textbox>
          </v:rect>
          <v:shape id="Shape 5507" o:spid="_x0000_s4116" style="position:absolute;left:5276;width:5958;height:274;visibility:visible" coordsize="595884,274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" adj="0,,0" path="m,l595884,r,27432l,27432,,e" fillcolor="gray" stroked="f" strokeweight="0">
            <v:stroke miterlimit="83231f" joinstyle="miter"/>
            <v:formulas/>
            <v:path arrowok="t" o:connecttype="segments" textboxrect="0,0,595884,27432"/>
          </v:shape>
          <v:shape id="Shape 5508" o:spid="_x0000_s4115" style="position:absolute;left:11234;top:274;width:274;height:91;visibility:visible" coordsize="2743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" adj="0,,0" path="m,l27432,r,9144l,9144,,e" fillcolor="gray" stroked="f" strokeweight="0">
            <v:stroke miterlimit="83231f" joinstyle="miter"/>
            <v:formulas/>
            <v:path arrowok="t" o:connecttype="segments" textboxrect="0,0,27432,9144"/>
          </v:shape>
          <v:shape id="Shape 5509" o:spid="_x0000_s4114" style="position:absolute;left:11234;width:274;height:274;visibility:visible" coordsize="27432,274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" adj="0,,0" path="m,l27432,r,27432l,27432,,e" fillcolor="gray" stroked="f" strokeweight="0">
            <v:stroke miterlimit="83231f" joinstyle="miter"/>
            <v:formulas/>
            <v:path arrowok="t" o:connecttype="segments" textboxrect="0,0,27432,27432"/>
          </v:shape>
          <v:shape id="Shape 5510" o:spid="_x0000_s4113" style="position:absolute;left:11508;width:52606;height:274;visibility:visible" coordsize="5260595,274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" adj="0,,0" path="m,l5260595,r,27432l,27432,,e" fillcolor="gray" stroked="f" strokeweight="0">
            <v:stroke miterlimit="83231f" joinstyle="miter"/>
            <v:formulas/>
            <v:path arrowok="t" o:connecttype="segments" textboxrect="0,0,5260595,27432"/>
          </v:shape>
          <v:shape id="Shape 5511" o:spid="_x0000_s4112" style="position:absolute;left:11234;top:289;width:274;height:2484;visibility:visible" coordsize="27432,24841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" adj="0,,0" path="m,l27432,r,248411l,248411,,e" fillcolor="gray" stroked="f" strokeweight="0">
            <v:stroke miterlimit="83231f" joinstyle="miter"/>
            <v:formulas/>
            <v:path arrowok="t" o:connecttype="segments" textboxrect="0,0,27432,248411"/>
          </v:shape>
          <v:rect id="Rectangle 5199" o:spid="_x0000_s4111" style="position:absolute;left:5961;top:3032;width:422;height:19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" filled="f" stroked="f">
            <v:textbox inset="0,0,0,0">
              <w:txbxContent>
                <w:p w:rsidR="00DD6EE4" w:rsidRDefault="00717663">
                  <w:r>
                    <w:rPr>
                      <w:rFonts w:ascii="Calibri" w:eastAsia="Calibri" w:hAnsi="Calibri" w:cs="Calibri"/>
                      <w:sz w:val="22"/>
                    </w:rPr>
                    <w:t xml:space="preserve"> </w:t>
                  </w:r>
                </w:p>
              </w:txbxContent>
            </v:textbox>
          </v:rect>
          <v:shape id="Shape 5512" o:spid="_x0000_s4110" style="position:absolute;top:5745;width:91;height:183;visibility:visible" coordsize="9144,182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" adj="0,,0" path="m,l9144,r,18286l,18286,,e" fillcolor="black" stroked="f" strokeweight="0">
            <v:stroke miterlimit="83231f" joinstyle="miter" endcap="round"/>
            <v:formulas/>
            <v:path arrowok="t" o:connecttype="segments" textboxrect="0,0,9144,18286"/>
          </v:shape>
          <v:shape id="Shape 5513" o:spid="_x0000_s4109" style="position:absolute;top:5867;width:182;height:91;visibility:visible"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" adj="0,,0" path="m,l18288,r,9144l,9144,,e" fillcolor="black" stroked="f" strokeweight="0">
            <v:stroke miterlimit="83231f" joinstyle="miter" endcap="round"/>
            <v:formulas/>
            <v:path arrowok="t" o:connecttype="segments" textboxrect="0,0,18288,9144"/>
          </v:shape>
          <v:shape id="Shape 5514" o:spid="_x0000_s4108" style="position:absolute;left:60;top:5745;width:92;height:122;visibility:visible" coordsize="9144,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" adj="0,,0" path="m,l9144,r,12192l,12192,,e" stroked="f" strokeweight="0">
            <v:stroke miterlimit="83231f" joinstyle="miter" endcap="round"/>
            <v:formulas/>
            <v:path arrowok="t" o:connecttype="segments" textboxrect="0,0,9144,12192"/>
          </v:shape>
          <v:shape id="Shape 5515" o:spid="_x0000_s4107" style="position:absolute;left:60;top:5806;width:122;height:91;visibility:visible" coordsize="1219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" adj="0,,0" path="m,l12192,r,9144l,9144,,e" stroked="f" strokeweight="0">
            <v:stroke miterlimit="83231f" joinstyle="miter" endcap="round"/>
            <v:formulas/>
            <v:path arrowok="t" o:connecttype="segments" textboxrect="0,0,12192,9144"/>
          </v:shape>
          <v:shape id="Shape 5516" o:spid="_x0000_s4106" style="position:absolute;left:121;top:5745;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" adj="0,,0" path="m,l9144,r,9144l,9144,,e" fillcolor="black" stroked="f" strokeweight="0">
            <v:stroke miterlimit="83231f" joinstyle="miter" endcap="round"/>
            <v:formulas/>
            <v:path arrowok="t" o:connecttype="segments" textboxrect="0,0,9144,9144"/>
          </v:shape>
          <v:shape id="Shape 5517" o:spid="_x0000_s4105" style="position:absolute;left:182;top:5867;width:69160;height:91;visibility:visible" coordsize="691591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" adj="0,,0" path="m,l6915912,r,9144l,9144,,e" fillcolor="black" stroked="f" strokeweight="0">
            <v:stroke miterlimit="83231f" joinstyle="miter" endcap="round"/>
            <v:formulas/>
            <v:path arrowok="t" o:connecttype="segments" textboxrect="0,0,6915912,9144"/>
          </v:shape>
          <v:shape id="Shape 5518" o:spid="_x0000_s4104" style="position:absolute;left:182;top:5806;width:69160;height:91;visibility:visible" coordsize="691591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" adj="0,,0" path="m,l6915912,r,9144l,9144,,e" stroked="f" strokeweight="0">
            <v:stroke miterlimit="83231f" joinstyle="miter" endcap="round"/>
            <v:formulas/>
            <v:path arrowok="t" o:connecttype="segments" textboxrect="0,0,6915912,9144"/>
          </v:shape>
          <v:shape id="Shape 5519" o:spid="_x0000_s4103" style="position:absolute;left:182;top:5745;width:69160;height:91;visibility:visible" coordsize="691591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" adj="0,,0" path="m,l6915912,r,9144l,9144,,e" fillcolor="black" stroked="f" strokeweight="0">
            <v:stroke miterlimit="83231f" joinstyle="miter" endcap="round"/>
            <v:formulas/>
            <v:path arrowok="t" o:connecttype="segments" textboxrect="0,0,6915912,9144"/>
          </v:shape>
          <v:shape id="Shape 5520" o:spid="_x0000_s4102" style="position:absolute;left:69463;top:5745;width:92;height:183;visibility:visible" coordsize="9144,182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" adj="0,,0" path="m,l9144,r,18286l,18286,,e" fillcolor="black" stroked="f" strokeweight="0">
            <v:stroke miterlimit="83231f" joinstyle="miter" endcap="round"/>
            <v:formulas/>
            <v:path arrowok="t" o:connecttype="segments" textboxrect="0,0,9144,18286"/>
          </v:shape>
          <v:shape id="Shape 5521" o:spid="_x0000_s4101" style="position:absolute;left:69342;top:5867;width:182;height:91;visibility:visible"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" adj="0,,0" path="m,l18288,r,9144l,9144,,e" fillcolor="black" stroked="f" strokeweight="0">
            <v:stroke miterlimit="83231f" joinstyle="miter" endcap="round"/>
            <v:formulas/>
            <v:path arrowok="t" o:connecttype="segments" textboxrect="0,0,18288,9144"/>
          </v:shape>
          <v:shape id="Shape 5522" o:spid="_x0000_s4100" style="position:absolute;left:69402;top:5745;width:92;height:122;visibility:visible" coordsize="9144,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" adj="0,,0" path="m,l9144,r,12192l,12192,,e" stroked="f" strokeweight="0">
            <v:stroke miterlimit="83231f" joinstyle="miter" endcap="round"/>
            <v:formulas/>
            <v:path arrowok="t" o:connecttype="segments" textboxrect="0,0,9144,12192"/>
          </v:shape>
          <v:shape id="Shape 5523" o:spid="_x0000_s4099" style="position:absolute;left:69342;top:5806;width:121;height:91;visibility:visible" coordsize="1219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" adj="0,,0" path="m,l12192,r,9144l,9144,,e" stroked="f" strokeweight="0">
            <v:stroke miterlimit="83231f" joinstyle="miter" endcap="round"/>
            <v:formulas/>
            <v:path arrowok="t" o:connecttype="segments" textboxrect="0,0,12192,9144"/>
          </v:shape>
          <v:shape id="Shape 5524" o:spid="_x0000_s4098" style="position:absolute;left:69342;top:5745;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" adj="0,,0" path="m,l9144,r,9144l,9144,,e" fillcolor="black" stroked="f" strokeweight="0">
            <v:stroke miterlimit="83231f" joinstyle="miter" endcap="round"/>
            <v:formulas/>
            <v:path arrowok="t" o:connecttype="segments" textboxrect="0,0,9144,9144"/>
          </v:shape>
          <w10:wrap type="square"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44A" w:rsidRDefault="0024444A">
      <w:pPr>
        <w:spacing w:after="0" w:line="240" w:lineRule="auto"/>
      </w:pPr>
      <w:r>
        <w:separator/>
      </w:r>
    </w:p>
  </w:footnote>
  <w:footnote w:type="continuationSeparator" w:id="0">
    <w:p w:rsidR="0024444A" w:rsidRDefault="002444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EE4" w:rsidRDefault="00BC67EB">
    <w:pPr>
      <w:spacing w:after="0"/>
      <w:ind w:left="-1419" w:right="10436"/>
    </w:pPr>
    <w:r w:rsidRPr="00BC67EB">
      <w:rPr>
        <w:rFonts w:ascii="Calibri" w:eastAsia="Calibri" w:hAnsi="Calibri" w:cs="Calibri"/>
        <w:noProof/>
        <w:sz w:val="22"/>
        <w:lang w:val="en-US" w:eastAsia="en-US"/>
      </w:rPr>
      <w:pict>
        <v:group id="Group 5256" o:spid="_x0000_s4193" style="position:absolute;left:0;text-align:left;margin-left:24pt;margin-top:24pt;width:547.45pt;height:1.45pt;z-index:251658240;mso-position-horizontal-relative:page;mso-position-vertical-relative:page" coordsize="6952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">
          <v:shape id="Shape 5488" o:spid="_x0000_s4206" style="position:absolute;width:91;height:182;visibility:visible" coordsize="9144,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" adj="0,,0" path="m,l9144,r,18288l,18288,,e" fillcolor="black" stroked="f" strokeweight="0">
            <v:stroke miterlimit="83231f" joinstyle="miter" endcap="round"/>
            <v:formulas/>
            <v:path arrowok="t" o:connecttype="segments" textboxrect="0,0,9144,18288"/>
          </v:shape>
          <v:shape id="Shape 5489" o:spid="_x0000_s4205" style="position:absolute;width:182;height:91;visibility:visible"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" adj="0,,0" path="m,l18288,r,9144l,9144,,e" fillcolor="black" stroked="f" strokeweight="0">
            <v:stroke miterlimit="83231f" joinstyle="miter" endcap="round"/>
            <v:formulas/>
            <v:path arrowok="t" o:connecttype="segments" textboxrect="0,0,18288,9144"/>
          </v:shape>
          <v:shape id="Shape 5490" o:spid="_x0000_s4204" style="position:absolute;left:60;top:60;width:92;height:122;visibility:visible" coordsize="9144,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" adj="0,,0" path="m,l9144,r,12192l,12192,,e" stroked="f" strokeweight="0">
            <v:stroke miterlimit="83231f" joinstyle="miter" endcap="round"/>
            <v:formulas/>
            <v:path arrowok="t" o:connecttype="segments" textboxrect="0,0,9144,12192"/>
          </v:shape>
          <v:shape id="Shape 5491" o:spid="_x0000_s4203" style="position:absolute;left:60;top:60;width:122;height:92;visibility:visible" coordsize="1219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" adj="0,,0" path="m,l12192,r,9144l,9144,,e" stroked="f" strokeweight="0">
            <v:stroke miterlimit="83231f" joinstyle="miter" endcap="round"/>
            <v:formulas/>
            <v:path arrowok="t" o:connecttype="segments" textboxrect="0,0,12192,9144"/>
          </v:shape>
          <v:shape id="Shape 5492" o:spid="_x0000_s4202" style="position:absolute;left:121;top:121;width:92;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" adj="0,,0" path="m,l9144,r,9144l,9144,,e" fillcolor="black" stroked="f" strokeweight="0">
            <v:stroke miterlimit="83231f" joinstyle="miter" endcap="round"/>
            <v:formulas/>
            <v:path arrowok="t" o:connecttype="segments" textboxrect="0,0,9144,9144"/>
          </v:shape>
          <v:shape id="Shape 5493" o:spid="_x0000_s4201" style="position:absolute;left:182;width:69160;height:91;visibility:visible" coordsize="691591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" adj="0,,0" path="m,l6915912,r,9144l,9144,,e" fillcolor="black" stroked="f" strokeweight="0">
            <v:stroke miterlimit="83231f" joinstyle="miter" endcap="round"/>
            <v:formulas/>
            <v:path arrowok="t" o:connecttype="segments" textboxrect="0,0,6915912,9144"/>
          </v:shape>
          <v:shape id="Shape 5494" o:spid="_x0000_s4200" style="position:absolute;left:182;top:60;width:69160;height:92;visibility:visible" coordsize="691591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" adj="0,,0" path="m,l6915912,r,9144l,9144,,e" stroked="f" strokeweight="0">
            <v:stroke miterlimit="83231f" joinstyle="miter" endcap="round"/>
            <v:formulas/>
            <v:path arrowok="t" o:connecttype="segments" textboxrect="0,0,6915912,9144"/>
          </v:shape>
          <v:shape id="Shape 5495" o:spid="_x0000_s4199" style="position:absolute;left:182;top:121;width:69160;height:92;visibility:visible" coordsize="691591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" adj="0,,0" path="m,l6915912,r,9144l,9144,,e" fillcolor="black" stroked="f" strokeweight="0">
            <v:stroke miterlimit="83231f" joinstyle="miter" endcap="round"/>
            <v:formulas/>
            <v:path arrowok="t" o:connecttype="segments" textboxrect="0,0,6915912,9144"/>
          </v:shape>
          <v:shape id="Shape 5496" o:spid="_x0000_s4198" style="position:absolute;left:69463;width:92;height:182;visibility:visible" coordsize="9144,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" adj="0,,0" path="m,l9144,r,18288l,18288,,e" fillcolor="black" stroked="f" strokeweight="0">
            <v:stroke miterlimit="83231f" joinstyle="miter" endcap="round"/>
            <v:formulas/>
            <v:path arrowok="t" o:connecttype="segments" textboxrect="0,0,9144,18288"/>
          </v:shape>
          <v:shape id="Shape 5497" o:spid="_x0000_s4197" style="position:absolute;left:69342;width:182;height:91;visibility:visible"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" adj="0,,0" path="m,l18288,r,9144l,9144,,e" fillcolor="black" stroked="f" strokeweight="0">
            <v:stroke miterlimit="83231f" joinstyle="miter" endcap="round"/>
            <v:formulas/>
            <v:path arrowok="t" o:connecttype="segments" textboxrect="0,0,18288,9144"/>
          </v:shape>
          <v:shape id="Shape 5498" o:spid="_x0000_s4196" style="position:absolute;left:69402;top:60;width:92;height:122;visibility:visible" coordsize="9144,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" adj="0,,0" path="m,l9144,r,12192l,12192,,e" stroked="f" strokeweight="0">
            <v:stroke miterlimit="83231f" joinstyle="miter" endcap="round"/>
            <v:formulas/>
            <v:path arrowok="t" o:connecttype="segments" textboxrect="0,0,9144,12192"/>
          </v:shape>
          <v:shape id="Shape 5499" o:spid="_x0000_s4195" style="position:absolute;left:69342;top:60;width:121;height:92;visibility:visible" coordsize="1219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" adj="0,,0" path="m,l12192,r,9144l,9144,,e" stroked="f" strokeweight="0">
            <v:stroke miterlimit="83231f" joinstyle="miter" endcap="round"/>
            <v:formulas/>
            <v:path arrowok="t" o:connecttype="segments" textboxrect="0,0,12192,9144"/>
          </v:shape>
          <v:shape id="Shape 5500" o:spid="_x0000_s4194" style="position:absolute;left:69342;top:121;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" adj="0,,0" path="m,l9144,r,9144l,9144,,e" fillcolor="black" stroked="f" strokeweight="0">
            <v:stroke miterlimit="83231f" joinstyle="miter" endcap="round"/>
            <v:formulas/>
            <v:path arrowok="t" o:connecttype="segments" textboxrect="0,0,9144,9144"/>
          </v:shape>
          <w10:wrap type="square" anchorx="page" anchory="page"/>
        </v:group>
      </w:pict>
    </w:r>
  </w:p>
  <w:p w:rsidR="00DD6EE4" w:rsidRDefault="00BC67EB">
    <w:r w:rsidRPr="00BC67EB">
      <w:rPr>
        <w:rFonts w:ascii="Calibri" w:eastAsia="Calibri" w:hAnsi="Calibri" w:cs="Calibri"/>
        <w:noProof/>
        <w:sz w:val="22"/>
        <w:lang w:val="en-US" w:eastAsia="en-US"/>
      </w:rPr>
      <w:pict>
        <v:group id="Group 5270" o:spid="_x0000_s4186" style="position:absolute;margin-left:24pt;margin-top:25.45pt;width:547.45pt;height:791.15pt;z-index:-251657216;mso-position-horizontal-relative:page;mso-position-vertical-relative:page" coordsize="69524,10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">
          <v:shape id="Shape 5501" o:spid="_x0000_s4192" style="position:absolute;width:91;height:100477;visibility:visible" coordsize="9144,100477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" adj="0,,0" path="m,l9144,r,10047732l,10047732,,e" fillcolor="black" stroked="f" strokeweight="0">
            <v:stroke miterlimit="83231f" joinstyle="miter" endcap="round"/>
            <v:formulas/>
            <v:path arrowok="t" o:connecttype="segments" textboxrect="0,0,9144,10047732"/>
          </v:shape>
          <v:shape id="Shape 5502" o:spid="_x0000_s4191" style="position:absolute;left:60;width:92;height:100477;visibility:visible" coordsize="9144,100477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" adj="0,,0" path="m,l9144,r,10047732l,10047732,,e" stroked="f" strokeweight="0">
            <v:stroke miterlimit="83231f" joinstyle="miter" endcap="round"/>
            <v:formulas/>
            <v:path arrowok="t" o:connecttype="segments" textboxrect="0,0,9144,10047732"/>
          </v:shape>
          <v:shape id="Shape 5503" o:spid="_x0000_s4190" style="position:absolute;left:121;width:92;height:100477;visibility:visible" coordsize="9144,100477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" adj="0,,0" path="m,l9144,r,10047732l,10047732,,e" fillcolor="black" stroked="f" strokeweight="0">
            <v:stroke miterlimit="83231f" joinstyle="miter" endcap="round"/>
            <v:formulas/>
            <v:path arrowok="t" o:connecttype="segments" textboxrect="0,0,9144,10047732"/>
          </v:shape>
          <v:shape id="Shape 5504" o:spid="_x0000_s4189" style="position:absolute;left:69463;width:92;height:100477;visibility:visible" coordsize="9144,100477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" adj="0,,0" path="m,l9144,r,10047732l,10047732,,e" fillcolor="black" stroked="f" strokeweight="0">
            <v:stroke miterlimit="83231f" joinstyle="miter" endcap="round"/>
            <v:formulas/>
            <v:path arrowok="t" o:connecttype="segments" textboxrect="0,0,9144,10047732"/>
          </v:shape>
          <v:shape id="Shape 5505" o:spid="_x0000_s4188" style="position:absolute;left:69402;width:92;height:100477;visibility:visible" coordsize="9144,100477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" adj="0,,0" path="m,l9144,r,10047732l,10047732,,e" stroked="f" strokeweight="0">
            <v:stroke miterlimit="83231f" joinstyle="miter" endcap="round"/>
            <v:formulas/>
            <v:path arrowok="t" o:connecttype="segments" textboxrect="0,0,9144,10047732"/>
          </v:shape>
          <v:shape id="Shape 5506" o:spid="_x0000_s4187" style="position:absolute;left:69342;width:91;height:100477;visibility:visible" coordsize="9144,100477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" adj="0,,0" path="m,l9144,r,10047732l,10047732,,e" fillcolor="black" stroked="f" strokeweight="0">
            <v:stroke miterlimit="83231f" joinstyle="miter" endcap="round"/>
            <v:formulas/>
            <v:path arrowok="t" o:connecttype="segments" textboxrect="0,0,9144,10047732"/>
          </v:shape>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EB9" w:rsidRPr="00B2304F" w:rsidRDefault="002B5C7D" w:rsidP="00923EB9">
    <w:pPr>
      <w:jc w:val="center"/>
      <w:rPr>
        <w:sz w:val="28"/>
        <w:szCs w:val="28"/>
      </w:rPr>
    </w:pPr>
    <w:r>
      <w:rPr>
        <w:noProof/>
        <w:sz w:val="28"/>
        <w:szCs w:val="28"/>
        <w:lang w:val="en-US" w:eastAsia="en-US"/>
      </w:rPr>
      <w:drawing>
        <wp:anchor distT="0" distB="0" distL="114300" distR="114300" simplePos="0" relativeHeight="251673600" behindDoc="0" locked="0" layoutInCell="1" allowOverlap="1">
          <wp:simplePos x="0" y="0"/>
          <wp:positionH relativeFrom="column">
            <wp:posOffset>-455500</wp:posOffset>
          </wp:positionH>
          <wp:positionV relativeFrom="paragraph">
            <wp:posOffset>260985</wp:posOffset>
          </wp:positionV>
          <wp:extent cx="923925" cy="876300"/>
          <wp:effectExtent l="0" t="0" r="9525" b="0"/>
          <wp:wrapSquare wrapText="bothSides"/>
          <wp:docPr id="2" name="Picture 2" descr="C:\Users\SCARS Lapi\Desktop\senate\Antaragni\Students Gymkhana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CARS Lapi\Desktop\senate\Antaragni\Students Gymkhana_files\image00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3925" cy="876300"/>
                  </a:xfrm>
                  <a:prstGeom prst="rect">
                    <a:avLst/>
                  </a:prstGeom>
                  <a:noFill/>
                  <a:ln>
                    <a:noFill/>
                  </a:ln>
                </pic:spPr>
              </pic:pic>
            </a:graphicData>
          </a:graphic>
        </wp:anchor>
      </w:drawing>
    </w:r>
    <w:r w:rsidR="00D51E13">
      <w:rPr>
        <w:noProof/>
        <w:sz w:val="28"/>
        <w:szCs w:val="28"/>
        <w:lang w:val="en-US" w:eastAsia="en-US"/>
      </w:rPr>
      <w:drawing>
        <wp:anchor distT="0" distB="0" distL="114300" distR="114300" simplePos="0" relativeHeight="251670528" behindDoc="0" locked="0" layoutInCell="1" allowOverlap="1">
          <wp:simplePos x="0" y="0"/>
          <wp:positionH relativeFrom="column">
            <wp:posOffset>5124450</wp:posOffset>
          </wp:positionH>
          <wp:positionV relativeFrom="paragraph">
            <wp:posOffset>182880</wp:posOffset>
          </wp:positionV>
          <wp:extent cx="1104265" cy="1000125"/>
          <wp:effectExtent l="0" t="0" r="635" b="9525"/>
          <wp:wrapSquare wrapText="bothSides"/>
          <wp:docPr id="3" name="Picture 3" descr="C:\Users\SCARS Lapi\Desktop\senate\Antaragni\Students Gymkhana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CARS Lapi\Desktop\senate\Antaragni\Students Gymkhana_files\image004.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04265" cy="1000125"/>
                  </a:xfrm>
                  <a:prstGeom prst="rect">
                    <a:avLst/>
                  </a:prstGeom>
                  <a:noFill/>
                  <a:ln>
                    <a:noFill/>
                  </a:ln>
                </pic:spPr>
              </pic:pic>
            </a:graphicData>
          </a:graphic>
        </wp:anchor>
      </w:drawing>
    </w:r>
  </w:p>
  <w:p w:rsidR="00923EB9" w:rsidRDefault="00BC67EB" w:rsidP="00923EB9">
    <w:pPr>
      <w:pStyle w:val="Header"/>
    </w:pPr>
    <w:r w:rsidRPr="00BC67EB">
      <w:rPr>
        <w:noProof/>
        <w:sz w:val="28"/>
        <w:szCs w:val="28"/>
      </w:rPr>
      <w:pict>
        <v:shapetype id="_x0000_t202" coordsize="21600,21600" o:spt="202" path="m,l,21600r21600,l21600,xe">
          <v:stroke joinstyle="miter"/>
          <v:path gradientshapeok="t" o:connecttype="rect"/>
        </v:shapetype>
        <v:shape id="Text Box 9" o:spid="_x0000_s4185" type="#_x0000_t202" style="position:absolute;margin-left:20.55pt;margin-top:.6pt;width:404.25pt;height:95.25pt;z-index:25165721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" filled="f" stroked="f">
          <v:textbox>
            <w:txbxContent>
              <w:p w:rsidR="00923EB9" w:rsidRPr="00DD0F6F" w:rsidRDefault="00217521" w:rsidP="00923EB9">
                <w:pPr>
                  <w:spacing w:after="0"/>
                  <w:jc w:val="center"/>
                  <w:rPr>
                    <w:rFonts w:ascii="Times New Roman" w:hAnsi="Times New Roman"/>
                    <w:sz w:val="36"/>
                    <w:szCs w:val="36"/>
                  </w:rPr>
                </w:pPr>
                <w:r>
                  <w:rPr>
                    <w:rFonts w:ascii="Times New Roman" w:hAnsi="Times New Roman"/>
                    <w:sz w:val="36"/>
                    <w:szCs w:val="36"/>
                  </w:rPr>
                  <w:t>Students’ Senate (2016-17</w:t>
                </w:r>
                <w:r w:rsidR="00D51E13">
                  <w:rPr>
                    <w:rFonts w:ascii="Times New Roman" w:hAnsi="Times New Roman"/>
                    <w:sz w:val="36"/>
                    <w:szCs w:val="36"/>
                  </w:rPr>
                  <w:t>)</w:t>
                </w:r>
              </w:p>
              <w:p w:rsidR="00923EB9" w:rsidRPr="00DD0F6F" w:rsidRDefault="00923EB9" w:rsidP="008B0937">
                <w:pPr>
                  <w:spacing w:after="0"/>
                  <w:jc w:val="center"/>
                  <w:rPr>
                    <w:rFonts w:ascii="Times New Roman" w:hAnsi="Times New Roman"/>
                    <w:sz w:val="36"/>
                    <w:szCs w:val="36"/>
                  </w:rPr>
                </w:pPr>
                <w:r w:rsidRPr="00DD0F6F">
                  <w:rPr>
                    <w:rFonts w:ascii="Times New Roman" w:hAnsi="Times New Roman"/>
                    <w:sz w:val="36"/>
                    <w:szCs w:val="36"/>
                  </w:rPr>
                  <w:t>Indian Institute of Technology Kanpur</w:t>
                </w:r>
              </w:p>
            </w:txbxContent>
          </v:textbox>
        </v:shape>
      </w:pict>
    </w:r>
    <w:r w:rsidR="00923EB9">
      <w:ptab w:relativeTo="margin" w:alignment="center" w:leader="none"/>
    </w:r>
    <w:r w:rsidR="00923EB9">
      <w:ptab w:relativeTo="margin" w:alignment="right" w:leader="none"/>
    </w:r>
  </w:p>
  <w:p w:rsidR="00DD6EE4" w:rsidRDefault="00BC67EB" w:rsidP="00D7726A">
    <w:pPr>
      <w:spacing w:after="0"/>
      <w:ind w:left="-1419" w:right="10436"/>
    </w:pPr>
    <w:r w:rsidRPr="00BC67EB">
      <w:rPr>
        <w:rFonts w:ascii="Calibri" w:eastAsia="Calibri" w:hAnsi="Calibri" w:cs="Calibri"/>
        <w:noProof/>
        <w:sz w:val="22"/>
        <w:lang w:val="en-US" w:eastAsia="en-US"/>
      </w:rPr>
      <w:pict>
        <v:group id="Group 5204" o:spid="_x0000_s4171" style="position:absolute;left:0;text-align:left;margin-left:24pt;margin-top:24pt;width:547.45pt;height:1.45pt;z-index:251660288;mso-position-horizontal-relative:page;mso-position-vertical-relative:page" coordsize="6952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">
          <v:shape id="Shape 5469" o:spid="_x0000_s4184" style="position:absolute;width:91;height:182;visibility:visible" coordsize="9144,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" adj="0,,0" path="m,l9144,r,18288l,18288,,e" fillcolor="black" stroked="f" strokeweight="0">
            <v:stroke miterlimit="83231f" joinstyle="miter" endcap="round"/>
            <v:formulas/>
            <v:path arrowok="t" o:connecttype="segments" textboxrect="0,0,9144,18288"/>
          </v:shape>
          <v:shape id="Shape 5470" o:spid="_x0000_s4183" style="position:absolute;width:182;height:91;visibility:visible"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" adj="0,,0" path="m,l18288,r,9144l,9144,,e" fillcolor="black" stroked="f" strokeweight="0">
            <v:stroke miterlimit="83231f" joinstyle="miter" endcap="round"/>
            <v:formulas/>
            <v:path arrowok="t" o:connecttype="segments" textboxrect="0,0,18288,9144"/>
          </v:shape>
          <v:shape id="Shape 5471" o:spid="_x0000_s4182" style="position:absolute;left:60;top:60;width:92;height:122;visibility:visible" coordsize="9144,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" adj="0,,0" path="m,l9144,r,12192l,12192,,e" stroked="f" strokeweight="0">
            <v:stroke miterlimit="83231f" joinstyle="miter" endcap="round"/>
            <v:formulas/>
            <v:path arrowok="t" o:connecttype="segments" textboxrect="0,0,9144,12192"/>
          </v:shape>
          <v:shape id="Shape 5472" o:spid="_x0000_s4181" style="position:absolute;left:60;top:60;width:122;height:92;visibility:visible" coordsize="1219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" adj="0,,0" path="m,l12192,r,9144l,9144,,e" stroked="f" strokeweight="0">
            <v:stroke miterlimit="83231f" joinstyle="miter" endcap="round"/>
            <v:formulas/>
            <v:path arrowok="t" o:connecttype="segments" textboxrect="0,0,12192,9144"/>
          </v:shape>
          <v:shape id="Shape 5473" o:spid="_x0000_s4180" style="position:absolute;left:121;top:121;width:92;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" adj="0,,0" path="m,l9144,r,9144l,9144,,e" fillcolor="black" stroked="f" strokeweight="0">
            <v:stroke miterlimit="83231f" joinstyle="miter" endcap="round"/>
            <v:formulas/>
            <v:path arrowok="t" o:connecttype="segments" textboxrect="0,0,9144,9144"/>
          </v:shape>
          <v:shape id="Shape 5474" o:spid="_x0000_s4179" style="position:absolute;left:182;width:69160;height:91;visibility:visible" coordsize="691591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" adj="0,,0" path="m,l6915912,r,9144l,9144,,e" fillcolor="black" stroked="f" strokeweight="0">
            <v:stroke miterlimit="83231f" joinstyle="miter" endcap="round"/>
            <v:formulas/>
            <v:path arrowok="t" o:connecttype="segments" textboxrect="0,0,6915912,9144"/>
          </v:shape>
          <v:shape id="Shape 5475" o:spid="_x0000_s4178" style="position:absolute;left:182;top:60;width:69160;height:92;visibility:visible" coordsize="691591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" adj="0,,0" path="m,l6915912,r,9144l,9144,,e" stroked="f" strokeweight="0">
            <v:stroke miterlimit="83231f" joinstyle="miter" endcap="round"/>
            <v:formulas/>
            <v:path arrowok="t" o:connecttype="segments" textboxrect="0,0,6915912,9144"/>
          </v:shape>
          <v:shape id="Shape 5476" o:spid="_x0000_s4177" style="position:absolute;left:182;top:121;width:69160;height:92;visibility:visible" coordsize="691591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" adj="0,,0" path="m,l6915912,r,9144l,9144,,e" fillcolor="black" stroked="f" strokeweight="0">
            <v:stroke miterlimit="83231f" joinstyle="miter" endcap="round"/>
            <v:formulas/>
            <v:path arrowok="t" o:connecttype="segments" textboxrect="0,0,6915912,9144"/>
          </v:shape>
          <v:shape id="Shape 5477" o:spid="_x0000_s4176" style="position:absolute;left:69463;width:92;height:182;visibility:visible" coordsize="9144,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" adj="0,,0" path="m,l9144,r,18288l,18288,,e" fillcolor="black" stroked="f" strokeweight="0">
            <v:stroke miterlimit="83231f" joinstyle="miter" endcap="round"/>
            <v:formulas/>
            <v:path arrowok="t" o:connecttype="segments" textboxrect="0,0,9144,18288"/>
          </v:shape>
          <v:shape id="Shape 5478" o:spid="_x0000_s4175" style="position:absolute;left:69342;width:182;height:91;visibility:visible"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" adj="0,,0" path="m,l18288,r,9144l,9144,,e" fillcolor="black" stroked="f" strokeweight="0">
            <v:stroke miterlimit="83231f" joinstyle="miter" endcap="round"/>
            <v:formulas/>
            <v:path arrowok="t" o:connecttype="segments" textboxrect="0,0,18288,9144"/>
          </v:shape>
          <v:shape id="Shape 5479" o:spid="_x0000_s4174" style="position:absolute;left:69402;top:60;width:92;height:122;visibility:visible" coordsize="9144,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" adj="0,,0" path="m,l9144,r,12192l,12192,,e" stroked="f" strokeweight="0">
            <v:stroke miterlimit="83231f" joinstyle="miter" endcap="round"/>
            <v:formulas/>
            <v:path arrowok="t" o:connecttype="segments" textboxrect="0,0,9144,12192"/>
          </v:shape>
          <v:shape id="Shape 5480" o:spid="_x0000_s4173" style="position:absolute;left:69342;top:60;width:121;height:92;visibility:visible" coordsize="1219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" adj="0,,0" path="m,l12192,r,9144l,9144,,e" stroked="f" strokeweight="0">
            <v:stroke miterlimit="83231f" joinstyle="miter" endcap="round"/>
            <v:formulas/>
            <v:path arrowok="t" o:connecttype="segments" textboxrect="0,0,12192,9144"/>
          </v:shape>
          <v:shape id="Shape 5481" o:spid="_x0000_s4172" style="position:absolute;left:69342;top:121;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" adj="0,,0" path="m,l9144,r,9144l,9144,,e" fillcolor="black" stroked="f" strokeweight="0">
            <v:stroke miterlimit="83231f" joinstyle="miter" endcap="round"/>
            <v:formulas/>
            <v:path arrowok="t" o:connecttype="segments" textboxrect="0,0,9144,9144"/>
          </v:shape>
          <w10:wrap type="square" anchorx="page" anchory="page"/>
        </v:group>
      </w:pict>
    </w:r>
    <w:r w:rsidRPr="00BC67EB">
      <w:rPr>
        <w:rFonts w:ascii="Calibri" w:eastAsia="Calibri" w:hAnsi="Calibri" w:cs="Calibri"/>
        <w:noProof/>
        <w:sz w:val="22"/>
        <w:lang w:val="en-US" w:eastAsia="en-US"/>
      </w:rPr>
      <w:pict>
        <v:group id="Group 5218" o:spid="_x0000_s4164" style="position:absolute;left:0;text-align:left;margin-left:24pt;margin-top:25.45pt;width:547.45pt;height:791.15pt;z-index:-251655168;mso-position-horizontal-relative:page;mso-position-vertical-relative:page" coordsize="69524,10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">
          <v:shape id="Shape 5482" o:spid="_x0000_s4170" style="position:absolute;width:91;height:100477;visibility:visible" coordsize="9144,100477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" adj="0,,0" path="m,l9144,r,10047732l,10047732,,e" fillcolor="black" stroked="f" strokeweight="0">
            <v:stroke miterlimit="83231f" joinstyle="miter" endcap="round"/>
            <v:formulas/>
            <v:path arrowok="t" o:connecttype="segments" textboxrect="0,0,9144,10047732"/>
          </v:shape>
          <v:shape id="Shape 5483" o:spid="_x0000_s4169" style="position:absolute;left:60;width:92;height:100477;visibility:visible" coordsize="9144,100477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" adj="0,,0" path="m,l9144,r,10047732l,10047732,,e" stroked="f" strokeweight="0">
            <v:stroke miterlimit="83231f" joinstyle="miter" endcap="round"/>
            <v:formulas/>
            <v:path arrowok="t" o:connecttype="segments" textboxrect="0,0,9144,10047732"/>
          </v:shape>
          <v:shape id="Shape 5484" o:spid="_x0000_s4168" style="position:absolute;left:121;width:92;height:100477;visibility:visible" coordsize="9144,100477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" adj="0,,0" path="m,l9144,r,10047732l,10047732,,e" fillcolor="black" stroked="f" strokeweight="0">
            <v:stroke miterlimit="83231f" joinstyle="miter" endcap="round"/>
            <v:formulas/>
            <v:path arrowok="t" o:connecttype="segments" textboxrect="0,0,9144,10047732"/>
          </v:shape>
          <v:shape id="Shape 5485" o:spid="_x0000_s4167" style="position:absolute;left:69463;width:92;height:100477;visibility:visible" coordsize="9144,100477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" adj="0,,0" path="m,l9144,r,10047732l,10047732,,e" fillcolor="black" stroked="f" strokeweight="0">
            <v:stroke miterlimit="83231f" joinstyle="miter" endcap="round"/>
            <v:formulas/>
            <v:path arrowok="t" o:connecttype="segments" textboxrect="0,0,9144,10047732"/>
          </v:shape>
          <v:shape id="Shape 5486" o:spid="_x0000_s4166" style="position:absolute;left:69402;width:92;height:100477;visibility:visible" coordsize="9144,100477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" adj="0,,0" path="m,l9144,r,10047732l,10047732,,e" stroked="f" strokeweight="0">
            <v:stroke miterlimit="83231f" joinstyle="miter" endcap="round"/>
            <v:formulas/>
            <v:path arrowok="t" o:connecttype="segments" textboxrect="0,0,9144,10047732"/>
          </v:shape>
          <v:shape id="Shape 5487" o:spid="_x0000_s4165" style="position:absolute;left:69342;width:91;height:100477;visibility:visible" coordsize="9144,100477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" adj="0,,0" path="m,l9144,r,10047732l,10047732,,e" fillcolor="black" stroked="f" strokeweight="0">
            <v:stroke miterlimit="83231f" joinstyle="miter" endcap="round"/>
            <v:formulas/>
            <v:path arrowok="t" o:connecttype="segments" textboxrect="0,0,9144,10047732"/>
          </v:shape>
          <w10:wrap anchorx="page" anchory="page"/>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EE4" w:rsidRDefault="00BC67EB">
    <w:pPr>
      <w:spacing w:after="0"/>
      <w:ind w:left="-1419" w:right="10436"/>
    </w:pPr>
    <w:r w:rsidRPr="00BC67EB">
      <w:rPr>
        <w:rFonts w:ascii="Calibri" w:eastAsia="Calibri" w:hAnsi="Calibri" w:cs="Calibri"/>
        <w:noProof/>
        <w:sz w:val="22"/>
        <w:lang w:val="en-US" w:eastAsia="en-US"/>
      </w:rPr>
      <w:pict>
        <v:group id="Group 5152" o:spid="_x0000_s4127" style="position:absolute;left:0;text-align:left;margin-left:24pt;margin-top:24pt;width:547.45pt;height:1.45pt;z-index:251662336;mso-position-horizontal-relative:page;mso-position-vertical-relative:page" coordsize="6952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">
          <v:shape id="Shape 5450" o:spid="_x0000_s4140" style="position:absolute;width:91;height:182;visibility:visible" coordsize="9144,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" adj="0,,0" path="m,l9144,r,18288l,18288,,e" fillcolor="black" stroked="f" strokeweight="0">
            <v:stroke miterlimit="83231f" joinstyle="miter" endcap="round"/>
            <v:formulas/>
            <v:path arrowok="t" o:connecttype="segments" textboxrect="0,0,9144,18288"/>
          </v:shape>
          <v:shape id="Shape 5451" o:spid="_x0000_s4139" style="position:absolute;width:182;height:91;visibility:visible"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" adj="0,,0" path="m,l18288,r,9144l,9144,,e" fillcolor="black" stroked="f" strokeweight="0">
            <v:stroke miterlimit="83231f" joinstyle="miter" endcap="round"/>
            <v:formulas/>
            <v:path arrowok="t" o:connecttype="segments" textboxrect="0,0,18288,9144"/>
          </v:shape>
          <v:shape id="Shape 5452" o:spid="_x0000_s4138" style="position:absolute;left:60;top:60;width:92;height:122;visibility:visible" coordsize="9144,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" adj="0,,0" path="m,l9144,r,12192l,12192,,e" stroked="f" strokeweight="0">
            <v:stroke miterlimit="83231f" joinstyle="miter" endcap="round"/>
            <v:formulas/>
            <v:path arrowok="t" o:connecttype="segments" textboxrect="0,0,9144,12192"/>
          </v:shape>
          <v:shape id="Shape 5453" o:spid="_x0000_s4137" style="position:absolute;left:60;top:60;width:122;height:92;visibility:visible" coordsize="1219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" adj="0,,0" path="m,l12192,r,9144l,9144,,e" stroked="f" strokeweight="0">
            <v:stroke miterlimit="83231f" joinstyle="miter" endcap="round"/>
            <v:formulas/>
            <v:path arrowok="t" o:connecttype="segments" textboxrect="0,0,12192,9144"/>
          </v:shape>
          <v:shape id="Shape 5454" o:spid="_x0000_s4136" style="position:absolute;left:121;top:121;width:92;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" adj="0,,0" path="m,l9144,r,9144l,9144,,e" fillcolor="black" stroked="f" strokeweight="0">
            <v:stroke miterlimit="83231f" joinstyle="miter" endcap="round"/>
            <v:formulas/>
            <v:path arrowok="t" o:connecttype="segments" textboxrect="0,0,9144,9144"/>
          </v:shape>
          <v:shape id="Shape 5455" o:spid="_x0000_s4135" style="position:absolute;left:182;width:69160;height:91;visibility:visible" coordsize="691591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" adj="0,,0" path="m,l6915912,r,9144l,9144,,e" fillcolor="black" stroked="f" strokeweight="0">
            <v:stroke miterlimit="83231f" joinstyle="miter" endcap="round"/>
            <v:formulas/>
            <v:path arrowok="t" o:connecttype="segments" textboxrect="0,0,6915912,9144"/>
          </v:shape>
          <v:shape id="Shape 5456" o:spid="_x0000_s4134" style="position:absolute;left:182;top:60;width:69160;height:92;visibility:visible" coordsize="691591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" adj="0,,0" path="m,l6915912,r,9144l,9144,,e" stroked="f" strokeweight="0">
            <v:stroke miterlimit="83231f" joinstyle="miter" endcap="round"/>
            <v:formulas/>
            <v:path arrowok="t" o:connecttype="segments" textboxrect="0,0,6915912,9144"/>
          </v:shape>
          <v:shape id="Shape 5457" o:spid="_x0000_s4133" style="position:absolute;left:182;top:121;width:69160;height:92;visibility:visible" coordsize="691591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" adj="0,,0" path="m,l6915912,r,9144l,9144,,e" fillcolor="black" stroked="f" strokeweight="0">
            <v:stroke miterlimit="83231f" joinstyle="miter" endcap="round"/>
            <v:formulas/>
            <v:path arrowok="t" o:connecttype="segments" textboxrect="0,0,6915912,9144"/>
          </v:shape>
          <v:shape id="Shape 5458" o:spid="_x0000_s4132" style="position:absolute;left:69463;width:92;height:182;visibility:visible" coordsize="9144,1828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" adj="0,,0" path="m,l9144,r,18288l,18288,,e" fillcolor="black" stroked="f" strokeweight="0">
            <v:stroke miterlimit="83231f" joinstyle="miter" endcap="round"/>
            <v:formulas/>
            <v:path arrowok="t" o:connecttype="segments" textboxrect="0,0,9144,18288"/>
          </v:shape>
          <v:shape id="Shape 5459" o:spid="_x0000_s4131" style="position:absolute;left:69342;width:182;height:91;visibility:visible" coordsize="1828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" adj="0,,0" path="m,l18288,r,9144l,9144,,e" fillcolor="black" stroked="f" strokeweight="0">
            <v:stroke miterlimit="83231f" joinstyle="miter" endcap="round"/>
            <v:formulas/>
            <v:path arrowok="t" o:connecttype="segments" textboxrect="0,0,18288,9144"/>
          </v:shape>
          <v:shape id="Shape 5460" o:spid="_x0000_s4130" style="position:absolute;left:69402;top:60;width:92;height:122;visibility:visible" coordsize="9144,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" adj="0,,0" path="m,l9144,r,12192l,12192,,e" stroked="f" strokeweight="0">
            <v:stroke miterlimit="83231f" joinstyle="miter" endcap="round"/>
            <v:formulas/>
            <v:path arrowok="t" o:connecttype="segments" textboxrect="0,0,9144,12192"/>
          </v:shape>
          <v:shape id="Shape 5461" o:spid="_x0000_s4129" style="position:absolute;left:69342;top:60;width:121;height:92;visibility:visible" coordsize="12192,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" adj="0,,0" path="m,l12192,r,9144l,9144,,e" stroked="f" strokeweight="0">
            <v:stroke miterlimit="83231f" joinstyle="miter" endcap="round"/>
            <v:formulas/>
            <v:path arrowok="t" o:connecttype="segments" textboxrect="0,0,12192,9144"/>
          </v:shape>
          <v:shape id="Shape 5462" o:spid="_x0000_s4128" style="position:absolute;left:69342;top:121;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" adj="0,,0" path="m,l9144,r,9144l,9144,,e" fillcolor="black" stroked="f" strokeweight="0">
            <v:stroke miterlimit="83231f" joinstyle="miter" endcap="round"/>
            <v:formulas/>
            <v:path arrowok="t" o:connecttype="segments" textboxrect="0,0,9144,9144"/>
          </v:shape>
          <w10:wrap type="square" anchorx="page" anchory="page"/>
        </v:group>
      </w:pict>
    </w:r>
  </w:p>
  <w:p w:rsidR="00DD6EE4" w:rsidRDefault="00BC67EB">
    <w:r w:rsidRPr="00BC67EB">
      <w:rPr>
        <w:rFonts w:ascii="Calibri" w:eastAsia="Calibri" w:hAnsi="Calibri" w:cs="Calibri"/>
        <w:noProof/>
        <w:sz w:val="22"/>
        <w:lang w:val="en-US" w:eastAsia="en-US"/>
      </w:rPr>
      <w:pict>
        <v:group id="Group 5166" o:spid="_x0000_s4120" style="position:absolute;margin-left:24pt;margin-top:25.45pt;width:547.45pt;height:791.15pt;z-index:-251653120;mso-position-horizontal-relative:page;mso-position-vertical-relative:page" coordsize="69524,10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">
          <v:shape id="Shape 5463" o:spid="_x0000_s4126" style="position:absolute;width:91;height:100477;visibility:visible" coordsize="9144,100477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" adj="0,,0" path="m,l9144,r,10047732l,10047732,,e" fillcolor="black" stroked="f" strokeweight="0">
            <v:stroke miterlimit="83231f" joinstyle="miter" endcap="round"/>
            <v:formulas/>
            <v:path arrowok="t" o:connecttype="segments" textboxrect="0,0,9144,10047732"/>
          </v:shape>
          <v:shape id="Shape 5464" o:spid="_x0000_s4125" style="position:absolute;left:60;width:92;height:100477;visibility:visible" coordsize="9144,100477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" adj="0,,0" path="m,l9144,r,10047732l,10047732,,e" stroked="f" strokeweight="0">
            <v:stroke miterlimit="83231f" joinstyle="miter" endcap="round"/>
            <v:formulas/>
            <v:path arrowok="t" o:connecttype="segments" textboxrect="0,0,9144,10047732"/>
          </v:shape>
          <v:shape id="Shape 5465" o:spid="_x0000_s4124" style="position:absolute;left:121;width:92;height:100477;visibility:visible" coordsize="9144,100477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" adj="0,,0" path="m,l9144,r,10047732l,10047732,,e" fillcolor="black" stroked="f" strokeweight="0">
            <v:stroke miterlimit="83231f" joinstyle="miter" endcap="round"/>
            <v:formulas/>
            <v:path arrowok="t" o:connecttype="segments" textboxrect="0,0,9144,10047732"/>
          </v:shape>
          <v:shape id="Shape 5466" o:spid="_x0000_s4123" style="position:absolute;left:69463;width:92;height:100477;visibility:visible" coordsize="9144,100477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" adj="0,,0" path="m,l9144,r,10047732l,10047732,,e" fillcolor="black" stroked="f" strokeweight="0">
            <v:stroke miterlimit="83231f" joinstyle="miter" endcap="round"/>
            <v:formulas/>
            <v:path arrowok="t" o:connecttype="segments" textboxrect="0,0,9144,10047732"/>
          </v:shape>
          <v:shape id="Shape 5467" o:spid="_x0000_s4122" style="position:absolute;left:69402;width:92;height:100477;visibility:visible" coordsize="9144,100477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" adj="0,,0" path="m,l9144,r,10047732l,10047732,,e" stroked="f" strokeweight="0">
            <v:stroke miterlimit="83231f" joinstyle="miter" endcap="round"/>
            <v:formulas/>
            <v:path arrowok="t" o:connecttype="segments" textboxrect="0,0,9144,10047732"/>
          </v:shape>
          <v:shape id="Shape 5468" o:spid="_x0000_s4121" style="position:absolute;left:69342;width:91;height:100477;visibility:visible" coordsize="9144,100477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" adj="0,,0" path="m,l9144,r,10047732l,10047732,,e" fillcolor="black" stroked="f" strokeweight="0">
            <v:stroke miterlimit="83231f" joinstyle="miter" endcap="round"/>
            <v:formulas/>
            <v:path arrowok="t" o:connecttype="segments" textboxrect="0,0,9144,10047732"/>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4B71"/>
    <w:multiLevelType w:val="hybridMultilevel"/>
    <w:tmpl w:val="0A9C7D4E"/>
    <w:lvl w:ilvl="0" w:tplc="DEAAB1F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69F2368"/>
    <w:multiLevelType w:val="hybridMultilevel"/>
    <w:tmpl w:val="199E1C7E"/>
    <w:lvl w:ilvl="0" w:tplc="4FE2E85C">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EEA7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2606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2C3B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4AA9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8A73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1690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84F1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DCEF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7D241EB"/>
    <w:multiLevelType w:val="hybridMultilevel"/>
    <w:tmpl w:val="4E882F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ACC68E8"/>
    <w:multiLevelType w:val="hybridMultilevel"/>
    <w:tmpl w:val="5E22D7B4"/>
    <w:lvl w:ilvl="0" w:tplc="227C4E5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A506EB"/>
    <w:multiLevelType w:val="hybridMultilevel"/>
    <w:tmpl w:val="4CA6DFA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97C54DF"/>
    <w:multiLevelType w:val="hybridMultilevel"/>
    <w:tmpl w:val="66403CBC"/>
    <w:lvl w:ilvl="0" w:tplc="856CE62A">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723D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588B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A674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3A36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7AE0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86DF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7C0D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00CB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4FA07DE9"/>
    <w:multiLevelType w:val="hybridMultilevel"/>
    <w:tmpl w:val="529EE1F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0452373"/>
    <w:multiLevelType w:val="hybridMultilevel"/>
    <w:tmpl w:val="4B48657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5E266E9"/>
    <w:multiLevelType w:val="hybridMultilevel"/>
    <w:tmpl w:val="880E1B78"/>
    <w:lvl w:ilvl="0" w:tplc="1340066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728D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C6C1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ECB5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2E05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3AD7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8C37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0675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C01B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66BB5A7E"/>
    <w:multiLevelType w:val="hybridMultilevel"/>
    <w:tmpl w:val="D5081C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A197F87"/>
    <w:multiLevelType w:val="hybridMultilevel"/>
    <w:tmpl w:val="856287D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BD350C0"/>
    <w:multiLevelType w:val="hybridMultilevel"/>
    <w:tmpl w:val="FF8EB62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7"/>
  </w:num>
  <w:num w:numId="5">
    <w:abstractNumId w:val="11"/>
  </w:num>
  <w:num w:numId="6">
    <w:abstractNumId w:val="10"/>
  </w:num>
  <w:num w:numId="7">
    <w:abstractNumId w:val="9"/>
  </w:num>
  <w:num w:numId="8">
    <w:abstractNumId w:val="4"/>
  </w:num>
  <w:num w:numId="9">
    <w:abstractNumId w:val="6"/>
  </w:num>
  <w:num w:numId="10">
    <w:abstractNumId w:val="0"/>
  </w:num>
  <w:num w:numId="11">
    <w:abstractNumId w:val="2"/>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FELayout/>
  </w:compat>
  <w:rsids>
    <w:rsidRoot w:val="00AF3F63"/>
    <w:rsid w:val="00037860"/>
    <w:rsid w:val="00060652"/>
    <w:rsid w:val="0006361C"/>
    <w:rsid w:val="000E5A49"/>
    <w:rsid w:val="0015002B"/>
    <w:rsid w:val="001664CD"/>
    <w:rsid w:val="001C70D4"/>
    <w:rsid w:val="00217521"/>
    <w:rsid w:val="0024444A"/>
    <w:rsid w:val="00271482"/>
    <w:rsid w:val="002B5C7D"/>
    <w:rsid w:val="00307EAB"/>
    <w:rsid w:val="00336129"/>
    <w:rsid w:val="00352669"/>
    <w:rsid w:val="00356093"/>
    <w:rsid w:val="00367F0A"/>
    <w:rsid w:val="00427F94"/>
    <w:rsid w:val="00437874"/>
    <w:rsid w:val="004A0678"/>
    <w:rsid w:val="004A3BB2"/>
    <w:rsid w:val="004B56C0"/>
    <w:rsid w:val="00501491"/>
    <w:rsid w:val="00570D4A"/>
    <w:rsid w:val="00582AB5"/>
    <w:rsid w:val="005F3DC3"/>
    <w:rsid w:val="00616EB7"/>
    <w:rsid w:val="006C5264"/>
    <w:rsid w:val="006F6C69"/>
    <w:rsid w:val="0071763C"/>
    <w:rsid w:val="00717663"/>
    <w:rsid w:val="00731781"/>
    <w:rsid w:val="0073434A"/>
    <w:rsid w:val="007355D9"/>
    <w:rsid w:val="00784321"/>
    <w:rsid w:val="007D4EFA"/>
    <w:rsid w:val="007D6622"/>
    <w:rsid w:val="00856F57"/>
    <w:rsid w:val="00877B83"/>
    <w:rsid w:val="008B0937"/>
    <w:rsid w:val="008B10CC"/>
    <w:rsid w:val="008F47D9"/>
    <w:rsid w:val="00900191"/>
    <w:rsid w:val="0090099E"/>
    <w:rsid w:val="00923EB9"/>
    <w:rsid w:val="00933727"/>
    <w:rsid w:val="00934D82"/>
    <w:rsid w:val="009613FF"/>
    <w:rsid w:val="009B7455"/>
    <w:rsid w:val="009B7EE3"/>
    <w:rsid w:val="009D6226"/>
    <w:rsid w:val="009F5BF5"/>
    <w:rsid w:val="00A15C52"/>
    <w:rsid w:val="00AB1498"/>
    <w:rsid w:val="00AF3F63"/>
    <w:rsid w:val="00B969C2"/>
    <w:rsid w:val="00BA7C01"/>
    <w:rsid w:val="00BC67EB"/>
    <w:rsid w:val="00BD0B24"/>
    <w:rsid w:val="00BF5996"/>
    <w:rsid w:val="00C14AC2"/>
    <w:rsid w:val="00C31FE3"/>
    <w:rsid w:val="00C34B83"/>
    <w:rsid w:val="00C70F4D"/>
    <w:rsid w:val="00CC65AC"/>
    <w:rsid w:val="00D51E13"/>
    <w:rsid w:val="00D7726A"/>
    <w:rsid w:val="00DA5BA7"/>
    <w:rsid w:val="00DB17BB"/>
    <w:rsid w:val="00DB224D"/>
    <w:rsid w:val="00DC2336"/>
    <w:rsid w:val="00DD6EE4"/>
    <w:rsid w:val="00E126AC"/>
    <w:rsid w:val="00E16E2A"/>
    <w:rsid w:val="00E41EEC"/>
    <w:rsid w:val="00E80E74"/>
    <w:rsid w:val="00E8455F"/>
    <w:rsid w:val="00E94583"/>
    <w:rsid w:val="00EA3A87"/>
    <w:rsid w:val="00F307A5"/>
    <w:rsid w:val="00F47D20"/>
    <w:rsid w:val="00F80C49"/>
    <w:rsid w:val="00FA326C"/>
    <w:rsid w:val="00FF21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874"/>
    <w:rPr>
      <w:sz w:val="24"/>
      <w:szCs w:val="24"/>
    </w:rPr>
  </w:style>
  <w:style w:type="paragraph" w:styleId="Heading1">
    <w:name w:val="heading 1"/>
    <w:basedOn w:val="Normal"/>
    <w:next w:val="Normal"/>
    <w:link w:val="Heading1Char"/>
    <w:uiPriority w:val="9"/>
    <w:qFormat/>
    <w:rsid w:val="0043787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3787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3787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3787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3787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3787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37874"/>
    <w:pPr>
      <w:spacing w:before="240" w:after="60"/>
      <w:outlineLvl w:val="6"/>
    </w:pPr>
  </w:style>
  <w:style w:type="paragraph" w:styleId="Heading8">
    <w:name w:val="heading 8"/>
    <w:basedOn w:val="Normal"/>
    <w:next w:val="Normal"/>
    <w:link w:val="Heading8Char"/>
    <w:uiPriority w:val="9"/>
    <w:semiHidden/>
    <w:unhideWhenUsed/>
    <w:qFormat/>
    <w:rsid w:val="00437874"/>
    <w:pPr>
      <w:spacing w:before="240" w:after="60"/>
      <w:outlineLvl w:val="7"/>
    </w:pPr>
    <w:rPr>
      <w:i/>
      <w:iCs/>
    </w:rPr>
  </w:style>
  <w:style w:type="paragraph" w:styleId="Heading9">
    <w:name w:val="heading 9"/>
    <w:basedOn w:val="Normal"/>
    <w:next w:val="Normal"/>
    <w:link w:val="Heading9Char"/>
    <w:uiPriority w:val="9"/>
    <w:semiHidden/>
    <w:unhideWhenUsed/>
    <w:qFormat/>
    <w:rsid w:val="0043787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7874"/>
    <w:rPr>
      <w:rFonts w:asciiTheme="majorHAnsi" w:eastAsiaTheme="majorEastAsia" w:hAnsiTheme="majorHAnsi"/>
      <w:b/>
      <w:bCs/>
      <w:kern w:val="32"/>
      <w:sz w:val="32"/>
      <w:szCs w:val="32"/>
    </w:rPr>
  </w:style>
  <w:style w:type="table" w:customStyle="1" w:styleId="TableGrid">
    <w:name w:val="TableGrid"/>
    <w:rsid w:val="00BC67EB"/>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23EB9"/>
    <w:pPr>
      <w:tabs>
        <w:tab w:val="center" w:pos="4680"/>
        <w:tab w:val="right" w:pos="9360"/>
      </w:tabs>
      <w:spacing w:after="0" w:line="240" w:lineRule="auto"/>
    </w:pPr>
    <w:rPr>
      <w:rFonts w:ascii="Calibri" w:hAnsi="Calibri"/>
      <w:sz w:val="22"/>
      <w:lang w:val="en-US" w:eastAsia="en-US"/>
    </w:rPr>
  </w:style>
  <w:style w:type="character" w:customStyle="1" w:styleId="HeaderChar">
    <w:name w:val="Header Char"/>
    <w:basedOn w:val="DefaultParagraphFont"/>
    <w:link w:val="Header"/>
    <w:uiPriority w:val="99"/>
    <w:rsid w:val="00923EB9"/>
    <w:rPr>
      <w:rFonts w:ascii="Calibri" w:eastAsia="Times New Roman" w:hAnsi="Calibri" w:cs="Times New Roman"/>
      <w:lang w:val="en-US" w:eastAsia="en-US"/>
    </w:rPr>
  </w:style>
  <w:style w:type="paragraph" w:styleId="ListParagraph">
    <w:name w:val="List Paragraph"/>
    <w:basedOn w:val="Normal"/>
    <w:uiPriority w:val="34"/>
    <w:qFormat/>
    <w:rsid w:val="00437874"/>
    <w:pPr>
      <w:ind w:left="720"/>
      <w:contextualSpacing/>
    </w:pPr>
  </w:style>
  <w:style w:type="table" w:styleId="TableGrid0">
    <w:name w:val="Table Grid"/>
    <w:basedOn w:val="TableNormal"/>
    <w:uiPriority w:val="59"/>
    <w:rsid w:val="00336129"/>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43787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3787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37874"/>
    <w:rPr>
      <w:b/>
      <w:bCs/>
      <w:sz w:val="28"/>
      <w:szCs w:val="28"/>
    </w:rPr>
  </w:style>
  <w:style w:type="character" w:customStyle="1" w:styleId="Heading5Char">
    <w:name w:val="Heading 5 Char"/>
    <w:basedOn w:val="DefaultParagraphFont"/>
    <w:link w:val="Heading5"/>
    <w:uiPriority w:val="9"/>
    <w:semiHidden/>
    <w:rsid w:val="00437874"/>
    <w:rPr>
      <w:b/>
      <w:bCs/>
      <w:i/>
      <w:iCs/>
      <w:sz w:val="26"/>
      <w:szCs w:val="26"/>
    </w:rPr>
  </w:style>
  <w:style w:type="character" w:customStyle="1" w:styleId="Heading6Char">
    <w:name w:val="Heading 6 Char"/>
    <w:basedOn w:val="DefaultParagraphFont"/>
    <w:link w:val="Heading6"/>
    <w:uiPriority w:val="9"/>
    <w:semiHidden/>
    <w:rsid w:val="00437874"/>
    <w:rPr>
      <w:b/>
      <w:bCs/>
    </w:rPr>
  </w:style>
  <w:style w:type="character" w:customStyle="1" w:styleId="Heading7Char">
    <w:name w:val="Heading 7 Char"/>
    <w:basedOn w:val="DefaultParagraphFont"/>
    <w:link w:val="Heading7"/>
    <w:uiPriority w:val="9"/>
    <w:semiHidden/>
    <w:rsid w:val="00437874"/>
    <w:rPr>
      <w:sz w:val="24"/>
      <w:szCs w:val="24"/>
    </w:rPr>
  </w:style>
  <w:style w:type="character" w:customStyle="1" w:styleId="Heading8Char">
    <w:name w:val="Heading 8 Char"/>
    <w:basedOn w:val="DefaultParagraphFont"/>
    <w:link w:val="Heading8"/>
    <w:uiPriority w:val="9"/>
    <w:semiHidden/>
    <w:rsid w:val="00437874"/>
    <w:rPr>
      <w:i/>
      <w:iCs/>
      <w:sz w:val="24"/>
      <w:szCs w:val="24"/>
    </w:rPr>
  </w:style>
  <w:style w:type="character" w:customStyle="1" w:styleId="Heading9Char">
    <w:name w:val="Heading 9 Char"/>
    <w:basedOn w:val="DefaultParagraphFont"/>
    <w:link w:val="Heading9"/>
    <w:uiPriority w:val="9"/>
    <w:semiHidden/>
    <w:rsid w:val="00437874"/>
    <w:rPr>
      <w:rFonts w:asciiTheme="majorHAnsi" w:eastAsiaTheme="majorEastAsia" w:hAnsiTheme="majorHAnsi"/>
    </w:rPr>
  </w:style>
  <w:style w:type="paragraph" w:styleId="Title">
    <w:name w:val="Title"/>
    <w:basedOn w:val="Normal"/>
    <w:next w:val="Normal"/>
    <w:link w:val="TitleChar"/>
    <w:uiPriority w:val="10"/>
    <w:qFormat/>
    <w:rsid w:val="0043787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3787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3787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37874"/>
    <w:rPr>
      <w:rFonts w:asciiTheme="majorHAnsi" w:eastAsiaTheme="majorEastAsia" w:hAnsiTheme="majorHAnsi"/>
      <w:sz w:val="24"/>
      <w:szCs w:val="24"/>
    </w:rPr>
  </w:style>
  <w:style w:type="character" w:styleId="Strong">
    <w:name w:val="Strong"/>
    <w:basedOn w:val="DefaultParagraphFont"/>
    <w:uiPriority w:val="22"/>
    <w:qFormat/>
    <w:rsid w:val="00437874"/>
    <w:rPr>
      <w:b/>
      <w:bCs/>
    </w:rPr>
  </w:style>
  <w:style w:type="character" w:styleId="Emphasis">
    <w:name w:val="Emphasis"/>
    <w:basedOn w:val="DefaultParagraphFont"/>
    <w:uiPriority w:val="20"/>
    <w:qFormat/>
    <w:rsid w:val="00437874"/>
    <w:rPr>
      <w:rFonts w:asciiTheme="minorHAnsi" w:hAnsiTheme="minorHAnsi"/>
      <w:b/>
      <w:i/>
      <w:iCs/>
    </w:rPr>
  </w:style>
  <w:style w:type="paragraph" w:styleId="NoSpacing">
    <w:name w:val="No Spacing"/>
    <w:basedOn w:val="Normal"/>
    <w:uiPriority w:val="1"/>
    <w:qFormat/>
    <w:rsid w:val="00437874"/>
    <w:rPr>
      <w:szCs w:val="32"/>
    </w:rPr>
  </w:style>
  <w:style w:type="paragraph" w:styleId="Quote">
    <w:name w:val="Quote"/>
    <w:basedOn w:val="Normal"/>
    <w:next w:val="Normal"/>
    <w:link w:val="QuoteChar"/>
    <w:uiPriority w:val="29"/>
    <w:qFormat/>
    <w:rsid w:val="00437874"/>
    <w:rPr>
      <w:i/>
    </w:rPr>
  </w:style>
  <w:style w:type="character" w:customStyle="1" w:styleId="QuoteChar">
    <w:name w:val="Quote Char"/>
    <w:basedOn w:val="DefaultParagraphFont"/>
    <w:link w:val="Quote"/>
    <w:uiPriority w:val="29"/>
    <w:rsid w:val="00437874"/>
    <w:rPr>
      <w:i/>
      <w:sz w:val="24"/>
      <w:szCs w:val="24"/>
    </w:rPr>
  </w:style>
  <w:style w:type="paragraph" w:styleId="IntenseQuote">
    <w:name w:val="Intense Quote"/>
    <w:basedOn w:val="Normal"/>
    <w:next w:val="Normal"/>
    <w:link w:val="IntenseQuoteChar"/>
    <w:uiPriority w:val="30"/>
    <w:qFormat/>
    <w:rsid w:val="00437874"/>
    <w:pPr>
      <w:ind w:left="720" w:right="720"/>
    </w:pPr>
    <w:rPr>
      <w:b/>
      <w:i/>
      <w:szCs w:val="22"/>
    </w:rPr>
  </w:style>
  <w:style w:type="character" w:customStyle="1" w:styleId="IntenseQuoteChar">
    <w:name w:val="Intense Quote Char"/>
    <w:basedOn w:val="DefaultParagraphFont"/>
    <w:link w:val="IntenseQuote"/>
    <w:uiPriority w:val="30"/>
    <w:rsid w:val="00437874"/>
    <w:rPr>
      <w:b/>
      <w:i/>
      <w:sz w:val="24"/>
    </w:rPr>
  </w:style>
  <w:style w:type="character" w:styleId="SubtleEmphasis">
    <w:name w:val="Subtle Emphasis"/>
    <w:uiPriority w:val="19"/>
    <w:qFormat/>
    <w:rsid w:val="00437874"/>
    <w:rPr>
      <w:i/>
      <w:color w:val="5A5A5A" w:themeColor="text1" w:themeTint="A5"/>
    </w:rPr>
  </w:style>
  <w:style w:type="character" w:styleId="IntenseEmphasis">
    <w:name w:val="Intense Emphasis"/>
    <w:basedOn w:val="DefaultParagraphFont"/>
    <w:uiPriority w:val="21"/>
    <w:qFormat/>
    <w:rsid w:val="00437874"/>
    <w:rPr>
      <w:b/>
      <w:i/>
      <w:sz w:val="24"/>
      <w:szCs w:val="24"/>
      <w:u w:val="single"/>
    </w:rPr>
  </w:style>
  <w:style w:type="character" w:styleId="SubtleReference">
    <w:name w:val="Subtle Reference"/>
    <w:basedOn w:val="DefaultParagraphFont"/>
    <w:uiPriority w:val="31"/>
    <w:qFormat/>
    <w:rsid w:val="00437874"/>
    <w:rPr>
      <w:sz w:val="24"/>
      <w:szCs w:val="24"/>
      <w:u w:val="single"/>
    </w:rPr>
  </w:style>
  <w:style w:type="character" w:styleId="IntenseReference">
    <w:name w:val="Intense Reference"/>
    <w:basedOn w:val="DefaultParagraphFont"/>
    <w:uiPriority w:val="32"/>
    <w:qFormat/>
    <w:rsid w:val="00437874"/>
    <w:rPr>
      <w:b/>
      <w:sz w:val="24"/>
      <w:u w:val="single"/>
    </w:rPr>
  </w:style>
  <w:style w:type="character" w:styleId="BookTitle">
    <w:name w:val="Book Title"/>
    <w:basedOn w:val="DefaultParagraphFont"/>
    <w:uiPriority w:val="33"/>
    <w:qFormat/>
    <w:rsid w:val="0043787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37874"/>
    <w:pPr>
      <w:outlineLvl w:val="9"/>
    </w:pPr>
  </w:style>
  <w:style w:type="paragraph" w:styleId="Footer">
    <w:name w:val="footer"/>
    <w:basedOn w:val="Normal"/>
    <w:link w:val="FooterChar"/>
    <w:uiPriority w:val="99"/>
    <w:unhideWhenUsed/>
    <w:rsid w:val="005F3DC3"/>
    <w:pPr>
      <w:tabs>
        <w:tab w:val="center" w:pos="4680"/>
        <w:tab w:val="right" w:pos="9360"/>
      </w:tabs>
      <w:spacing w:after="0" w:line="240" w:lineRule="auto"/>
    </w:pPr>
    <w:rPr>
      <w:sz w:val="22"/>
      <w:szCs w:val="22"/>
      <w:lang w:val="en-US" w:eastAsia="en-US"/>
    </w:rPr>
  </w:style>
  <w:style w:type="character" w:customStyle="1" w:styleId="FooterChar">
    <w:name w:val="Footer Char"/>
    <w:basedOn w:val="DefaultParagraphFont"/>
    <w:link w:val="Footer"/>
    <w:uiPriority w:val="99"/>
    <w:rsid w:val="005F3DC3"/>
    <w:rPr>
      <w:lang w:val="en-US" w:eastAsia="en-US"/>
    </w:rPr>
  </w:style>
  <w:style w:type="character" w:styleId="Hyperlink">
    <w:name w:val="Hyperlink"/>
    <w:basedOn w:val="DefaultParagraphFont"/>
    <w:uiPriority w:val="99"/>
    <w:unhideWhenUsed/>
    <w:rsid w:val="00570D4A"/>
    <w:rPr>
      <w:color w:val="0563C1" w:themeColor="hyperlink"/>
      <w:u w:val="single"/>
    </w:rPr>
  </w:style>
  <w:style w:type="paragraph" w:styleId="NormalWeb">
    <w:name w:val="Normal (Web)"/>
    <w:basedOn w:val="Normal"/>
    <w:uiPriority w:val="99"/>
    <w:semiHidden/>
    <w:unhideWhenUsed/>
    <w:rsid w:val="00307EAB"/>
    <w:pPr>
      <w:spacing w:before="100" w:beforeAutospacing="1" w:after="100" w:afterAutospacing="1" w:line="240" w:lineRule="auto"/>
    </w:pPr>
    <w:rPr>
      <w:rFonts w:ascii="Times New Roman" w:eastAsia="Times New Roman" w:hAnsi="Times New Roman"/>
      <w:lang w:val="en-US" w:eastAsia="en-US"/>
    </w:rPr>
  </w:style>
</w:styles>
</file>

<file path=word/webSettings.xml><?xml version="1.0" encoding="utf-8"?>
<w:webSettings xmlns:r="http://schemas.openxmlformats.org/officeDocument/2006/relationships" xmlns:w="http://schemas.openxmlformats.org/wordprocessingml/2006/main">
  <w:divs>
    <w:div w:id="207645603">
      <w:bodyDiv w:val="1"/>
      <w:marLeft w:val="0"/>
      <w:marRight w:val="0"/>
      <w:marTop w:val="0"/>
      <w:marBottom w:val="0"/>
      <w:divBdr>
        <w:top w:val="none" w:sz="0" w:space="0" w:color="auto"/>
        <w:left w:val="none" w:sz="0" w:space="0" w:color="auto"/>
        <w:bottom w:val="none" w:sz="0" w:space="0" w:color="auto"/>
        <w:right w:val="none" w:sz="0" w:space="0" w:color="auto"/>
      </w:divBdr>
      <w:divsChild>
        <w:div w:id="1814710728">
          <w:marLeft w:val="0"/>
          <w:marRight w:val="0"/>
          <w:marTop w:val="0"/>
          <w:marBottom w:val="0"/>
          <w:divBdr>
            <w:top w:val="none" w:sz="0" w:space="0" w:color="auto"/>
            <w:left w:val="none" w:sz="0" w:space="0" w:color="auto"/>
            <w:bottom w:val="none" w:sz="0" w:space="0" w:color="auto"/>
            <w:right w:val="none" w:sz="0" w:space="0" w:color="auto"/>
          </w:divBdr>
        </w:div>
        <w:div w:id="195974209">
          <w:marLeft w:val="0"/>
          <w:marRight w:val="0"/>
          <w:marTop w:val="0"/>
          <w:marBottom w:val="0"/>
          <w:divBdr>
            <w:top w:val="none" w:sz="0" w:space="0" w:color="auto"/>
            <w:left w:val="none" w:sz="0" w:space="0" w:color="auto"/>
            <w:bottom w:val="none" w:sz="0" w:space="0" w:color="auto"/>
            <w:right w:val="none" w:sz="0" w:space="0" w:color="auto"/>
          </w:divBdr>
        </w:div>
        <w:div w:id="1910453639">
          <w:marLeft w:val="0"/>
          <w:marRight w:val="0"/>
          <w:marTop w:val="0"/>
          <w:marBottom w:val="0"/>
          <w:divBdr>
            <w:top w:val="none" w:sz="0" w:space="0" w:color="auto"/>
            <w:left w:val="none" w:sz="0" w:space="0" w:color="auto"/>
            <w:bottom w:val="none" w:sz="0" w:space="0" w:color="auto"/>
            <w:right w:val="none" w:sz="0" w:space="0" w:color="auto"/>
          </w:divBdr>
        </w:div>
        <w:div w:id="312636620">
          <w:marLeft w:val="0"/>
          <w:marRight w:val="0"/>
          <w:marTop w:val="0"/>
          <w:marBottom w:val="0"/>
          <w:divBdr>
            <w:top w:val="none" w:sz="0" w:space="0" w:color="auto"/>
            <w:left w:val="none" w:sz="0" w:space="0" w:color="auto"/>
            <w:bottom w:val="none" w:sz="0" w:space="0" w:color="auto"/>
            <w:right w:val="none" w:sz="0" w:space="0" w:color="auto"/>
          </w:divBdr>
        </w:div>
        <w:div w:id="1554199244">
          <w:marLeft w:val="0"/>
          <w:marRight w:val="0"/>
          <w:marTop w:val="0"/>
          <w:marBottom w:val="0"/>
          <w:divBdr>
            <w:top w:val="none" w:sz="0" w:space="0" w:color="auto"/>
            <w:left w:val="none" w:sz="0" w:space="0" w:color="auto"/>
            <w:bottom w:val="none" w:sz="0" w:space="0" w:color="auto"/>
            <w:right w:val="none" w:sz="0" w:space="0" w:color="auto"/>
          </w:divBdr>
        </w:div>
        <w:div w:id="1189175774">
          <w:marLeft w:val="0"/>
          <w:marRight w:val="0"/>
          <w:marTop w:val="0"/>
          <w:marBottom w:val="0"/>
          <w:divBdr>
            <w:top w:val="none" w:sz="0" w:space="0" w:color="auto"/>
            <w:left w:val="none" w:sz="0" w:space="0" w:color="auto"/>
            <w:bottom w:val="none" w:sz="0" w:space="0" w:color="auto"/>
            <w:right w:val="none" w:sz="0" w:space="0" w:color="auto"/>
          </w:divBdr>
        </w:div>
        <w:div w:id="448090668">
          <w:marLeft w:val="0"/>
          <w:marRight w:val="0"/>
          <w:marTop w:val="0"/>
          <w:marBottom w:val="0"/>
          <w:divBdr>
            <w:top w:val="none" w:sz="0" w:space="0" w:color="auto"/>
            <w:left w:val="none" w:sz="0" w:space="0" w:color="auto"/>
            <w:bottom w:val="none" w:sz="0" w:space="0" w:color="auto"/>
            <w:right w:val="none" w:sz="0" w:space="0" w:color="auto"/>
          </w:divBdr>
        </w:div>
        <w:div w:id="1978148314">
          <w:marLeft w:val="0"/>
          <w:marRight w:val="0"/>
          <w:marTop w:val="0"/>
          <w:marBottom w:val="0"/>
          <w:divBdr>
            <w:top w:val="none" w:sz="0" w:space="0" w:color="auto"/>
            <w:left w:val="none" w:sz="0" w:space="0" w:color="auto"/>
            <w:bottom w:val="none" w:sz="0" w:space="0" w:color="auto"/>
            <w:right w:val="none" w:sz="0" w:space="0" w:color="auto"/>
          </w:divBdr>
        </w:div>
        <w:div w:id="799152148">
          <w:marLeft w:val="0"/>
          <w:marRight w:val="0"/>
          <w:marTop w:val="0"/>
          <w:marBottom w:val="0"/>
          <w:divBdr>
            <w:top w:val="none" w:sz="0" w:space="0" w:color="auto"/>
            <w:left w:val="none" w:sz="0" w:space="0" w:color="auto"/>
            <w:bottom w:val="none" w:sz="0" w:space="0" w:color="auto"/>
            <w:right w:val="none" w:sz="0" w:space="0" w:color="auto"/>
          </w:divBdr>
        </w:div>
        <w:div w:id="1377923148">
          <w:marLeft w:val="0"/>
          <w:marRight w:val="0"/>
          <w:marTop w:val="0"/>
          <w:marBottom w:val="0"/>
          <w:divBdr>
            <w:top w:val="none" w:sz="0" w:space="0" w:color="auto"/>
            <w:left w:val="none" w:sz="0" w:space="0" w:color="auto"/>
            <w:bottom w:val="none" w:sz="0" w:space="0" w:color="auto"/>
            <w:right w:val="none" w:sz="0" w:space="0" w:color="auto"/>
          </w:divBdr>
        </w:div>
        <w:div w:id="830634315">
          <w:marLeft w:val="0"/>
          <w:marRight w:val="0"/>
          <w:marTop w:val="0"/>
          <w:marBottom w:val="0"/>
          <w:divBdr>
            <w:top w:val="none" w:sz="0" w:space="0" w:color="auto"/>
            <w:left w:val="none" w:sz="0" w:space="0" w:color="auto"/>
            <w:bottom w:val="none" w:sz="0" w:space="0" w:color="auto"/>
            <w:right w:val="none" w:sz="0" w:space="0" w:color="auto"/>
          </w:divBdr>
        </w:div>
        <w:div w:id="1857961912">
          <w:marLeft w:val="0"/>
          <w:marRight w:val="0"/>
          <w:marTop w:val="0"/>
          <w:marBottom w:val="0"/>
          <w:divBdr>
            <w:top w:val="none" w:sz="0" w:space="0" w:color="auto"/>
            <w:left w:val="none" w:sz="0" w:space="0" w:color="auto"/>
            <w:bottom w:val="none" w:sz="0" w:space="0" w:color="auto"/>
            <w:right w:val="none" w:sz="0" w:space="0" w:color="auto"/>
          </w:divBdr>
        </w:div>
        <w:div w:id="188876929">
          <w:marLeft w:val="0"/>
          <w:marRight w:val="0"/>
          <w:marTop w:val="0"/>
          <w:marBottom w:val="0"/>
          <w:divBdr>
            <w:top w:val="none" w:sz="0" w:space="0" w:color="auto"/>
            <w:left w:val="none" w:sz="0" w:space="0" w:color="auto"/>
            <w:bottom w:val="none" w:sz="0" w:space="0" w:color="auto"/>
            <w:right w:val="none" w:sz="0" w:space="0" w:color="auto"/>
          </w:divBdr>
        </w:div>
        <w:div w:id="1315766765">
          <w:marLeft w:val="0"/>
          <w:marRight w:val="0"/>
          <w:marTop w:val="0"/>
          <w:marBottom w:val="0"/>
          <w:divBdr>
            <w:top w:val="none" w:sz="0" w:space="0" w:color="auto"/>
            <w:left w:val="none" w:sz="0" w:space="0" w:color="auto"/>
            <w:bottom w:val="none" w:sz="0" w:space="0" w:color="auto"/>
            <w:right w:val="none" w:sz="0" w:space="0" w:color="auto"/>
          </w:divBdr>
        </w:div>
        <w:div w:id="1528449246">
          <w:marLeft w:val="0"/>
          <w:marRight w:val="0"/>
          <w:marTop w:val="0"/>
          <w:marBottom w:val="0"/>
          <w:divBdr>
            <w:top w:val="none" w:sz="0" w:space="0" w:color="auto"/>
            <w:left w:val="none" w:sz="0" w:space="0" w:color="auto"/>
            <w:bottom w:val="none" w:sz="0" w:space="0" w:color="auto"/>
            <w:right w:val="none" w:sz="0" w:space="0" w:color="auto"/>
          </w:divBdr>
        </w:div>
        <w:div w:id="420101447">
          <w:marLeft w:val="0"/>
          <w:marRight w:val="0"/>
          <w:marTop w:val="0"/>
          <w:marBottom w:val="0"/>
          <w:divBdr>
            <w:top w:val="none" w:sz="0" w:space="0" w:color="auto"/>
            <w:left w:val="none" w:sz="0" w:space="0" w:color="auto"/>
            <w:bottom w:val="none" w:sz="0" w:space="0" w:color="auto"/>
            <w:right w:val="none" w:sz="0" w:space="0" w:color="auto"/>
          </w:divBdr>
        </w:div>
        <w:div w:id="1859931981">
          <w:marLeft w:val="0"/>
          <w:marRight w:val="0"/>
          <w:marTop w:val="0"/>
          <w:marBottom w:val="0"/>
          <w:divBdr>
            <w:top w:val="none" w:sz="0" w:space="0" w:color="auto"/>
            <w:left w:val="none" w:sz="0" w:space="0" w:color="auto"/>
            <w:bottom w:val="none" w:sz="0" w:space="0" w:color="auto"/>
            <w:right w:val="none" w:sz="0" w:space="0" w:color="auto"/>
          </w:divBdr>
        </w:div>
        <w:div w:id="1596551637">
          <w:marLeft w:val="0"/>
          <w:marRight w:val="0"/>
          <w:marTop w:val="0"/>
          <w:marBottom w:val="0"/>
          <w:divBdr>
            <w:top w:val="none" w:sz="0" w:space="0" w:color="auto"/>
            <w:left w:val="none" w:sz="0" w:space="0" w:color="auto"/>
            <w:bottom w:val="none" w:sz="0" w:space="0" w:color="auto"/>
            <w:right w:val="none" w:sz="0" w:space="0" w:color="auto"/>
          </w:divBdr>
        </w:div>
        <w:div w:id="557593197">
          <w:marLeft w:val="0"/>
          <w:marRight w:val="0"/>
          <w:marTop w:val="0"/>
          <w:marBottom w:val="0"/>
          <w:divBdr>
            <w:top w:val="none" w:sz="0" w:space="0" w:color="auto"/>
            <w:left w:val="none" w:sz="0" w:space="0" w:color="auto"/>
            <w:bottom w:val="none" w:sz="0" w:space="0" w:color="auto"/>
            <w:right w:val="none" w:sz="0" w:space="0" w:color="auto"/>
          </w:divBdr>
        </w:div>
        <w:div w:id="228268687">
          <w:marLeft w:val="0"/>
          <w:marRight w:val="0"/>
          <w:marTop w:val="0"/>
          <w:marBottom w:val="0"/>
          <w:divBdr>
            <w:top w:val="none" w:sz="0" w:space="0" w:color="auto"/>
            <w:left w:val="none" w:sz="0" w:space="0" w:color="auto"/>
            <w:bottom w:val="none" w:sz="0" w:space="0" w:color="auto"/>
            <w:right w:val="none" w:sz="0" w:space="0" w:color="auto"/>
          </w:divBdr>
        </w:div>
        <w:div w:id="1604990683">
          <w:marLeft w:val="0"/>
          <w:marRight w:val="0"/>
          <w:marTop w:val="0"/>
          <w:marBottom w:val="0"/>
          <w:divBdr>
            <w:top w:val="none" w:sz="0" w:space="0" w:color="auto"/>
            <w:left w:val="none" w:sz="0" w:space="0" w:color="auto"/>
            <w:bottom w:val="none" w:sz="0" w:space="0" w:color="auto"/>
            <w:right w:val="none" w:sz="0" w:space="0" w:color="auto"/>
          </w:divBdr>
        </w:div>
        <w:div w:id="2072070248">
          <w:marLeft w:val="0"/>
          <w:marRight w:val="0"/>
          <w:marTop w:val="0"/>
          <w:marBottom w:val="0"/>
          <w:divBdr>
            <w:top w:val="none" w:sz="0" w:space="0" w:color="auto"/>
            <w:left w:val="none" w:sz="0" w:space="0" w:color="auto"/>
            <w:bottom w:val="none" w:sz="0" w:space="0" w:color="auto"/>
            <w:right w:val="none" w:sz="0" w:space="0" w:color="auto"/>
          </w:divBdr>
        </w:div>
        <w:div w:id="1358388381">
          <w:marLeft w:val="0"/>
          <w:marRight w:val="0"/>
          <w:marTop w:val="0"/>
          <w:marBottom w:val="0"/>
          <w:divBdr>
            <w:top w:val="none" w:sz="0" w:space="0" w:color="auto"/>
            <w:left w:val="none" w:sz="0" w:space="0" w:color="auto"/>
            <w:bottom w:val="none" w:sz="0" w:space="0" w:color="auto"/>
            <w:right w:val="none" w:sz="0" w:space="0" w:color="auto"/>
          </w:divBdr>
        </w:div>
      </w:divsChild>
    </w:div>
    <w:div w:id="485588331">
      <w:bodyDiv w:val="1"/>
      <w:marLeft w:val="0"/>
      <w:marRight w:val="0"/>
      <w:marTop w:val="0"/>
      <w:marBottom w:val="0"/>
      <w:divBdr>
        <w:top w:val="none" w:sz="0" w:space="0" w:color="auto"/>
        <w:left w:val="none" w:sz="0" w:space="0" w:color="auto"/>
        <w:bottom w:val="none" w:sz="0" w:space="0" w:color="auto"/>
        <w:right w:val="none" w:sz="0" w:space="0" w:color="auto"/>
      </w:divBdr>
      <w:divsChild>
        <w:div w:id="1352755525">
          <w:marLeft w:val="0"/>
          <w:marRight w:val="0"/>
          <w:marTop w:val="0"/>
          <w:marBottom w:val="0"/>
          <w:divBdr>
            <w:top w:val="none" w:sz="0" w:space="0" w:color="auto"/>
            <w:left w:val="none" w:sz="0" w:space="0" w:color="auto"/>
            <w:bottom w:val="none" w:sz="0" w:space="0" w:color="auto"/>
            <w:right w:val="none" w:sz="0" w:space="0" w:color="auto"/>
          </w:divBdr>
        </w:div>
        <w:div w:id="279381010">
          <w:marLeft w:val="0"/>
          <w:marRight w:val="0"/>
          <w:marTop w:val="0"/>
          <w:marBottom w:val="0"/>
          <w:divBdr>
            <w:top w:val="none" w:sz="0" w:space="0" w:color="auto"/>
            <w:left w:val="none" w:sz="0" w:space="0" w:color="auto"/>
            <w:bottom w:val="none" w:sz="0" w:space="0" w:color="auto"/>
            <w:right w:val="none" w:sz="0" w:space="0" w:color="auto"/>
          </w:divBdr>
        </w:div>
        <w:div w:id="816915810">
          <w:marLeft w:val="0"/>
          <w:marRight w:val="0"/>
          <w:marTop w:val="0"/>
          <w:marBottom w:val="0"/>
          <w:divBdr>
            <w:top w:val="none" w:sz="0" w:space="0" w:color="auto"/>
            <w:left w:val="none" w:sz="0" w:space="0" w:color="auto"/>
            <w:bottom w:val="none" w:sz="0" w:space="0" w:color="auto"/>
            <w:right w:val="none" w:sz="0" w:space="0" w:color="auto"/>
          </w:divBdr>
        </w:div>
        <w:div w:id="593705048">
          <w:marLeft w:val="0"/>
          <w:marRight w:val="0"/>
          <w:marTop w:val="0"/>
          <w:marBottom w:val="0"/>
          <w:divBdr>
            <w:top w:val="none" w:sz="0" w:space="0" w:color="auto"/>
            <w:left w:val="none" w:sz="0" w:space="0" w:color="auto"/>
            <w:bottom w:val="none" w:sz="0" w:space="0" w:color="auto"/>
            <w:right w:val="none" w:sz="0" w:space="0" w:color="auto"/>
          </w:divBdr>
        </w:div>
        <w:div w:id="272976046">
          <w:marLeft w:val="0"/>
          <w:marRight w:val="0"/>
          <w:marTop w:val="0"/>
          <w:marBottom w:val="0"/>
          <w:divBdr>
            <w:top w:val="none" w:sz="0" w:space="0" w:color="auto"/>
            <w:left w:val="none" w:sz="0" w:space="0" w:color="auto"/>
            <w:bottom w:val="none" w:sz="0" w:space="0" w:color="auto"/>
            <w:right w:val="none" w:sz="0" w:space="0" w:color="auto"/>
          </w:divBdr>
        </w:div>
        <w:div w:id="1186671695">
          <w:marLeft w:val="0"/>
          <w:marRight w:val="0"/>
          <w:marTop w:val="0"/>
          <w:marBottom w:val="0"/>
          <w:divBdr>
            <w:top w:val="none" w:sz="0" w:space="0" w:color="auto"/>
            <w:left w:val="none" w:sz="0" w:space="0" w:color="auto"/>
            <w:bottom w:val="none" w:sz="0" w:space="0" w:color="auto"/>
            <w:right w:val="none" w:sz="0" w:space="0" w:color="auto"/>
          </w:divBdr>
        </w:div>
        <w:div w:id="1906181645">
          <w:marLeft w:val="0"/>
          <w:marRight w:val="0"/>
          <w:marTop w:val="0"/>
          <w:marBottom w:val="0"/>
          <w:divBdr>
            <w:top w:val="none" w:sz="0" w:space="0" w:color="auto"/>
            <w:left w:val="none" w:sz="0" w:space="0" w:color="auto"/>
            <w:bottom w:val="none" w:sz="0" w:space="0" w:color="auto"/>
            <w:right w:val="none" w:sz="0" w:space="0" w:color="auto"/>
          </w:divBdr>
        </w:div>
        <w:div w:id="803889932">
          <w:marLeft w:val="0"/>
          <w:marRight w:val="0"/>
          <w:marTop w:val="0"/>
          <w:marBottom w:val="0"/>
          <w:divBdr>
            <w:top w:val="none" w:sz="0" w:space="0" w:color="auto"/>
            <w:left w:val="none" w:sz="0" w:space="0" w:color="auto"/>
            <w:bottom w:val="none" w:sz="0" w:space="0" w:color="auto"/>
            <w:right w:val="none" w:sz="0" w:space="0" w:color="auto"/>
          </w:divBdr>
        </w:div>
        <w:div w:id="1979988984">
          <w:marLeft w:val="0"/>
          <w:marRight w:val="0"/>
          <w:marTop w:val="0"/>
          <w:marBottom w:val="0"/>
          <w:divBdr>
            <w:top w:val="none" w:sz="0" w:space="0" w:color="auto"/>
            <w:left w:val="none" w:sz="0" w:space="0" w:color="auto"/>
            <w:bottom w:val="none" w:sz="0" w:space="0" w:color="auto"/>
            <w:right w:val="none" w:sz="0" w:space="0" w:color="auto"/>
          </w:divBdr>
        </w:div>
        <w:div w:id="751043793">
          <w:marLeft w:val="0"/>
          <w:marRight w:val="0"/>
          <w:marTop w:val="0"/>
          <w:marBottom w:val="0"/>
          <w:divBdr>
            <w:top w:val="none" w:sz="0" w:space="0" w:color="auto"/>
            <w:left w:val="none" w:sz="0" w:space="0" w:color="auto"/>
            <w:bottom w:val="none" w:sz="0" w:space="0" w:color="auto"/>
            <w:right w:val="none" w:sz="0" w:space="0" w:color="auto"/>
          </w:divBdr>
        </w:div>
        <w:div w:id="1216965258">
          <w:marLeft w:val="0"/>
          <w:marRight w:val="0"/>
          <w:marTop w:val="0"/>
          <w:marBottom w:val="0"/>
          <w:divBdr>
            <w:top w:val="none" w:sz="0" w:space="0" w:color="auto"/>
            <w:left w:val="none" w:sz="0" w:space="0" w:color="auto"/>
            <w:bottom w:val="none" w:sz="0" w:space="0" w:color="auto"/>
            <w:right w:val="none" w:sz="0" w:space="0" w:color="auto"/>
          </w:divBdr>
        </w:div>
        <w:div w:id="1575699506">
          <w:marLeft w:val="0"/>
          <w:marRight w:val="0"/>
          <w:marTop w:val="0"/>
          <w:marBottom w:val="0"/>
          <w:divBdr>
            <w:top w:val="none" w:sz="0" w:space="0" w:color="auto"/>
            <w:left w:val="none" w:sz="0" w:space="0" w:color="auto"/>
            <w:bottom w:val="none" w:sz="0" w:space="0" w:color="auto"/>
            <w:right w:val="none" w:sz="0" w:space="0" w:color="auto"/>
          </w:divBdr>
        </w:div>
        <w:div w:id="1555966534">
          <w:marLeft w:val="0"/>
          <w:marRight w:val="0"/>
          <w:marTop w:val="0"/>
          <w:marBottom w:val="0"/>
          <w:divBdr>
            <w:top w:val="none" w:sz="0" w:space="0" w:color="auto"/>
            <w:left w:val="none" w:sz="0" w:space="0" w:color="auto"/>
            <w:bottom w:val="none" w:sz="0" w:space="0" w:color="auto"/>
            <w:right w:val="none" w:sz="0" w:space="0" w:color="auto"/>
          </w:divBdr>
        </w:div>
        <w:div w:id="1603491972">
          <w:marLeft w:val="0"/>
          <w:marRight w:val="0"/>
          <w:marTop w:val="0"/>
          <w:marBottom w:val="0"/>
          <w:divBdr>
            <w:top w:val="none" w:sz="0" w:space="0" w:color="auto"/>
            <w:left w:val="none" w:sz="0" w:space="0" w:color="auto"/>
            <w:bottom w:val="none" w:sz="0" w:space="0" w:color="auto"/>
            <w:right w:val="none" w:sz="0" w:space="0" w:color="auto"/>
          </w:divBdr>
        </w:div>
        <w:div w:id="1924214842">
          <w:marLeft w:val="0"/>
          <w:marRight w:val="0"/>
          <w:marTop w:val="0"/>
          <w:marBottom w:val="0"/>
          <w:divBdr>
            <w:top w:val="none" w:sz="0" w:space="0" w:color="auto"/>
            <w:left w:val="none" w:sz="0" w:space="0" w:color="auto"/>
            <w:bottom w:val="none" w:sz="0" w:space="0" w:color="auto"/>
            <w:right w:val="none" w:sz="0" w:space="0" w:color="auto"/>
          </w:divBdr>
        </w:div>
        <w:div w:id="1181239847">
          <w:marLeft w:val="0"/>
          <w:marRight w:val="0"/>
          <w:marTop w:val="0"/>
          <w:marBottom w:val="0"/>
          <w:divBdr>
            <w:top w:val="none" w:sz="0" w:space="0" w:color="auto"/>
            <w:left w:val="none" w:sz="0" w:space="0" w:color="auto"/>
            <w:bottom w:val="none" w:sz="0" w:space="0" w:color="auto"/>
            <w:right w:val="none" w:sz="0" w:space="0" w:color="auto"/>
          </w:divBdr>
        </w:div>
        <w:div w:id="1183978656">
          <w:marLeft w:val="0"/>
          <w:marRight w:val="0"/>
          <w:marTop w:val="0"/>
          <w:marBottom w:val="0"/>
          <w:divBdr>
            <w:top w:val="none" w:sz="0" w:space="0" w:color="auto"/>
            <w:left w:val="none" w:sz="0" w:space="0" w:color="auto"/>
            <w:bottom w:val="none" w:sz="0" w:space="0" w:color="auto"/>
            <w:right w:val="none" w:sz="0" w:space="0" w:color="auto"/>
          </w:divBdr>
        </w:div>
        <w:div w:id="1130322171">
          <w:marLeft w:val="0"/>
          <w:marRight w:val="0"/>
          <w:marTop w:val="0"/>
          <w:marBottom w:val="0"/>
          <w:divBdr>
            <w:top w:val="none" w:sz="0" w:space="0" w:color="auto"/>
            <w:left w:val="none" w:sz="0" w:space="0" w:color="auto"/>
            <w:bottom w:val="none" w:sz="0" w:space="0" w:color="auto"/>
            <w:right w:val="none" w:sz="0" w:space="0" w:color="auto"/>
          </w:divBdr>
        </w:div>
        <w:div w:id="944506936">
          <w:marLeft w:val="0"/>
          <w:marRight w:val="0"/>
          <w:marTop w:val="0"/>
          <w:marBottom w:val="0"/>
          <w:divBdr>
            <w:top w:val="none" w:sz="0" w:space="0" w:color="auto"/>
            <w:left w:val="none" w:sz="0" w:space="0" w:color="auto"/>
            <w:bottom w:val="none" w:sz="0" w:space="0" w:color="auto"/>
            <w:right w:val="none" w:sz="0" w:space="0" w:color="auto"/>
          </w:divBdr>
        </w:div>
        <w:div w:id="1527980841">
          <w:marLeft w:val="0"/>
          <w:marRight w:val="0"/>
          <w:marTop w:val="0"/>
          <w:marBottom w:val="0"/>
          <w:divBdr>
            <w:top w:val="none" w:sz="0" w:space="0" w:color="auto"/>
            <w:left w:val="none" w:sz="0" w:space="0" w:color="auto"/>
            <w:bottom w:val="none" w:sz="0" w:space="0" w:color="auto"/>
            <w:right w:val="none" w:sz="0" w:space="0" w:color="auto"/>
          </w:divBdr>
        </w:div>
        <w:div w:id="1643609190">
          <w:marLeft w:val="0"/>
          <w:marRight w:val="0"/>
          <w:marTop w:val="0"/>
          <w:marBottom w:val="0"/>
          <w:divBdr>
            <w:top w:val="none" w:sz="0" w:space="0" w:color="auto"/>
            <w:left w:val="none" w:sz="0" w:space="0" w:color="auto"/>
            <w:bottom w:val="none" w:sz="0" w:space="0" w:color="auto"/>
            <w:right w:val="none" w:sz="0" w:space="0" w:color="auto"/>
          </w:divBdr>
        </w:div>
        <w:div w:id="194268964">
          <w:marLeft w:val="0"/>
          <w:marRight w:val="0"/>
          <w:marTop w:val="0"/>
          <w:marBottom w:val="0"/>
          <w:divBdr>
            <w:top w:val="none" w:sz="0" w:space="0" w:color="auto"/>
            <w:left w:val="none" w:sz="0" w:space="0" w:color="auto"/>
            <w:bottom w:val="none" w:sz="0" w:space="0" w:color="auto"/>
            <w:right w:val="none" w:sz="0" w:space="0" w:color="auto"/>
          </w:divBdr>
        </w:div>
        <w:div w:id="1088504538">
          <w:marLeft w:val="0"/>
          <w:marRight w:val="0"/>
          <w:marTop w:val="0"/>
          <w:marBottom w:val="0"/>
          <w:divBdr>
            <w:top w:val="none" w:sz="0" w:space="0" w:color="auto"/>
            <w:left w:val="none" w:sz="0" w:space="0" w:color="auto"/>
            <w:bottom w:val="none" w:sz="0" w:space="0" w:color="auto"/>
            <w:right w:val="none" w:sz="0" w:space="0" w:color="auto"/>
          </w:divBdr>
        </w:div>
        <w:div w:id="1124155985">
          <w:marLeft w:val="0"/>
          <w:marRight w:val="0"/>
          <w:marTop w:val="0"/>
          <w:marBottom w:val="0"/>
          <w:divBdr>
            <w:top w:val="none" w:sz="0" w:space="0" w:color="auto"/>
            <w:left w:val="none" w:sz="0" w:space="0" w:color="auto"/>
            <w:bottom w:val="none" w:sz="0" w:space="0" w:color="auto"/>
            <w:right w:val="none" w:sz="0" w:space="0" w:color="auto"/>
          </w:divBdr>
        </w:div>
        <w:div w:id="979650331">
          <w:marLeft w:val="0"/>
          <w:marRight w:val="0"/>
          <w:marTop w:val="0"/>
          <w:marBottom w:val="0"/>
          <w:divBdr>
            <w:top w:val="none" w:sz="0" w:space="0" w:color="auto"/>
            <w:left w:val="none" w:sz="0" w:space="0" w:color="auto"/>
            <w:bottom w:val="none" w:sz="0" w:space="0" w:color="auto"/>
            <w:right w:val="none" w:sz="0" w:space="0" w:color="auto"/>
          </w:divBdr>
        </w:div>
        <w:div w:id="2014913122">
          <w:marLeft w:val="0"/>
          <w:marRight w:val="0"/>
          <w:marTop w:val="0"/>
          <w:marBottom w:val="0"/>
          <w:divBdr>
            <w:top w:val="none" w:sz="0" w:space="0" w:color="auto"/>
            <w:left w:val="none" w:sz="0" w:space="0" w:color="auto"/>
            <w:bottom w:val="none" w:sz="0" w:space="0" w:color="auto"/>
            <w:right w:val="none" w:sz="0" w:space="0" w:color="auto"/>
          </w:divBdr>
        </w:div>
        <w:div w:id="230431049">
          <w:marLeft w:val="0"/>
          <w:marRight w:val="0"/>
          <w:marTop w:val="0"/>
          <w:marBottom w:val="0"/>
          <w:divBdr>
            <w:top w:val="none" w:sz="0" w:space="0" w:color="auto"/>
            <w:left w:val="none" w:sz="0" w:space="0" w:color="auto"/>
            <w:bottom w:val="none" w:sz="0" w:space="0" w:color="auto"/>
            <w:right w:val="none" w:sz="0" w:space="0" w:color="auto"/>
          </w:divBdr>
        </w:div>
      </w:divsChild>
    </w:div>
    <w:div w:id="593318815">
      <w:bodyDiv w:val="1"/>
      <w:marLeft w:val="0"/>
      <w:marRight w:val="0"/>
      <w:marTop w:val="0"/>
      <w:marBottom w:val="0"/>
      <w:divBdr>
        <w:top w:val="none" w:sz="0" w:space="0" w:color="auto"/>
        <w:left w:val="none" w:sz="0" w:space="0" w:color="auto"/>
        <w:bottom w:val="none" w:sz="0" w:space="0" w:color="auto"/>
        <w:right w:val="none" w:sz="0" w:space="0" w:color="auto"/>
      </w:divBdr>
      <w:divsChild>
        <w:div w:id="566116041">
          <w:marLeft w:val="0"/>
          <w:marRight w:val="0"/>
          <w:marTop w:val="0"/>
          <w:marBottom w:val="0"/>
          <w:divBdr>
            <w:top w:val="none" w:sz="0" w:space="0" w:color="auto"/>
            <w:left w:val="none" w:sz="0" w:space="0" w:color="auto"/>
            <w:bottom w:val="none" w:sz="0" w:space="0" w:color="auto"/>
            <w:right w:val="none" w:sz="0" w:space="0" w:color="auto"/>
          </w:divBdr>
        </w:div>
        <w:div w:id="1012606029">
          <w:marLeft w:val="0"/>
          <w:marRight w:val="0"/>
          <w:marTop w:val="0"/>
          <w:marBottom w:val="0"/>
          <w:divBdr>
            <w:top w:val="none" w:sz="0" w:space="0" w:color="auto"/>
            <w:left w:val="none" w:sz="0" w:space="0" w:color="auto"/>
            <w:bottom w:val="none" w:sz="0" w:space="0" w:color="auto"/>
            <w:right w:val="none" w:sz="0" w:space="0" w:color="auto"/>
          </w:divBdr>
        </w:div>
        <w:div w:id="944462433">
          <w:marLeft w:val="0"/>
          <w:marRight w:val="0"/>
          <w:marTop w:val="0"/>
          <w:marBottom w:val="0"/>
          <w:divBdr>
            <w:top w:val="none" w:sz="0" w:space="0" w:color="auto"/>
            <w:left w:val="none" w:sz="0" w:space="0" w:color="auto"/>
            <w:bottom w:val="none" w:sz="0" w:space="0" w:color="auto"/>
            <w:right w:val="none" w:sz="0" w:space="0" w:color="auto"/>
          </w:divBdr>
        </w:div>
        <w:div w:id="1676565805">
          <w:marLeft w:val="0"/>
          <w:marRight w:val="0"/>
          <w:marTop w:val="0"/>
          <w:marBottom w:val="0"/>
          <w:divBdr>
            <w:top w:val="none" w:sz="0" w:space="0" w:color="auto"/>
            <w:left w:val="none" w:sz="0" w:space="0" w:color="auto"/>
            <w:bottom w:val="none" w:sz="0" w:space="0" w:color="auto"/>
            <w:right w:val="none" w:sz="0" w:space="0" w:color="auto"/>
          </w:divBdr>
        </w:div>
        <w:div w:id="958486477">
          <w:marLeft w:val="0"/>
          <w:marRight w:val="0"/>
          <w:marTop w:val="0"/>
          <w:marBottom w:val="0"/>
          <w:divBdr>
            <w:top w:val="none" w:sz="0" w:space="0" w:color="auto"/>
            <w:left w:val="none" w:sz="0" w:space="0" w:color="auto"/>
            <w:bottom w:val="none" w:sz="0" w:space="0" w:color="auto"/>
            <w:right w:val="none" w:sz="0" w:space="0" w:color="auto"/>
          </w:divBdr>
        </w:div>
        <w:div w:id="2138646072">
          <w:marLeft w:val="0"/>
          <w:marRight w:val="0"/>
          <w:marTop w:val="0"/>
          <w:marBottom w:val="0"/>
          <w:divBdr>
            <w:top w:val="none" w:sz="0" w:space="0" w:color="auto"/>
            <w:left w:val="none" w:sz="0" w:space="0" w:color="auto"/>
            <w:bottom w:val="none" w:sz="0" w:space="0" w:color="auto"/>
            <w:right w:val="none" w:sz="0" w:space="0" w:color="auto"/>
          </w:divBdr>
        </w:div>
        <w:div w:id="967275011">
          <w:marLeft w:val="0"/>
          <w:marRight w:val="0"/>
          <w:marTop w:val="0"/>
          <w:marBottom w:val="0"/>
          <w:divBdr>
            <w:top w:val="none" w:sz="0" w:space="0" w:color="auto"/>
            <w:left w:val="none" w:sz="0" w:space="0" w:color="auto"/>
            <w:bottom w:val="none" w:sz="0" w:space="0" w:color="auto"/>
            <w:right w:val="none" w:sz="0" w:space="0" w:color="auto"/>
          </w:divBdr>
        </w:div>
        <w:div w:id="70977938">
          <w:marLeft w:val="0"/>
          <w:marRight w:val="0"/>
          <w:marTop w:val="0"/>
          <w:marBottom w:val="0"/>
          <w:divBdr>
            <w:top w:val="none" w:sz="0" w:space="0" w:color="auto"/>
            <w:left w:val="none" w:sz="0" w:space="0" w:color="auto"/>
            <w:bottom w:val="none" w:sz="0" w:space="0" w:color="auto"/>
            <w:right w:val="none" w:sz="0" w:space="0" w:color="auto"/>
          </w:divBdr>
        </w:div>
        <w:div w:id="821190707">
          <w:marLeft w:val="0"/>
          <w:marRight w:val="0"/>
          <w:marTop w:val="0"/>
          <w:marBottom w:val="0"/>
          <w:divBdr>
            <w:top w:val="none" w:sz="0" w:space="0" w:color="auto"/>
            <w:left w:val="none" w:sz="0" w:space="0" w:color="auto"/>
            <w:bottom w:val="none" w:sz="0" w:space="0" w:color="auto"/>
            <w:right w:val="none" w:sz="0" w:space="0" w:color="auto"/>
          </w:divBdr>
        </w:div>
        <w:div w:id="530529320">
          <w:marLeft w:val="0"/>
          <w:marRight w:val="0"/>
          <w:marTop w:val="0"/>
          <w:marBottom w:val="0"/>
          <w:divBdr>
            <w:top w:val="none" w:sz="0" w:space="0" w:color="auto"/>
            <w:left w:val="none" w:sz="0" w:space="0" w:color="auto"/>
            <w:bottom w:val="none" w:sz="0" w:space="0" w:color="auto"/>
            <w:right w:val="none" w:sz="0" w:space="0" w:color="auto"/>
          </w:divBdr>
        </w:div>
        <w:div w:id="1405956912">
          <w:marLeft w:val="0"/>
          <w:marRight w:val="0"/>
          <w:marTop w:val="0"/>
          <w:marBottom w:val="0"/>
          <w:divBdr>
            <w:top w:val="none" w:sz="0" w:space="0" w:color="auto"/>
            <w:left w:val="none" w:sz="0" w:space="0" w:color="auto"/>
            <w:bottom w:val="none" w:sz="0" w:space="0" w:color="auto"/>
            <w:right w:val="none" w:sz="0" w:space="0" w:color="auto"/>
          </w:divBdr>
        </w:div>
        <w:div w:id="1348672619">
          <w:marLeft w:val="0"/>
          <w:marRight w:val="0"/>
          <w:marTop w:val="0"/>
          <w:marBottom w:val="0"/>
          <w:divBdr>
            <w:top w:val="none" w:sz="0" w:space="0" w:color="auto"/>
            <w:left w:val="none" w:sz="0" w:space="0" w:color="auto"/>
            <w:bottom w:val="none" w:sz="0" w:space="0" w:color="auto"/>
            <w:right w:val="none" w:sz="0" w:space="0" w:color="auto"/>
          </w:divBdr>
        </w:div>
        <w:div w:id="1144739750">
          <w:marLeft w:val="0"/>
          <w:marRight w:val="0"/>
          <w:marTop w:val="0"/>
          <w:marBottom w:val="0"/>
          <w:divBdr>
            <w:top w:val="none" w:sz="0" w:space="0" w:color="auto"/>
            <w:left w:val="none" w:sz="0" w:space="0" w:color="auto"/>
            <w:bottom w:val="none" w:sz="0" w:space="0" w:color="auto"/>
            <w:right w:val="none" w:sz="0" w:space="0" w:color="auto"/>
          </w:divBdr>
        </w:div>
        <w:div w:id="329918020">
          <w:marLeft w:val="0"/>
          <w:marRight w:val="0"/>
          <w:marTop w:val="0"/>
          <w:marBottom w:val="0"/>
          <w:divBdr>
            <w:top w:val="none" w:sz="0" w:space="0" w:color="auto"/>
            <w:left w:val="none" w:sz="0" w:space="0" w:color="auto"/>
            <w:bottom w:val="none" w:sz="0" w:space="0" w:color="auto"/>
            <w:right w:val="none" w:sz="0" w:space="0" w:color="auto"/>
          </w:divBdr>
        </w:div>
        <w:div w:id="617684632">
          <w:marLeft w:val="0"/>
          <w:marRight w:val="0"/>
          <w:marTop w:val="0"/>
          <w:marBottom w:val="0"/>
          <w:divBdr>
            <w:top w:val="none" w:sz="0" w:space="0" w:color="auto"/>
            <w:left w:val="none" w:sz="0" w:space="0" w:color="auto"/>
            <w:bottom w:val="none" w:sz="0" w:space="0" w:color="auto"/>
            <w:right w:val="none" w:sz="0" w:space="0" w:color="auto"/>
          </w:divBdr>
        </w:div>
        <w:div w:id="817763424">
          <w:marLeft w:val="0"/>
          <w:marRight w:val="0"/>
          <w:marTop w:val="0"/>
          <w:marBottom w:val="0"/>
          <w:divBdr>
            <w:top w:val="none" w:sz="0" w:space="0" w:color="auto"/>
            <w:left w:val="none" w:sz="0" w:space="0" w:color="auto"/>
            <w:bottom w:val="none" w:sz="0" w:space="0" w:color="auto"/>
            <w:right w:val="none" w:sz="0" w:space="0" w:color="auto"/>
          </w:divBdr>
        </w:div>
        <w:div w:id="735517080">
          <w:marLeft w:val="0"/>
          <w:marRight w:val="0"/>
          <w:marTop w:val="0"/>
          <w:marBottom w:val="0"/>
          <w:divBdr>
            <w:top w:val="none" w:sz="0" w:space="0" w:color="auto"/>
            <w:left w:val="none" w:sz="0" w:space="0" w:color="auto"/>
            <w:bottom w:val="none" w:sz="0" w:space="0" w:color="auto"/>
            <w:right w:val="none" w:sz="0" w:space="0" w:color="auto"/>
          </w:divBdr>
        </w:div>
        <w:div w:id="1512600284">
          <w:marLeft w:val="0"/>
          <w:marRight w:val="0"/>
          <w:marTop w:val="0"/>
          <w:marBottom w:val="0"/>
          <w:divBdr>
            <w:top w:val="none" w:sz="0" w:space="0" w:color="auto"/>
            <w:left w:val="none" w:sz="0" w:space="0" w:color="auto"/>
            <w:bottom w:val="none" w:sz="0" w:space="0" w:color="auto"/>
            <w:right w:val="none" w:sz="0" w:space="0" w:color="auto"/>
          </w:divBdr>
        </w:div>
        <w:div w:id="2137747937">
          <w:marLeft w:val="0"/>
          <w:marRight w:val="0"/>
          <w:marTop w:val="0"/>
          <w:marBottom w:val="0"/>
          <w:divBdr>
            <w:top w:val="none" w:sz="0" w:space="0" w:color="auto"/>
            <w:left w:val="none" w:sz="0" w:space="0" w:color="auto"/>
            <w:bottom w:val="none" w:sz="0" w:space="0" w:color="auto"/>
            <w:right w:val="none" w:sz="0" w:space="0" w:color="auto"/>
          </w:divBdr>
        </w:div>
        <w:div w:id="1821115027">
          <w:marLeft w:val="0"/>
          <w:marRight w:val="0"/>
          <w:marTop w:val="0"/>
          <w:marBottom w:val="0"/>
          <w:divBdr>
            <w:top w:val="none" w:sz="0" w:space="0" w:color="auto"/>
            <w:left w:val="none" w:sz="0" w:space="0" w:color="auto"/>
            <w:bottom w:val="none" w:sz="0" w:space="0" w:color="auto"/>
            <w:right w:val="none" w:sz="0" w:space="0" w:color="auto"/>
          </w:divBdr>
        </w:div>
        <w:div w:id="1437140941">
          <w:marLeft w:val="0"/>
          <w:marRight w:val="0"/>
          <w:marTop w:val="0"/>
          <w:marBottom w:val="0"/>
          <w:divBdr>
            <w:top w:val="none" w:sz="0" w:space="0" w:color="auto"/>
            <w:left w:val="none" w:sz="0" w:space="0" w:color="auto"/>
            <w:bottom w:val="none" w:sz="0" w:space="0" w:color="auto"/>
            <w:right w:val="none" w:sz="0" w:space="0" w:color="auto"/>
          </w:divBdr>
        </w:div>
        <w:div w:id="995911093">
          <w:marLeft w:val="0"/>
          <w:marRight w:val="0"/>
          <w:marTop w:val="0"/>
          <w:marBottom w:val="0"/>
          <w:divBdr>
            <w:top w:val="none" w:sz="0" w:space="0" w:color="auto"/>
            <w:left w:val="none" w:sz="0" w:space="0" w:color="auto"/>
            <w:bottom w:val="none" w:sz="0" w:space="0" w:color="auto"/>
            <w:right w:val="none" w:sz="0" w:space="0" w:color="auto"/>
          </w:divBdr>
        </w:div>
        <w:div w:id="1858349843">
          <w:marLeft w:val="0"/>
          <w:marRight w:val="0"/>
          <w:marTop w:val="0"/>
          <w:marBottom w:val="0"/>
          <w:divBdr>
            <w:top w:val="none" w:sz="0" w:space="0" w:color="auto"/>
            <w:left w:val="none" w:sz="0" w:space="0" w:color="auto"/>
            <w:bottom w:val="none" w:sz="0" w:space="0" w:color="auto"/>
            <w:right w:val="none" w:sz="0" w:space="0" w:color="auto"/>
          </w:divBdr>
        </w:div>
        <w:div w:id="502669638">
          <w:marLeft w:val="0"/>
          <w:marRight w:val="0"/>
          <w:marTop w:val="0"/>
          <w:marBottom w:val="0"/>
          <w:divBdr>
            <w:top w:val="none" w:sz="0" w:space="0" w:color="auto"/>
            <w:left w:val="none" w:sz="0" w:space="0" w:color="auto"/>
            <w:bottom w:val="none" w:sz="0" w:space="0" w:color="auto"/>
            <w:right w:val="none" w:sz="0" w:space="0" w:color="auto"/>
          </w:divBdr>
        </w:div>
        <w:div w:id="86777864">
          <w:marLeft w:val="0"/>
          <w:marRight w:val="0"/>
          <w:marTop w:val="0"/>
          <w:marBottom w:val="0"/>
          <w:divBdr>
            <w:top w:val="none" w:sz="0" w:space="0" w:color="auto"/>
            <w:left w:val="none" w:sz="0" w:space="0" w:color="auto"/>
            <w:bottom w:val="none" w:sz="0" w:space="0" w:color="auto"/>
            <w:right w:val="none" w:sz="0" w:space="0" w:color="auto"/>
          </w:divBdr>
        </w:div>
        <w:div w:id="1448158823">
          <w:marLeft w:val="0"/>
          <w:marRight w:val="0"/>
          <w:marTop w:val="0"/>
          <w:marBottom w:val="0"/>
          <w:divBdr>
            <w:top w:val="none" w:sz="0" w:space="0" w:color="auto"/>
            <w:left w:val="none" w:sz="0" w:space="0" w:color="auto"/>
            <w:bottom w:val="none" w:sz="0" w:space="0" w:color="auto"/>
            <w:right w:val="none" w:sz="0" w:space="0" w:color="auto"/>
          </w:divBdr>
        </w:div>
        <w:div w:id="1613054301">
          <w:marLeft w:val="0"/>
          <w:marRight w:val="0"/>
          <w:marTop w:val="0"/>
          <w:marBottom w:val="0"/>
          <w:divBdr>
            <w:top w:val="none" w:sz="0" w:space="0" w:color="auto"/>
            <w:left w:val="none" w:sz="0" w:space="0" w:color="auto"/>
            <w:bottom w:val="none" w:sz="0" w:space="0" w:color="auto"/>
            <w:right w:val="none" w:sz="0" w:space="0" w:color="auto"/>
          </w:divBdr>
        </w:div>
      </w:divsChild>
    </w:div>
    <w:div w:id="930429293">
      <w:bodyDiv w:val="1"/>
      <w:marLeft w:val="0"/>
      <w:marRight w:val="0"/>
      <w:marTop w:val="0"/>
      <w:marBottom w:val="0"/>
      <w:divBdr>
        <w:top w:val="none" w:sz="0" w:space="0" w:color="auto"/>
        <w:left w:val="none" w:sz="0" w:space="0" w:color="auto"/>
        <w:bottom w:val="none" w:sz="0" w:space="0" w:color="auto"/>
        <w:right w:val="none" w:sz="0" w:space="0" w:color="auto"/>
      </w:divBdr>
      <w:divsChild>
        <w:div w:id="317879302">
          <w:marLeft w:val="0"/>
          <w:marRight w:val="0"/>
          <w:marTop w:val="0"/>
          <w:marBottom w:val="0"/>
          <w:divBdr>
            <w:top w:val="none" w:sz="0" w:space="0" w:color="auto"/>
            <w:left w:val="none" w:sz="0" w:space="0" w:color="auto"/>
            <w:bottom w:val="none" w:sz="0" w:space="0" w:color="auto"/>
            <w:right w:val="none" w:sz="0" w:space="0" w:color="auto"/>
          </w:divBdr>
        </w:div>
        <w:div w:id="1067267416">
          <w:marLeft w:val="0"/>
          <w:marRight w:val="0"/>
          <w:marTop w:val="0"/>
          <w:marBottom w:val="0"/>
          <w:divBdr>
            <w:top w:val="none" w:sz="0" w:space="0" w:color="auto"/>
            <w:left w:val="none" w:sz="0" w:space="0" w:color="auto"/>
            <w:bottom w:val="none" w:sz="0" w:space="0" w:color="auto"/>
            <w:right w:val="none" w:sz="0" w:space="0" w:color="auto"/>
          </w:divBdr>
        </w:div>
        <w:div w:id="407312393">
          <w:marLeft w:val="0"/>
          <w:marRight w:val="0"/>
          <w:marTop w:val="0"/>
          <w:marBottom w:val="0"/>
          <w:divBdr>
            <w:top w:val="none" w:sz="0" w:space="0" w:color="auto"/>
            <w:left w:val="none" w:sz="0" w:space="0" w:color="auto"/>
            <w:bottom w:val="none" w:sz="0" w:space="0" w:color="auto"/>
            <w:right w:val="none" w:sz="0" w:space="0" w:color="auto"/>
          </w:divBdr>
        </w:div>
        <w:div w:id="306784468">
          <w:marLeft w:val="0"/>
          <w:marRight w:val="0"/>
          <w:marTop w:val="0"/>
          <w:marBottom w:val="0"/>
          <w:divBdr>
            <w:top w:val="none" w:sz="0" w:space="0" w:color="auto"/>
            <w:left w:val="none" w:sz="0" w:space="0" w:color="auto"/>
            <w:bottom w:val="none" w:sz="0" w:space="0" w:color="auto"/>
            <w:right w:val="none" w:sz="0" w:space="0" w:color="auto"/>
          </w:divBdr>
        </w:div>
        <w:div w:id="1507941210">
          <w:marLeft w:val="0"/>
          <w:marRight w:val="0"/>
          <w:marTop w:val="0"/>
          <w:marBottom w:val="0"/>
          <w:divBdr>
            <w:top w:val="none" w:sz="0" w:space="0" w:color="auto"/>
            <w:left w:val="none" w:sz="0" w:space="0" w:color="auto"/>
            <w:bottom w:val="none" w:sz="0" w:space="0" w:color="auto"/>
            <w:right w:val="none" w:sz="0" w:space="0" w:color="auto"/>
          </w:divBdr>
        </w:div>
        <w:div w:id="639112475">
          <w:marLeft w:val="0"/>
          <w:marRight w:val="0"/>
          <w:marTop w:val="0"/>
          <w:marBottom w:val="0"/>
          <w:divBdr>
            <w:top w:val="none" w:sz="0" w:space="0" w:color="auto"/>
            <w:left w:val="none" w:sz="0" w:space="0" w:color="auto"/>
            <w:bottom w:val="none" w:sz="0" w:space="0" w:color="auto"/>
            <w:right w:val="none" w:sz="0" w:space="0" w:color="auto"/>
          </w:divBdr>
        </w:div>
        <w:div w:id="954025352">
          <w:marLeft w:val="0"/>
          <w:marRight w:val="0"/>
          <w:marTop w:val="0"/>
          <w:marBottom w:val="0"/>
          <w:divBdr>
            <w:top w:val="none" w:sz="0" w:space="0" w:color="auto"/>
            <w:left w:val="none" w:sz="0" w:space="0" w:color="auto"/>
            <w:bottom w:val="none" w:sz="0" w:space="0" w:color="auto"/>
            <w:right w:val="none" w:sz="0" w:space="0" w:color="auto"/>
          </w:divBdr>
        </w:div>
        <w:div w:id="55594640">
          <w:marLeft w:val="0"/>
          <w:marRight w:val="0"/>
          <w:marTop w:val="0"/>
          <w:marBottom w:val="0"/>
          <w:divBdr>
            <w:top w:val="none" w:sz="0" w:space="0" w:color="auto"/>
            <w:left w:val="none" w:sz="0" w:space="0" w:color="auto"/>
            <w:bottom w:val="none" w:sz="0" w:space="0" w:color="auto"/>
            <w:right w:val="none" w:sz="0" w:space="0" w:color="auto"/>
          </w:divBdr>
        </w:div>
        <w:div w:id="2065444727">
          <w:marLeft w:val="0"/>
          <w:marRight w:val="0"/>
          <w:marTop w:val="0"/>
          <w:marBottom w:val="0"/>
          <w:divBdr>
            <w:top w:val="none" w:sz="0" w:space="0" w:color="auto"/>
            <w:left w:val="none" w:sz="0" w:space="0" w:color="auto"/>
            <w:bottom w:val="none" w:sz="0" w:space="0" w:color="auto"/>
            <w:right w:val="none" w:sz="0" w:space="0" w:color="auto"/>
          </w:divBdr>
        </w:div>
        <w:div w:id="61490019">
          <w:marLeft w:val="0"/>
          <w:marRight w:val="0"/>
          <w:marTop w:val="0"/>
          <w:marBottom w:val="0"/>
          <w:divBdr>
            <w:top w:val="none" w:sz="0" w:space="0" w:color="auto"/>
            <w:left w:val="none" w:sz="0" w:space="0" w:color="auto"/>
            <w:bottom w:val="none" w:sz="0" w:space="0" w:color="auto"/>
            <w:right w:val="none" w:sz="0" w:space="0" w:color="auto"/>
          </w:divBdr>
        </w:div>
        <w:div w:id="1146776125">
          <w:marLeft w:val="0"/>
          <w:marRight w:val="0"/>
          <w:marTop w:val="0"/>
          <w:marBottom w:val="0"/>
          <w:divBdr>
            <w:top w:val="none" w:sz="0" w:space="0" w:color="auto"/>
            <w:left w:val="none" w:sz="0" w:space="0" w:color="auto"/>
            <w:bottom w:val="none" w:sz="0" w:space="0" w:color="auto"/>
            <w:right w:val="none" w:sz="0" w:space="0" w:color="auto"/>
          </w:divBdr>
        </w:div>
        <w:div w:id="1399404963">
          <w:marLeft w:val="0"/>
          <w:marRight w:val="0"/>
          <w:marTop w:val="0"/>
          <w:marBottom w:val="0"/>
          <w:divBdr>
            <w:top w:val="none" w:sz="0" w:space="0" w:color="auto"/>
            <w:left w:val="none" w:sz="0" w:space="0" w:color="auto"/>
            <w:bottom w:val="none" w:sz="0" w:space="0" w:color="auto"/>
            <w:right w:val="none" w:sz="0" w:space="0" w:color="auto"/>
          </w:divBdr>
        </w:div>
        <w:div w:id="723062670">
          <w:marLeft w:val="0"/>
          <w:marRight w:val="0"/>
          <w:marTop w:val="0"/>
          <w:marBottom w:val="0"/>
          <w:divBdr>
            <w:top w:val="none" w:sz="0" w:space="0" w:color="auto"/>
            <w:left w:val="none" w:sz="0" w:space="0" w:color="auto"/>
            <w:bottom w:val="none" w:sz="0" w:space="0" w:color="auto"/>
            <w:right w:val="none" w:sz="0" w:space="0" w:color="auto"/>
          </w:divBdr>
        </w:div>
        <w:div w:id="1409882318">
          <w:marLeft w:val="0"/>
          <w:marRight w:val="0"/>
          <w:marTop w:val="0"/>
          <w:marBottom w:val="0"/>
          <w:divBdr>
            <w:top w:val="none" w:sz="0" w:space="0" w:color="auto"/>
            <w:left w:val="none" w:sz="0" w:space="0" w:color="auto"/>
            <w:bottom w:val="none" w:sz="0" w:space="0" w:color="auto"/>
            <w:right w:val="none" w:sz="0" w:space="0" w:color="auto"/>
          </w:divBdr>
        </w:div>
        <w:div w:id="392582221">
          <w:marLeft w:val="0"/>
          <w:marRight w:val="0"/>
          <w:marTop w:val="0"/>
          <w:marBottom w:val="0"/>
          <w:divBdr>
            <w:top w:val="none" w:sz="0" w:space="0" w:color="auto"/>
            <w:left w:val="none" w:sz="0" w:space="0" w:color="auto"/>
            <w:bottom w:val="none" w:sz="0" w:space="0" w:color="auto"/>
            <w:right w:val="none" w:sz="0" w:space="0" w:color="auto"/>
          </w:divBdr>
        </w:div>
        <w:div w:id="613287796">
          <w:marLeft w:val="0"/>
          <w:marRight w:val="0"/>
          <w:marTop w:val="0"/>
          <w:marBottom w:val="0"/>
          <w:divBdr>
            <w:top w:val="none" w:sz="0" w:space="0" w:color="auto"/>
            <w:left w:val="none" w:sz="0" w:space="0" w:color="auto"/>
            <w:bottom w:val="none" w:sz="0" w:space="0" w:color="auto"/>
            <w:right w:val="none" w:sz="0" w:space="0" w:color="auto"/>
          </w:divBdr>
        </w:div>
        <w:div w:id="1895434674">
          <w:marLeft w:val="0"/>
          <w:marRight w:val="0"/>
          <w:marTop w:val="0"/>
          <w:marBottom w:val="0"/>
          <w:divBdr>
            <w:top w:val="none" w:sz="0" w:space="0" w:color="auto"/>
            <w:left w:val="none" w:sz="0" w:space="0" w:color="auto"/>
            <w:bottom w:val="none" w:sz="0" w:space="0" w:color="auto"/>
            <w:right w:val="none" w:sz="0" w:space="0" w:color="auto"/>
          </w:divBdr>
        </w:div>
        <w:div w:id="34161932">
          <w:marLeft w:val="0"/>
          <w:marRight w:val="0"/>
          <w:marTop w:val="0"/>
          <w:marBottom w:val="0"/>
          <w:divBdr>
            <w:top w:val="none" w:sz="0" w:space="0" w:color="auto"/>
            <w:left w:val="none" w:sz="0" w:space="0" w:color="auto"/>
            <w:bottom w:val="none" w:sz="0" w:space="0" w:color="auto"/>
            <w:right w:val="none" w:sz="0" w:space="0" w:color="auto"/>
          </w:divBdr>
        </w:div>
        <w:div w:id="1995402965">
          <w:marLeft w:val="0"/>
          <w:marRight w:val="0"/>
          <w:marTop w:val="0"/>
          <w:marBottom w:val="0"/>
          <w:divBdr>
            <w:top w:val="none" w:sz="0" w:space="0" w:color="auto"/>
            <w:left w:val="none" w:sz="0" w:space="0" w:color="auto"/>
            <w:bottom w:val="none" w:sz="0" w:space="0" w:color="auto"/>
            <w:right w:val="none" w:sz="0" w:space="0" w:color="auto"/>
          </w:divBdr>
        </w:div>
        <w:div w:id="401022209">
          <w:marLeft w:val="0"/>
          <w:marRight w:val="0"/>
          <w:marTop w:val="0"/>
          <w:marBottom w:val="0"/>
          <w:divBdr>
            <w:top w:val="none" w:sz="0" w:space="0" w:color="auto"/>
            <w:left w:val="none" w:sz="0" w:space="0" w:color="auto"/>
            <w:bottom w:val="none" w:sz="0" w:space="0" w:color="auto"/>
            <w:right w:val="none" w:sz="0" w:space="0" w:color="auto"/>
          </w:divBdr>
        </w:div>
        <w:div w:id="786124233">
          <w:marLeft w:val="0"/>
          <w:marRight w:val="0"/>
          <w:marTop w:val="0"/>
          <w:marBottom w:val="0"/>
          <w:divBdr>
            <w:top w:val="none" w:sz="0" w:space="0" w:color="auto"/>
            <w:left w:val="none" w:sz="0" w:space="0" w:color="auto"/>
            <w:bottom w:val="none" w:sz="0" w:space="0" w:color="auto"/>
            <w:right w:val="none" w:sz="0" w:space="0" w:color="auto"/>
          </w:divBdr>
        </w:div>
        <w:div w:id="658775008">
          <w:marLeft w:val="0"/>
          <w:marRight w:val="0"/>
          <w:marTop w:val="0"/>
          <w:marBottom w:val="0"/>
          <w:divBdr>
            <w:top w:val="none" w:sz="0" w:space="0" w:color="auto"/>
            <w:left w:val="none" w:sz="0" w:space="0" w:color="auto"/>
            <w:bottom w:val="none" w:sz="0" w:space="0" w:color="auto"/>
            <w:right w:val="none" w:sz="0" w:space="0" w:color="auto"/>
          </w:divBdr>
        </w:div>
        <w:div w:id="1926264888">
          <w:marLeft w:val="0"/>
          <w:marRight w:val="0"/>
          <w:marTop w:val="0"/>
          <w:marBottom w:val="0"/>
          <w:divBdr>
            <w:top w:val="none" w:sz="0" w:space="0" w:color="auto"/>
            <w:left w:val="none" w:sz="0" w:space="0" w:color="auto"/>
            <w:bottom w:val="none" w:sz="0" w:space="0" w:color="auto"/>
            <w:right w:val="none" w:sz="0" w:space="0" w:color="auto"/>
          </w:divBdr>
        </w:div>
      </w:divsChild>
    </w:div>
    <w:div w:id="1220018248">
      <w:bodyDiv w:val="1"/>
      <w:marLeft w:val="0"/>
      <w:marRight w:val="0"/>
      <w:marTop w:val="0"/>
      <w:marBottom w:val="0"/>
      <w:divBdr>
        <w:top w:val="none" w:sz="0" w:space="0" w:color="auto"/>
        <w:left w:val="none" w:sz="0" w:space="0" w:color="auto"/>
        <w:bottom w:val="none" w:sz="0" w:space="0" w:color="auto"/>
        <w:right w:val="none" w:sz="0" w:space="0" w:color="auto"/>
      </w:divBdr>
      <w:divsChild>
        <w:div w:id="871966463">
          <w:marLeft w:val="0"/>
          <w:marRight w:val="0"/>
          <w:marTop w:val="0"/>
          <w:marBottom w:val="0"/>
          <w:divBdr>
            <w:top w:val="none" w:sz="0" w:space="0" w:color="auto"/>
            <w:left w:val="none" w:sz="0" w:space="0" w:color="auto"/>
            <w:bottom w:val="none" w:sz="0" w:space="0" w:color="auto"/>
            <w:right w:val="none" w:sz="0" w:space="0" w:color="auto"/>
          </w:divBdr>
        </w:div>
        <w:div w:id="509301516">
          <w:marLeft w:val="0"/>
          <w:marRight w:val="0"/>
          <w:marTop w:val="0"/>
          <w:marBottom w:val="0"/>
          <w:divBdr>
            <w:top w:val="none" w:sz="0" w:space="0" w:color="auto"/>
            <w:left w:val="none" w:sz="0" w:space="0" w:color="auto"/>
            <w:bottom w:val="none" w:sz="0" w:space="0" w:color="auto"/>
            <w:right w:val="none" w:sz="0" w:space="0" w:color="auto"/>
          </w:divBdr>
        </w:div>
        <w:div w:id="525216975">
          <w:marLeft w:val="0"/>
          <w:marRight w:val="0"/>
          <w:marTop w:val="0"/>
          <w:marBottom w:val="0"/>
          <w:divBdr>
            <w:top w:val="none" w:sz="0" w:space="0" w:color="auto"/>
            <w:left w:val="none" w:sz="0" w:space="0" w:color="auto"/>
            <w:bottom w:val="none" w:sz="0" w:space="0" w:color="auto"/>
            <w:right w:val="none" w:sz="0" w:space="0" w:color="auto"/>
          </w:divBdr>
        </w:div>
        <w:div w:id="113182288">
          <w:marLeft w:val="0"/>
          <w:marRight w:val="0"/>
          <w:marTop w:val="0"/>
          <w:marBottom w:val="0"/>
          <w:divBdr>
            <w:top w:val="none" w:sz="0" w:space="0" w:color="auto"/>
            <w:left w:val="none" w:sz="0" w:space="0" w:color="auto"/>
            <w:bottom w:val="none" w:sz="0" w:space="0" w:color="auto"/>
            <w:right w:val="none" w:sz="0" w:space="0" w:color="auto"/>
          </w:divBdr>
        </w:div>
        <w:div w:id="1014109401">
          <w:marLeft w:val="0"/>
          <w:marRight w:val="0"/>
          <w:marTop w:val="0"/>
          <w:marBottom w:val="0"/>
          <w:divBdr>
            <w:top w:val="none" w:sz="0" w:space="0" w:color="auto"/>
            <w:left w:val="none" w:sz="0" w:space="0" w:color="auto"/>
            <w:bottom w:val="none" w:sz="0" w:space="0" w:color="auto"/>
            <w:right w:val="none" w:sz="0" w:space="0" w:color="auto"/>
          </w:divBdr>
        </w:div>
        <w:div w:id="1662351941">
          <w:marLeft w:val="0"/>
          <w:marRight w:val="0"/>
          <w:marTop w:val="0"/>
          <w:marBottom w:val="0"/>
          <w:divBdr>
            <w:top w:val="none" w:sz="0" w:space="0" w:color="auto"/>
            <w:left w:val="none" w:sz="0" w:space="0" w:color="auto"/>
            <w:bottom w:val="none" w:sz="0" w:space="0" w:color="auto"/>
            <w:right w:val="none" w:sz="0" w:space="0" w:color="auto"/>
          </w:divBdr>
        </w:div>
        <w:div w:id="1671062898">
          <w:marLeft w:val="0"/>
          <w:marRight w:val="0"/>
          <w:marTop w:val="0"/>
          <w:marBottom w:val="0"/>
          <w:divBdr>
            <w:top w:val="none" w:sz="0" w:space="0" w:color="auto"/>
            <w:left w:val="none" w:sz="0" w:space="0" w:color="auto"/>
            <w:bottom w:val="none" w:sz="0" w:space="0" w:color="auto"/>
            <w:right w:val="none" w:sz="0" w:space="0" w:color="auto"/>
          </w:divBdr>
        </w:div>
        <w:div w:id="1867793344">
          <w:marLeft w:val="0"/>
          <w:marRight w:val="0"/>
          <w:marTop w:val="0"/>
          <w:marBottom w:val="0"/>
          <w:divBdr>
            <w:top w:val="none" w:sz="0" w:space="0" w:color="auto"/>
            <w:left w:val="none" w:sz="0" w:space="0" w:color="auto"/>
            <w:bottom w:val="none" w:sz="0" w:space="0" w:color="auto"/>
            <w:right w:val="none" w:sz="0" w:space="0" w:color="auto"/>
          </w:divBdr>
        </w:div>
        <w:div w:id="831795065">
          <w:marLeft w:val="0"/>
          <w:marRight w:val="0"/>
          <w:marTop w:val="0"/>
          <w:marBottom w:val="0"/>
          <w:divBdr>
            <w:top w:val="none" w:sz="0" w:space="0" w:color="auto"/>
            <w:left w:val="none" w:sz="0" w:space="0" w:color="auto"/>
            <w:bottom w:val="none" w:sz="0" w:space="0" w:color="auto"/>
            <w:right w:val="none" w:sz="0" w:space="0" w:color="auto"/>
          </w:divBdr>
        </w:div>
        <w:div w:id="1483304148">
          <w:marLeft w:val="0"/>
          <w:marRight w:val="0"/>
          <w:marTop w:val="0"/>
          <w:marBottom w:val="0"/>
          <w:divBdr>
            <w:top w:val="none" w:sz="0" w:space="0" w:color="auto"/>
            <w:left w:val="none" w:sz="0" w:space="0" w:color="auto"/>
            <w:bottom w:val="none" w:sz="0" w:space="0" w:color="auto"/>
            <w:right w:val="none" w:sz="0" w:space="0" w:color="auto"/>
          </w:divBdr>
        </w:div>
        <w:div w:id="897977159">
          <w:marLeft w:val="0"/>
          <w:marRight w:val="0"/>
          <w:marTop w:val="0"/>
          <w:marBottom w:val="0"/>
          <w:divBdr>
            <w:top w:val="none" w:sz="0" w:space="0" w:color="auto"/>
            <w:left w:val="none" w:sz="0" w:space="0" w:color="auto"/>
            <w:bottom w:val="none" w:sz="0" w:space="0" w:color="auto"/>
            <w:right w:val="none" w:sz="0" w:space="0" w:color="auto"/>
          </w:divBdr>
        </w:div>
        <w:div w:id="945699061">
          <w:marLeft w:val="0"/>
          <w:marRight w:val="0"/>
          <w:marTop w:val="0"/>
          <w:marBottom w:val="0"/>
          <w:divBdr>
            <w:top w:val="none" w:sz="0" w:space="0" w:color="auto"/>
            <w:left w:val="none" w:sz="0" w:space="0" w:color="auto"/>
            <w:bottom w:val="none" w:sz="0" w:space="0" w:color="auto"/>
            <w:right w:val="none" w:sz="0" w:space="0" w:color="auto"/>
          </w:divBdr>
        </w:div>
        <w:div w:id="824324438">
          <w:marLeft w:val="0"/>
          <w:marRight w:val="0"/>
          <w:marTop w:val="0"/>
          <w:marBottom w:val="0"/>
          <w:divBdr>
            <w:top w:val="none" w:sz="0" w:space="0" w:color="auto"/>
            <w:left w:val="none" w:sz="0" w:space="0" w:color="auto"/>
            <w:bottom w:val="none" w:sz="0" w:space="0" w:color="auto"/>
            <w:right w:val="none" w:sz="0" w:space="0" w:color="auto"/>
          </w:divBdr>
        </w:div>
        <w:div w:id="962536594">
          <w:marLeft w:val="0"/>
          <w:marRight w:val="0"/>
          <w:marTop w:val="0"/>
          <w:marBottom w:val="0"/>
          <w:divBdr>
            <w:top w:val="none" w:sz="0" w:space="0" w:color="auto"/>
            <w:left w:val="none" w:sz="0" w:space="0" w:color="auto"/>
            <w:bottom w:val="none" w:sz="0" w:space="0" w:color="auto"/>
            <w:right w:val="none" w:sz="0" w:space="0" w:color="auto"/>
          </w:divBdr>
        </w:div>
        <w:div w:id="124663435">
          <w:marLeft w:val="0"/>
          <w:marRight w:val="0"/>
          <w:marTop w:val="0"/>
          <w:marBottom w:val="0"/>
          <w:divBdr>
            <w:top w:val="none" w:sz="0" w:space="0" w:color="auto"/>
            <w:left w:val="none" w:sz="0" w:space="0" w:color="auto"/>
            <w:bottom w:val="none" w:sz="0" w:space="0" w:color="auto"/>
            <w:right w:val="none" w:sz="0" w:space="0" w:color="auto"/>
          </w:divBdr>
        </w:div>
        <w:div w:id="449782510">
          <w:marLeft w:val="0"/>
          <w:marRight w:val="0"/>
          <w:marTop w:val="0"/>
          <w:marBottom w:val="0"/>
          <w:divBdr>
            <w:top w:val="none" w:sz="0" w:space="0" w:color="auto"/>
            <w:left w:val="none" w:sz="0" w:space="0" w:color="auto"/>
            <w:bottom w:val="none" w:sz="0" w:space="0" w:color="auto"/>
            <w:right w:val="none" w:sz="0" w:space="0" w:color="auto"/>
          </w:divBdr>
        </w:div>
        <w:div w:id="517932206">
          <w:marLeft w:val="0"/>
          <w:marRight w:val="0"/>
          <w:marTop w:val="0"/>
          <w:marBottom w:val="0"/>
          <w:divBdr>
            <w:top w:val="none" w:sz="0" w:space="0" w:color="auto"/>
            <w:left w:val="none" w:sz="0" w:space="0" w:color="auto"/>
            <w:bottom w:val="none" w:sz="0" w:space="0" w:color="auto"/>
            <w:right w:val="none" w:sz="0" w:space="0" w:color="auto"/>
          </w:divBdr>
        </w:div>
        <w:div w:id="55860474">
          <w:marLeft w:val="0"/>
          <w:marRight w:val="0"/>
          <w:marTop w:val="0"/>
          <w:marBottom w:val="0"/>
          <w:divBdr>
            <w:top w:val="none" w:sz="0" w:space="0" w:color="auto"/>
            <w:left w:val="none" w:sz="0" w:space="0" w:color="auto"/>
            <w:bottom w:val="none" w:sz="0" w:space="0" w:color="auto"/>
            <w:right w:val="none" w:sz="0" w:space="0" w:color="auto"/>
          </w:divBdr>
        </w:div>
        <w:div w:id="110052917">
          <w:marLeft w:val="0"/>
          <w:marRight w:val="0"/>
          <w:marTop w:val="0"/>
          <w:marBottom w:val="0"/>
          <w:divBdr>
            <w:top w:val="none" w:sz="0" w:space="0" w:color="auto"/>
            <w:left w:val="none" w:sz="0" w:space="0" w:color="auto"/>
            <w:bottom w:val="none" w:sz="0" w:space="0" w:color="auto"/>
            <w:right w:val="none" w:sz="0" w:space="0" w:color="auto"/>
          </w:divBdr>
        </w:div>
        <w:div w:id="245498470">
          <w:marLeft w:val="0"/>
          <w:marRight w:val="0"/>
          <w:marTop w:val="0"/>
          <w:marBottom w:val="0"/>
          <w:divBdr>
            <w:top w:val="none" w:sz="0" w:space="0" w:color="auto"/>
            <w:left w:val="none" w:sz="0" w:space="0" w:color="auto"/>
            <w:bottom w:val="none" w:sz="0" w:space="0" w:color="auto"/>
            <w:right w:val="none" w:sz="0" w:space="0" w:color="auto"/>
          </w:divBdr>
        </w:div>
        <w:div w:id="2048287637">
          <w:marLeft w:val="0"/>
          <w:marRight w:val="0"/>
          <w:marTop w:val="0"/>
          <w:marBottom w:val="0"/>
          <w:divBdr>
            <w:top w:val="none" w:sz="0" w:space="0" w:color="auto"/>
            <w:left w:val="none" w:sz="0" w:space="0" w:color="auto"/>
            <w:bottom w:val="none" w:sz="0" w:space="0" w:color="auto"/>
            <w:right w:val="none" w:sz="0" w:space="0" w:color="auto"/>
          </w:divBdr>
        </w:div>
        <w:div w:id="1618873492">
          <w:marLeft w:val="0"/>
          <w:marRight w:val="0"/>
          <w:marTop w:val="0"/>
          <w:marBottom w:val="0"/>
          <w:divBdr>
            <w:top w:val="none" w:sz="0" w:space="0" w:color="auto"/>
            <w:left w:val="none" w:sz="0" w:space="0" w:color="auto"/>
            <w:bottom w:val="none" w:sz="0" w:space="0" w:color="auto"/>
            <w:right w:val="none" w:sz="0" w:space="0" w:color="auto"/>
          </w:divBdr>
        </w:div>
        <w:div w:id="304628142">
          <w:marLeft w:val="0"/>
          <w:marRight w:val="0"/>
          <w:marTop w:val="0"/>
          <w:marBottom w:val="0"/>
          <w:divBdr>
            <w:top w:val="none" w:sz="0" w:space="0" w:color="auto"/>
            <w:left w:val="none" w:sz="0" w:space="0" w:color="auto"/>
            <w:bottom w:val="none" w:sz="0" w:space="0" w:color="auto"/>
            <w:right w:val="none" w:sz="0" w:space="0" w:color="auto"/>
          </w:divBdr>
        </w:div>
        <w:div w:id="1319532878">
          <w:marLeft w:val="0"/>
          <w:marRight w:val="0"/>
          <w:marTop w:val="0"/>
          <w:marBottom w:val="0"/>
          <w:divBdr>
            <w:top w:val="none" w:sz="0" w:space="0" w:color="auto"/>
            <w:left w:val="none" w:sz="0" w:space="0" w:color="auto"/>
            <w:bottom w:val="none" w:sz="0" w:space="0" w:color="auto"/>
            <w:right w:val="none" w:sz="0" w:space="0" w:color="auto"/>
          </w:divBdr>
        </w:div>
        <w:div w:id="1644893034">
          <w:marLeft w:val="0"/>
          <w:marRight w:val="0"/>
          <w:marTop w:val="0"/>
          <w:marBottom w:val="0"/>
          <w:divBdr>
            <w:top w:val="none" w:sz="0" w:space="0" w:color="auto"/>
            <w:left w:val="none" w:sz="0" w:space="0" w:color="auto"/>
            <w:bottom w:val="none" w:sz="0" w:space="0" w:color="auto"/>
            <w:right w:val="none" w:sz="0" w:space="0" w:color="auto"/>
          </w:divBdr>
        </w:div>
        <w:div w:id="1784568100">
          <w:marLeft w:val="0"/>
          <w:marRight w:val="0"/>
          <w:marTop w:val="0"/>
          <w:marBottom w:val="0"/>
          <w:divBdr>
            <w:top w:val="none" w:sz="0" w:space="0" w:color="auto"/>
            <w:left w:val="none" w:sz="0" w:space="0" w:color="auto"/>
            <w:bottom w:val="none" w:sz="0" w:space="0" w:color="auto"/>
            <w:right w:val="none" w:sz="0" w:space="0" w:color="auto"/>
          </w:divBdr>
        </w:div>
        <w:div w:id="1251738583">
          <w:marLeft w:val="0"/>
          <w:marRight w:val="0"/>
          <w:marTop w:val="0"/>
          <w:marBottom w:val="0"/>
          <w:divBdr>
            <w:top w:val="none" w:sz="0" w:space="0" w:color="auto"/>
            <w:left w:val="none" w:sz="0" w:space="0" w:color="auto"/>
            <w:bottom w:val="none" w:sz="0" w:space="0" w:color="auto"/>
            <w:right w:val="none" w:sz="0" w:space="0" w:color="auto"/>
          </w:divBdr>
        </w:div>
      </w:divsChild>
    </w:div>
    <w:div w:id="1237206911">
      <w:bodyDiv w:val="1"/>
      <w:marLeft w:val="0"/>
      <w:marRight w:val="0"/>
      <w:marTop w:val="0"/>
      <w:marBottom w:val="0"/>
      <w:divBdr>
        <w:top w:val="none" w:sz="0" w:space="0" w:color="auto"/>
        <w:left w:val="none" w:sz="0" w:space="0" w:color="auto"/>
        <w:bottom w:val="none" w:sz="0" w:space="0" w:color="auto"/>
        <w:right w:val="none" w:sz="0" w:space="0" w:color="auto"/>
      </w:divBdr>
      <w:divsChild>
        <w:div w:id="978145078">
          <w:marLeft w:val="0"/>
          <w:marRight w:val="0"/>
          <w:marTop w:val="0"/>
          <w:marBottom w:val="0"/>
          <w:divBdr>
            <w:top w:val="none" w:sz="0" w:space="0" w:color="auto"/>
            <w:left w:val="none" w:sz="0" w:space="0" w:color="auto"/>
            <w:bottom w:val="none" w:sz="0" w:space="0" w:color="auto"/>
            <w:right w:val="none" w:sz="0" w:space="0" w:color="auto"/>
          </w:divBdr>
        </w:div>
        <w:div w:id="1651474051">
          <w:marLeft w:val="0"/>
          <w:marRight w:val="0"/>
          <w:marTop w:val="0"/>
          <w:marBottom w:val="0"/>
          <w:divBdr>
            <w:top w:val="none" w:sz="0" w:space="0" w:color="auto"/>
            <w:left w:val="none" w:sz="0" w:space="0" w:color="auto"/>
            <w:bottom w:val="none" w:sz="0" w:space="0" w:color="auto"/>
            <w:right w:val="none" w:sz="0" w:space="0" w:color="auto"/>
          </w:divBdr>
        </w:div>
        <w:div w:id="511576246">
          <w:marLeft w:val="0"/>
          <w:marRight w:val="0"/>
          <w:marTop w:val="0"/>
          <w:marBottom w:val="0"/>
          <w:divBdr>
            <w:top w:val="none" w:sz="0" w:space="0" w:color="auto"/>
            <w:left w:val="none" w:sz="0" w:space="0" w:color="auto"/>
            <w:bottom w:val="none" w:sz="0" w:space="0" w:color="auto"/>
            <w:right w:val="none" w:sz="0" w:space="0" w:color="auto"/>
          </w:divBdr>
        </w:div>
        <w:div w:id="1267423200">
          <w:marLeft w:val="0"/>
          <w:marRight w:val="0"/>
          <w:marTop w:val="0"/>
          <w:marBottom w:val="0"/>
          <w:divBdr>
            <w:top w:val="none" w:sz="0" w:space="0" w:color="auto"/>
            <w:left w:val="none" w:sz="0" w:space="0" w:color="auto"/>
            <w:bottom w:val="none" w:sz="0" w:space="0" w:color="auto"/>
            <w:right w:val="none" w:sz="0" w:space="0" w:color="auto"/>
          </w:divBdr>
        </w:div>
        <w:div w:id="1181091581">
          <w:marLeft w:val="0"/>
          <w:marRight w:val="0"/>
          <w:marTop w:val="0"/>
          <w:marBottom w:val="0"/>
          <w:divBdr>
            <w:top w:val="none" w:sz="0" w:space="0" w:color="auto"/>
            <w:left w:val="none" w:sz="0" w:space="0" w:color="auto"/>
            <w:bottom w:val="none" w:sz="0" w:space="0" w:color="auto"/>
            <w:right w:val="none" w:sz="0" w:space="0" w:color="auto"/>
          </w:divBdr>
        </w:div>
        <w:div w:id="562445064">
          <w:marLeft w:val="0"/>
          <w:marRight w:val="0"/>
          <w:marTop w:val="0"/>
          <w:marBottom w:val="0"/>
          <w:divBdr>
            <w:top w:val="none" w:sz="0" w:space="0" w:color="auto"/>
            <w:left w:val="none" w:sz="0" w:space="0" w:color="auto"/>
            <w:bottom w:val="none" w:sz="0" w:space="0" w:color="auto"/>
            <w:right w:val="none" w:sz="0" w:space="0" w:color="auto"/>
          </w:divBdr>
        </w:div>
        <w:div w:id="982467908">
          <w:marLeft w:val="0"/>
          <w:marRight w:val="0"/>
          <w:marTop w:val="0"/>
          <w:marBottom w:val="0"/>
          <w:divBdr>
            <w:top w:val="none" w:sz="0" w:space="0" w:color="auto"/>
            <w:left w:val="none" w:sz="0" w:space="0" w:color="auto"/>
            <w:bottom w:val="none" w:sz="0" w:space="0" w:color="auto"/>
            <w:right w:val="none" w:sz="0" w:space="0" w:color="auto"/>
          </w:divBdr>
        </w:div>
        <w:div w:id="1779644636">
          <w:marLeft w:val="0"/>
          <w:marRight w:val="0"/>
          <w:marTop w:val="0"/>
          <w:marBottom w:val="0"/>
          <w:divBdr>
            <w:top w:val="none" w:sz="0" w:space="0" w:color="auto"/>
            <w:left w:val="none" w:sz="0" w:space="0" w:color="auto"/>
            <w:bottom w:val="none" w:sz="0" w:space="0" w:color="auto"/>
            <w:right w:val="none" w:sz="0" w:space="0" w:color="auto"/>
          </w:divBdr>
        </w:div>
        <w:div w:id="1526749535">
          <w:marLeft w:val="0"/>
          <w:marRight w:val="0"/>
          <w:marTop w:val="0"/>
          <w:marBottom w:val="0"/>
          <w:divBdr>
            <w:top w:val="none" w:sz="0" w:space="0" w:color="auto"/>
            <w:left w:val="none" w:sz="0" w:space="0" w:color="auto"/>
            <w:bottom w:val="none" w:sz="0" w:space="0" w:color="auto"/>
            <w:right w:val="none" w:sz="0" w:space="0" w:color="auto"/>
          </w:divBdr>
        </w:div>
        <w:div w:id="1039622058">
          <w:marLeft w:val="0"/>
          <w:marRight w:val="0"/>
          <w:marTop w:val="0"/>
          <w:marBottom w:val="0"/>
          <w:divBdr>
            <w:top w:val="none" w:sz="0" w:space="0" w:color="auto"/>
            <w:left w:val="none" w:sz="0" w:space="0" w:color="auto"/>
            <w:bottom w:val="none" w:sz="0" w:space="0" w:color="auto"/>
            <w:right w:val="none" w:sz="0" w:space="0" w:color="auto"/>
          </w:divBdr>
        </w:div>
        <w:div w:id="627393164">
          <w:marLeft w:val="0"/>
          <w:marRight w:val="0"/>
          <w:marTop w:val="0"/>
          <w:marBottom w:val="0"/>
          <w:divBdr>
            <w:top w:val="none" w:sz="0" w:space="0" w:color="auto"/>
            <w:left w:val="none" w:sz="0" w:space="0" w:color="auto"/>
            <w:bottom w:val="none" w:sz="0" w:space="0" w:color="auto"/>
            <w:right w:val="none" w:sz="0" w:space="0" w:color="auto"/>
          </w:divBdr>
        </w:div>
        <w:div w:id="2147354910">
          <w:marLeft w:val="0"/>
          <w:marRight w:val="0"/>
          <w:marTop w:val="0"/>
          <w:marBottom w:val="0"/>
          <w:divBdr>
            <w:top w:val="none" w:sz="0" w:space="0" w:color="auto"/>
            <w:left w:val="none" w:sz="0" w:space="0" w:color="auto"/>
            <w:bottom w:val="none" w:sz="0" w:space="0" w:color="auto"/>
            <w:right w:val="none" w:sz="0" w:space="0" w:color="auto"/>
          </w:divBdr>
        </w:div>
        <w:div w:id="1608154542">
          <w:marLeft w:val="0"/>
          <w:marRight w:val="0"/>
          <w:marTop w:val="0"/>
          <w:marBottom w:val="0"/>
          <w:divBdr>
            <w:top w:val="none" w:sz="0" w:space="0" w:color="auto"/>
            <w:left w:val="none" w:sz="0" w:space="0" w:color="auto"/>
            <w:bottom w:val="none" w:sz="0" w:space="0" w:color="auto"/>
            <w:right w:val="none" w:sz="0" w:space="0" w:color="auto"/>
          </w:divBdr>
        </w:div>
        <w:div w:id="904340268">
          <w:marLeft w:val="0"/>
          <w:marRight w:val="0"/>
          <w:marTop w:val="0"/>
          <w:marBottom w:val="0"/>
          <w:divBdr>
            <w:top w:val="none" w:sz="0" w:space="0" w:color="auto"/>
            <w:left w:val="none" w:sz="0" w:space="0" w:color="auto"/>
            <w:bottom w:val="none" w:sz="0" w:space="0" w:color="auto"/>
            <w:right w:val="none" w:sz="0" w:space="0" w:color="auto"/>
          </w:divBdr>
        </w:div>
        <w:div w:id="1812478189">
          <w:marLeft w:val="0"/>
          <w:marRight w:val="0"/>
          <w:marTop w:val="0"/>
          <w:marBottom w:val="0"/>
          <w:divBdr>
            <w:top w:val="none" w:sz="0" w:space="0" w:color="auto"/>
            <w:left w:val="none" w:sz="0" w:space="0" w:color="auto"/>
            <w:bottom w:val="none" w:sz="0" w:space="0" w:color="auto"/>
            <w:right w:val="none" w:sz="0" w:space="0" w:color="auto"/>
          </w:divBdr>
        </w:div>
        <w:div w:id="1767994382">
          <w:marLeft w:val="0"/>
          <w:marRight w:val="0"/>
          <w:marTop w:val="0"/>
          <w:marBottom w:val="0"/>
          <w:divBdr>
            <w:top w:val="none" w:sz="0" w:space="0" w:color="auto"/>
            <w:left w:val="none" w:sz="0" w:space="0" w:color="auto"/>
            <w:bottom w:val="none" w:sz="0" w:space="0" w:color="auto"/>
            <w:right w:val="none" w:sz="0" w:space="0" w:color="auto"/>
          </w:divBdr>
        </w:div>
        <w:div w:id="1846901726">
          <w:marLeft w:val="0"/>
          <w:marRight w:val="0"/>
          <w:marTop w:val="0"/>
          <w:marBottom w:val="0"/>
          <w:divBdr>
            <w:top w:val="none" w:sz="0" w:space="0" w:color="auto"/>
            <w:left w:val="none" w:sz="0" w:space="0" w:color="auto"/>
            <w:bottom w:val="none" w:sz="0" w:space="0" w:color="auto"/>
            <w:right w:val="none" w:sz="0" w:space="0" w:color="auto"/>
          </w:divBdr>
        </w:div>
        <w:div w:id="477386212">
          <w:marLeft w:val="0"/>
          <w:marRight w:val="0"/>
          <w:marTop w:val="0"/>
          <w:marBottom w:val="0"/>
          <w:divBdr>
            <w:top w:val="none" w:sz="0" w:space="0" w:color="auto"/>
            <w:left w:val="none" w:sz="0" w:space="0" w:color="auto"/>
            <w:bottom w:val="none" w:sz="0" w:space="0" w:color="auto"/>
            <w:right w:val="none" w:sz="0" w:space="0" w:color="auto"/>
          </w:divBdr>
        </w:div>
        <w:div w:id="570307230">
          <w:marLeft w:val="0"/>
          <w:marRight w:val="0"/>
          <w:marTop w:val="0"/>
          <w:marBottom w:val="0"/>
          <w:divBdr>
            <w:top w:val="none" w:sz="0" w:space="0" w:color="auto"/>
            <w:left w:val="none" w:sz="0" w:space="0" w:color="auto"/>
            <w:bottom w:val="none" w:sz="0" w:space="0" w:color="auto"/>
            <w:right w:val="none" w:sz="0" w:space="0" w:color="auto"/>
          </w:divBdr>
        </w:div>
        <w:div w:id="1916817667">
          <w:marLeft w:val="0"/>
          <w:marRight w:val="0"/>
          <w:marTop w:val="0"/>
          <w:marBottom w:val="0"/>
          <w:divBdr>
            <w:top w:val="none" w:sz="0" w:space="0" w:color="auto"/>
            <w:left w:val="none" w:sz="0" w:space="0" w:color="auto"/>
            <w:bottom w:val="none" w:sz="0" w:space="0" w:color="auto"/>
            <w:right w:val="none" w:sz="0" w:space="0" w:color="auto"/>
          </w:divBdr>
        </w:div>
        <w:div w:id="1835605072">
          <w:marLeft w:val="0"/>
          <w:marRight w:val="0"/>
          <w:marTop w:val="0"/>
          <w:marBottom w:val="0"/>
          <w:divBdr>
            <w:top w:val="none" w:sz="0" w:space="0" w:color="auto"/>
            <w:left w:val="none" w:sz="0" w:space="0" w:color="auto"/>
            <w:bottom w:val="none" w:sz="0" w:space="0" w:color="auto"/>
            <w:right w:val="none" w:sz="0" w:space="0" w:color="auto"/>
          </w:divBdr>
        </w:div>
        <w:div w:id="821966456">
          <w:marLeft w:val="0"/>
          <w:marRight w:val="0"/>
          <w:marTop w:val="0"/>
          <w:marBottom w:val="0"/>
          <w:divBdr>
            <w:top w:val="none" w:sz="0" w:space="0" w:color="auto"/>
            <w:left w:val="none" w:sz="0" w:space="0" w:color="auto"/>
            <w:bottom w:val="none" w:sz="0" w:space="0" w:color="auto"/>
            <w:right w:val="none" w:sz="0" w:space="0" w:color="auto"/>
          </w:divBdr>
        </w:div>
        <w:div w:id="650713134">
          <w:marLeft w:val="0"/>
          <w:marRight w:val="0"/>
          <w:marTop w:val="0"/>
          <w:marBottom w:val="0"/>
          <w:divBdr>
            <w:top w:val="none" w:sz="0" w:space="0" w:color="auto"/>
            <w:left w:val="none" w:sz="0" w:space="0" w:color="auto"/>
            <w:bottom w:val="none" w:sz="0" w:space="0" w:color="auto"/>
            <w:right w:val="none" w:sz="0" w:space="0" w:color="auto"/>
          </w:divBdr>
        </w:div>
        <w:div w:id="915893878">
          <w:marLeft w:val="0"/>
          <w:marRight w:val="0"/>
          <w:marTop w:val="0"/>
          <w:marBottom w:val="0"/>
          <w:divBdr>
            <w:top w:val="none" w:sz="0" w:space="0" w:color="auto"/>
            <w:left w:val="none" w:sz="0" w:space="0" w:color="auto"/>
            <w:bottom w:val="none" w:sz="0" w:space="0" w:color="auto"/>
            <w:right w:val="none" w:sz="0" w:space="0" w:color="auto"/>
          </w:divBdr>
        </w:div>
        <w:div w:id="1385523103">
          <w:marLeft w:val="0"/>
          <w:marRight w:val="0"/>
          <w:marTop w:val="0"/>
          <w:marBottom w:val="0"/>
          <w:divBdr>
            <w:top w:val="none" w:sz="0" w:space="0" w:color="auto"/>
            <w:left w:val="none" w:sz="0" w:space="0" w:color="auto"/>
            <w:bottom w:val="none" w:sz="0" w:space="0" w:color="auto"/>
            <w:right w:val="none" w:sz="0" w:space="0" w:color="auto"/>
          </w:divBdr>
        </w:div>
        <w:div w:id="1807971323">
          <w:marLeft w:val="0"/>
          <w:marRight w:val="0"/>
          <w:marTop w:val="0"/>
          <w:marBottom w:val="0"/>
          <w:divBdr>
            <w:top w:val="none" w:sz="0" w:space="0" w:color="auto"/>
            <w:left w:val="none" w:sz="0" w:space="0" w:color="auto"/>
            <w:bottom w:val="none" w:sz="0" w:space="0" w:color="auto"/>
            <w:right w:val="none" w:sz="0" w:space="0" w:color="auto"/>
          </w:divBdr>
        </w:div>
        <w:div w:id="380322979">
          <w:marLeft w:val="0"/>
          <w:marRight w:val="0"/>
          <w:marTop w:val="0"/>
          <w:marBottom w:val="0"/>
          <w:divBdr>
            <w:top w:val="none" w:sz="0" w:space="0" w:color="auto"/>
            <w:left w:val="none" w:sz="0" w:space="0" w:color="auto"/>
            <w:bottom w:val="none" w:sz="0" w:space="0" w:color="auto"/>
            <w:right w:val="none" w:sz="0" w:space="0" w:color="auto"/>
          </w:divBdr>
        </w:div>
      </w:divsChild>
    </w:div>
    <w:div w:id="1605188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ownloads\Proposal-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Proposal-Template (2)</Template>
  <TotalTime>1</TotalTime>
  <Pages>1</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IIT Kanpur</Company>
  <LinksUpToDate>false</LinksUpToDate>
  <CharactersWithSpaces>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cp:lastModifiedBy>W10</cp:lastModifiedBy>
  <cp:revision>3</cp:revision>
  <dcterms:created xsi:type="dcterms:W3CDTF">2016-08-25T05:22:00Z</dcterms:created>
  <dcterms:modified xsi:type="dcterms:W3CDTF">2016-08-27T13:31:00Z</dcterms:modified>
</cp:coreProperties>
</file>