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37" w:rsidRPr="00F307A5" w:rsidRDefault="008B0937" w:rsidP="008B0937">
      <w:pPr>
        <w:rPr>
          <w:rFonts w:ascii="Times New Roman" w:hAnsi="Times New Roman"/>
        </w:rPr>
      </w:pPr>
      <w:r w:rsidRPr="00F307A5">
        <w:rPr>
          <w:rFonts w:ascii="Times New Roman" w:hAnsi="Times New Roman"/>
        </w:rPr>
        <w:t xml:space="preserve">To consider </w:t>
      </w:r>
      <w:r w:rsidR="00AF3F63">
        <w:rPr>
          <w:rFonts w:ascii="Times New Roman" w:hAnsi="Times New Roman"/>
        </w:rPr>
        <w:t>the proposal for having a Male student representative in Women’s Cell</w:t>
      </w:r>
    </w:p>
    <w:p w:rsidR="00C14AC2" w:rsidRPr="00F307A5" w:rsidRDefault="00AF3F63" w:rsidP="00271482">
      <w:pPr>
        <w:pStyle w:val="Heading1"/>
        <w:spacing w:before="0"/>
        <w:jc w:val="center"/>
        <w:rPr>
          <w:rFonts w:ascii="Times New Roman" w:eastAsia="Cambria" w:hAnsi="Times New Roman"/>
          <w:u w:val="single"/>
        </w:rPr>
      </w:pPr>
      <w:r>
        <w:rPr>
          <w:rFonts w:ascii="Times New Roman" w:eastAsia="Cambria" w:hAnsi="Times New Roman"/>
          <w:u w:val="single"/>
        </w:rPr>
        <w:t>Male Student Representative in Women’s Cell</w:t>
      </w:r>
    </w:p>
    <w:p w:rsidR="007D6622" w:rsidRPr="00F307A5" w:rsidRDefault="007D6622" w:rsidP="00271482">
      <w:pPr>
        <w:pStyle w:val="Quote"/>
        <w:spacing w:before="240"/>
        <w:jc w:val="right"/>
        <w:rPr>
          <w:rFonts w:ascii="Times New Roman" w:hAnsi="Times New Roman"/>
        </w:rPr>
      </w:pPr>
      <w:r w:rsidRPr="00F307A5">
        <w:rPr>
          <w:rFonts w:ascii="Times New Roman" w:hAnsi="Times New Roman"/>
        </w:rPr>
        <w:t xml:space="preserve">Proposed by: </w:t>
      </w:r>
      <w:r w:rsidR="00AF3F63">
        <w:rPr>
          <w:rFonts w:ascii="Times New Roman" w:hAnsi="Times New Roman"/>
        </w:rPr>
        <w:t>Ashutosh Ranka, President Students’ Gymkhana</w:t>
      </w:r>
    </w:p>
    <w:p w:rsidR="00F47D20" w:rsidRDefault="009613FF" w:rsidP="00F307A5">
      <w:pPr>
        <w:jc w:val="both"/>
        <w:rPr>
          <w:rFonts w:ascii="Times New Roman" w:hAnsi="Times New Roman"/>
        </w:rPr>
      </w:pPr>
      <w:r w:rsidRPr="00F307A5">
        <w:rPr>
          <w:rFonts w:ascii="Times New Roman" w:hAnsi="Times New Roman"/>
        </w:rPr>
        <w:t>Proposal</w:t>
      </w:r>
      <w:r w:rsidR="00AF3F63">
        <w:rPr>
          <w:rFonts w:ascii="Times New Roman" w:hAnsi="Times New Roman"/>
        </w:rPr>
        <w:t>:</w:t>
      </w:r>
    </w:p>
    <w:p w:rsidR="00AF3F63" w:rsidRPr="00AF3F63" w:rsidRDefault="00AF3F63" w:rsidP="00AF3F6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has been felt that the current representation in Women’s Cell is sometimes insufficient and at times inappropriate for cases involving Male students. It is highly recommended to have a male student as a permanent member in Women’s Cell.</w:t>
      </w:r>
      <w:bookmarkStart w:id="0" w:name="_GoBack"/>
      <w:bookmarkEnd w:id="0"/>
    </w:p>
    <w:sectPr w:rsidR="00AF3F63" w:rsidRPr="00AF3F63" w:rsidSect="005F3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70" w:bottom="1455" w:left="1419" w:header="48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3C" w:rsidRDefault="0071763C">
      <w:pPr>
        <w:spacing w:after="0" w:line="240" w:lineRule="auto"/>
      </w:pPr>
      <w:r>
        <w:separator/>
      </w:r>
    </w:p>
  </w:endnote>
  <w:endnote w:type="continuationSeparator" w:id="0">
    <w:p w:rsidR="0071763C" w:rsidRDefault="0071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281" name="Group 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301" name="Rectangle 5301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2" name="Rectangle 5302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0" name="Rectangle 5300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3" name="Shape 5543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4" name="Shape 5544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5" name="Shape 5545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" name="Shape 5546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7" name="Shape 5547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Rectangle 5303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8" name="Shape 5548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" name="Shape 5549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0" name="Shape 5550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1" name="Shape 5551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2" name="Shape 5552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" name="Shape 5553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4" name="Shape 5554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5" name="Shape 5555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6" name="Shape 5556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7" name="Shape 5557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8" name="Shape 5558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9" name="Shape 5559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0" name="Shape 5560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81" o:spid="_x0000_s1027" style="position:absolute;left:0;text-align:left;margin-left:24pt;margin-top:771.35pt;width:547.45pt;height:46.7pt;z-index:251664384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">
              <v:rect id="Rectangle 5301" o:spid="_x0000_s1028" style="position:absolute;left:9649;top:689;width:13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Lk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0Qx+34QnINd3AAAA//8DAFBLAQItABQABgAIAAAAIQDb4fbL7gAAAIUBAAATAAAAAAAA&#10;AAAAAAAAAAAAAABbQ29udGVudF9UeXBlc10ueG1sUEsBAi0AFAAGAAgAAAAhAFr0LFu/AAAAFQEA&#10;AAsAAAAAAAAAAAAAAAAAHwEAAF9yZWxzLy5yZWxzUEsBAi0AFAAGAAgAAAAhAH6nEuTHAAAA3QAA&#10;AA8AAAAAAAAAAAAAAAAABwIAAGRycy9kb3ducmV2LnhtbFBLBQYAAAAAAwADALcAAAD7AgAAAAA=&#10;" filled="f" stroked="f">
                <v:textbox inset="0,0,0,0">
                  <w:txbxContent>
                    <w:p w:rsidR="00DD6EE4" w:rsidRDefault="0071766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302" o:spid="_x0000_s1029" style="position:absolute;left:10685;top:689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yT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U+P0QJub8ITkNs/AAAA//8DAFBLAQItABQABgAIAAAAIQDb4fbL7gAAAIUBAAATAAAAAAAA&#10;AAAAAAAAAAAAAABbQ29udGVudF9UeXBlc10ueG1sUEsBAi0AFAAGAAgAAAAhAFr0LFu/AAAAFQEA&#10;AAsAAAAAAAAAAAAAAAAAHwEAAF9yZWxzLy5yZWxzUEsBAi0AFAAGAAgAAAAhAI51jJPHAAAA3QAA&#10;AA8AAAAAAAAAAAAAAAAABwIAAGRycy9kb3ducmV2LnhtbFBLBQYAAAAAAwADALcAAAD7AgAAAAA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300" o:spid="_x0000_s1030" style="position:absolute;left:12057;top:5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7d/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aOwP7wJT0DO3wAAAP//AwBQSwECLQAUAAYACAAAACEA2+H2y+4AAACFAQAAEwAAAAAAAAAAAAAA&#10;AAAAAAAAW0NvbnRlbnRfVHlwZXNdLnhtbFBLAQItABQABgAIAAAAIQBa9CxbvwAAABUBAAALAAAA&#10;AAAAAAAAAAAAAB8BAABfcmVscy8ucmVsc1BLAQItABQABgAIAAAAIQAR67d/wgAAAN0AAAAPAAAA&#10;AAAAAAAAAAAAAAcCAABkcnMvZG93bnJldi54bWxQSwUGAAAAAAMAAwC3AAAA9gI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3" o:spid="_x0000_s1031" style="position:absolute;left:5276;width:5958;height:274;visibility:visible;mso-wrap-style:square;v-text-anchor:top" coordsize="59588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44" o:spid="_x0000_s1032" style="position:absolute;left:11234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45" o:spid="_x0000_s1033" style="position:absolute;left:1123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46" o:spid="_x0000_s1034" style="position:absolute;left:11508;width:52606;height:274;visibility:visible;mso-wrap-style:square;v-text-anchor:top" coordsize="526059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47" o:spid="_x0000_s1035" style="position:absolute;left:11234;top:289;width:274;height:2484;visibility:visible;mso-wrap-style:square;v-text-anchor:top" coordsize="27432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303" o:spid="_x0000_s1036" style="position:absolute;left:5961;top:30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kIxQAAAN0AAAAPAAAAZHJzL2Rvd25yZXYueG1sRI9Pi8Iw&#10;FMTvwn6H8Ba8abqK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DhOSkIxQAAAN0AAAAP&#10;AAAAAAAAAAAAAAAAAAcCAABkcnMvZG93bnJldi54bWxQSwUGAAAAAAMAAwC3AAAA+QI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8" o:spid="_x0000_s1037" style="position:absolute;top:5745;width:91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49" o:spid="_x0000_s1038" style="position:absolute;top:586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0" o:spid="_x0000_s1039" style="position:absolute;left:60;top:5745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1" o:spid="_x0000_s1040" style="position:absolute;left:60;top:5806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52" o:spid="_x0000_s1041" style="position:absolute;left:121;top:574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53" o:spid="_x0000_s1042" style="position:absolute;left:182;top:5867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4" o:spid="_x0000_s1043" style="position:absolute;left:182;top:5806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55" o:spid="_x0000_s1044" style="position:absolute;left:182;top:5745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6" o:spid="_x0000_s1045" style="position:absolute;left:69463;top:5745;width:92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57" o:spid="_x0000_s1046" style="position:absolute;left:69342;top:586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8" o:spid="_x0000_s1047" style="position:absolute;left:69402;top:5745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9" o:spid="_x0000_s1048" style="position:absolute;left:69342;top:5806;width:121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60" o:spid="_x0000_s1049" style="position:absolute;left:69342;top:574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C3" w:rsidRDefault="0071763C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7499258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F3DC3">
          <w:fldChar w:fldCharType="begin"/>
        </w:r>
        <w:r w:rsidR="005F3DC3">
          <w:instrText xml:space="preserve"> PAGE   \* MERGEFORMAT </w:instrText>
        </w:r>
        <w:r w:rsidR="005F3DC3">
          <w:fldChar w:fldCharType="separate"/>
        </w:r>
        <w:r w:rsidR="00AF3F63" w:rsidRPr="00AF3F63">
          <w:rPr>
            <w:b/>
            <w:bCs/>
            <w:noProof/>
          </w:rPr>
          <w:t>1</w:t>
        </w:r>
        <w:r w:rsidR="005F3DC3">
          <w:rPr>
            <w:b/>
            <w:bCs/>
            <w:noProof/>
          </w:rPr>
          <w:fldChar w:fldCharType="end"/>
        </w:r>
        <w:r w:rsidR="005F3DC3">
          <w:rPr>
            <w:b/>
            <w:bCs/>
          </w:rPr>
          <w:t xml:space="preserve"> | </w:t>
        </w:r>
        <w:r w:rsidR="00C14AC2">
          <w:rPr>
            <w:color w:val="7F7F7F" w:themeColor="background1" w:themeShade="7F"/>
            <w:spacing w:val="60"/>
          </w:rPr>
          <w:t xml:space="preserve">Students’ </w:t>
        </w:r>
        <w:r w:rsidR="00F47D20">
          <w:rPr>
            <w:color w:val="7F7F7F" w:themeColor="background1" w:themeShade="7F"/>
            <w:spacing w:val="60"/>
          </w:rPr>
          <w:t xml:space="preserve">Senate </w:t>
        </w:r>
      </w:sdtContent>
    </w:sdt>
    <w:r w:rsidR="005F3DC3">
      <w:rPr>
        <w:color w:val="7F7F7F" w:themeColor="background1" w:themeShade="7F"/>
        <w:spacing w:val="60"/>
      </w:rPr>
      <w:ptab w:relativeTo="margin" w:alignment="right" w:leader="none"/>
    </w:r>
    <w:r w:rsidR="00F307A5">
      <w:rPr>
        <w:color w:val="7F7F7F" w:themeColor="background1" w:themeShade="7F"/>
        <w:spacing w:val="60"/>
      </w:rPr>
      <w:t>[Proposer]</w:t>
    </w:r>
  </w:p>
  <w:p w:rsidR="00DD6EE4" w:rsidRDefault="00DD6EE4">
    <w:pPr>
      <w:spacing w:after="0"/>
      <w:ind w:left="-1419" w:right="1043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177" name="Group 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197" name="Rectangle 5197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8" name="Rectangle 5198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" name="Rectangle 5196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7" name="Shape 5507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8" name="Shape 5508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9" name="Shape 5509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0" name="Shape 5510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1" name="Shape 5511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Rectangle 5199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2" name="Shape 5512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3" name="Shape 5513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4" name="Shape 5514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5" name="Shape 5515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6" name="Shape 5516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7" name="Shape 5517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8" name="Shape 5518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9" name="Shape 5519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0" name="Shape 5520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1" name="Shape 5521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2" name="Shape 5522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3" name="Shape 5523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4" name="Shape 5524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177" o:spid="_x0000_s1050" style="position:absolute;left:0;text-align:left;margin-left:24pt;margin-top:771.35pt;width:547.45pt;height:46.7pt;z-index:251666432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">
              <v:rect id="Rectangle 5197" o:spid="_x0000_s1051" style="position:absolute;left:9649;top:689;width:13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Rt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NvM1G3HAAAA3QAA&#10;AA8AAAAAAAAAAAAAAAAABwIAAGRycy9kb3ducmV2LnhtbFBLBQYAAAAAAwADALcAAAD7AgAAAAA=&#10;" filled="f" stroked="f">
                <v:textbox inset="0,0,0,0">
                  <w:txbxContent>
                    <w:p w:rsidR="00DD6EE4" w:rsidRDefault="0071766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198" o:spid="_x0000_s1052" style="position:absolute;left:10685;top:689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Af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42Ec5oY34QnI+T8AAAD//wMAUEsBAi0AFAAGAAgAAAAhANvh9svuAAAAhQEAABMAAAAAAAAAAAAA&#10;AAAAAAAAAFtDb250ZW50X1R5cGVzXS54bWxQSwECLQAUAAYACAAAACEAWvQsW78AAAAVAQAACwAA&#10;AAAAAAAAAAAAAAAfAQAAX3JlbHMvLnJlbHNQSwECLQAUAAYACAAAACEAqlNAH8MAAADdAAAADwAA&#10;AAAAAAAAAAAAAAAHAgAAZHJzL2Rvd25yZXYueG1sUEsFBgAAAAADAAMAtwAAAPcCAAAAAA=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196" o:spid="_x0000_s1053" style="position:absolute;left:12057;top:5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2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5zAew/+b8ATk/A8AAP//AwBQSwECLQAUAAYACAAAACEA2+H2y+4AAACFAQAAEwAAAAAAAAAA&#10;AAAAAAAAAAAAW0NvbnRlbnRfVHlwZXNdLnhtbFBLAQItABQABgAIAAAAIQBa9CxbvwAAABUBAAAL&#10;AAAAAAAAAAAAAAAAAB8BAABfcmVscy8ucmVsc1BLAQItABQABgAIAAAAIQC0gHH2xQAAAN0AAAAP&#10;AAAAAAAAAAAAAAAAAAcCAABkcnMvZG93bnJldi54bWxQSwUGAAAAAAMAAwC3AAAA+QI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07" o:spid="_x0000_s1054" style="position:absolute;left:5276;width:5958;height:274;visibility:visible;mso-wrap-style:square;v-text-anchor:top" coordsize="59588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08" o:spid="_x0000_s1055" style="position:absolute;left:11234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09" o:spid="_x0000_s1056" style="position:absolute;left:1123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10" o:spid="_x0000_s1057" style="position:absolute;left:11508;width:52606;height:274;visibility:visible;mso-wrap-style:square;v-text-anchor:top" coordsize="526059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11" o:spid="_x0000_s1058" style="position:absolute;left:11234;top:289;width:274;height:2484;visibility:visible;mso-wrap-style:square;v-text-anchor:top" coordsize="27432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199" o:spid="_x0000_s1059" style="position:absolute;left:5961;top:30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+WE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cziJIH/N+EJyOwPAAD//wMAUEsBAi0AFAAGAAgAAAAhANvh9svuAAAAhQEAABMAAAAAAAAA&#10;AAAAAAAAAAAAAFtDb250ZW50X1R5cGVzXS54bWxQSwECLQAUAAYACAAAACEAWvQsW78AAAAVAQAA&#10;CwAAAAAAAAAAAAAAAAAfAQAAX3JlbHMvLnJlbHNQSwECLQAUAAYACAAAACEAxR/lhMYAAADdAAAA&#10;DwAAAAAAAAAAAAAAAAAHAgAAZHJzL2Rvd25yZXYueG1sUEsFBgAAAAADAAMAtwAAAPoCAAAAAA=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12" o:spid="_x0000_s1060" style="position:absolute;top:5745;width:91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13" o:spid="_x0000_s1061" style="position:absolute;top:586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14" o:spid="_x0000_s1062" style="position:absolute;left:60;top:5745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15" o:spid="_x0000_s1063" style="position:absolute;left:60;top:5806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16" o:spid="_x0000_s1064" style="position:absolute;left:121;top:574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17" o:spid="_x0000_s1065" style="position:absolute;left:182;top:5867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18" o:spid="_x0000_s1066" style="position:absolute;left:182;top:5806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19" o:spid="_x0000_s1067" style="position:absolute;left:182;top:5745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20" o:spid="_x0000_s1068" style="position:absolute;left:69463;top:5745;width:92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21" o:spid="_x0000_s1069" style="position:absolute;left:69342;top:586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22" o:spid="_x0000_s1070" style="position:absolute;left:69402;top:5745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23" o:spid="_x0000_s1071" style="position:absolute;left:69342;top:5806;width:121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24" o:spid="_x0000_s1072" style="position:absolute;left:69342;top:574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3C" w:rsidRDefault="0071763C">
      <w:pPr>
        <w:spacing w:after="0" w:line="240" w:lineRule="auto"/>
      </w:pPr>
      <w:r>
        <w:separator/>
      </w:r>
    </w:p>
  </w:footnote>
  <w:footnote w:type="continuationSeparator" w:id="0">
    <w:p w:rsidR="0071763C" w:rsidRDefault="0071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56" name="Group 5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88" name="Shape 548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9" name="Shape 548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0" name="Shape 549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1" name="Shape 549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2" name="Shape 549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3" name="Shape 5493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4" name="Shape 5494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5" name="Shape 5495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6" name="Shape 5496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8" name="Shape 5498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9" name="Shape 5499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0" name="Shape 5500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167C10" id="Group 5256" o:spid="_x0000_s1026" style="position:absolute;margin-left:24pt;margin-top:24pt;width:547.45pt;height:1.45pt;z-index:251658240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JvvX/+oEAAA9MQAADgAA&#10;AAAAAAAAAAAAAAAuAgAAZHJzL2Uyb0RvYy54bWxQSwECLQAUAAYACAAAACEAoUqrlN4AAAAJAQAA&#10;DwAAAAAAAAAAAAAAAABEBwAAZHJzL2Rvd25yZXYueG1sUEsFBgAAAAAEAAQA8wAAAE8IAAAAAA==&#10;">
              <v:shape id="Shape 5488" o:spid="_x0000_s1027" style="position:absolute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89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0" o:spid="_x0000_s1029" style="position:absolute;left:60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1" o:spid="_x0000_s1030" style="position:absolute;left: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92" o:spid="_x0000_s1031" style="position:absolute;left:121;top: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93" o:spid="_x0000_s1032" style="position:absolute;left:182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4" o:spid="_x0000_s1033" style="position:absolute;left:182;top:60;width:69160;height:92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95" o:spid="_x0000_s1034" style="position:absolute;left:182;top:121;width:69160;height:92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6" o:spid="_x0000_s1035" style="position:absolute;left:69463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97" o:spid="_x0000_s1036" style="position:absolute;left:69342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8" o:spid="_x0000_s1037" style="position:absolute;left:69402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9" o:spid="_x0000_s1038" style="position:absolute;left:69342;top:60;width:121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00" o:spid="_x0000_s1039" style="position:absolute;left:69342;top:1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D6EE4" w:rsidRDefault="00717663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70" name="Group 5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501" name="Shape 5501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2" name="Shape 5502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3" name="Shape 5503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4" name="Shape 5504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5" name="Shape 5505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6" name="Shape 5506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F637C7" id="Group 5270" o:spid="_x0000_s1026" style="position:absolute;margin-left:24pt;margin-top:25.45pt;width:547.45pt;height:791.15pt;z-index:-251657216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">
              <v:shape id="Shape 5501" o:spid="_x0000_s1027" style="position:absolute;width:91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2" o:spid="_x0000_s1028" style="position:absolute;left:60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3" o:spid="_x0000_s1029" style="position:absolute;left:121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4" o:spid="_x0000_s1030" style="position:absolute;left:69463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5" o:spid="_x0000_s1031" style="position:absolute;left:69402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6" o:spid="_x0000_s1032" style="position:absolute;left:69342;width:91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B9" w:rsidRPr="00B2304F" w:rsidRDefault="002B5C7D" w:rsidP="00923EB9">
    <w:pPr>
      <w:jc w:val="center"/>
      <w:rPr>
        <w:sz w:val="28"/>
        <w:szCs w:val="28"/>
      </w:rPr>
    </w:pPr>
    <w:r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73600" behindDoc="0" locked="0" layoutInCell="1" allowOverlap="1" wp14:anchorId="01764581" wp14:editId="31551C56">
          <wp:simplePos x="0" y="0"/>
          <wp:positionH relativeFrom="column">
            <wp:posOffset>-455500</wp:posOffset>
          </wp:positionH>
          <wp:positionV relativeFrom="paragraph">
            <wp:posOffset>260985</wp:posOffset>
          </wp:positionV>
          <wp:extent cx="923925" cy="876300"/>
          <wp:effectExtent l="0" t="0" r="9525" b="0"/>
          <wp:wrapSquare wrapText="bothSides"/>
          <wp:docPr id="2" name="Picture 2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E13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70528" behindDoc="0" locked="0" layoutInCell="1" allowOverlap="1" wp14:anchorId="292CEB1B" wp14:editId="3B444450">
          <wp:simplePos x="0" y="0"/>
          <wp:positionH relativeFrom="column">
            <wp:posOffset>5124450</wp:posOffset>
          </wp:positionH>
          <wp:positionV relativeFrom="paragraph">
            <wp:posOffset>182880</wp:posOffset>
          </wp:positionV>
          <wp:extent cx="1104265" cy="1000125"/>
          <wp:effectExtent l="0" t="0" r="635" b="9525"/>
          <wp:wrapSquare wrapText="bothSides"/>
          <wp:docPr id="3" name="Picture 3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3EB9" w:rsidRDefault="008B0937" w:rsidP="00923EB9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254D014" wp14:editId="7ABF5D6A">
              <wp:simplePos x="0" y="0"/>
              <wp:positionH relativeFrom="column">
                <wp:posOffset>260985</wp:posOffset>
              </wp:positionH>
              <wp:positionV relativeFrom="paragraph">
                <wp:posOffset>7620</wp:posOffset>
              </wp:positionV>
              <wp:extent cx="5133975" cy="12096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EB9" w:rsidRPr="00DD0F6F" w:rsidRDefault="00217521" w:rsidP="00923EB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Students’ Senate (2016-17</w:t>
                          </w:r>
                          <w:r w:rsidR="00D51E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)</w:t>
                          </w:r>
                        </w:p>
                        <w:p w:rsidR="00923EB9" w:rsidRPr="00DD0F6F" w:rsidRDefault="00923EB9" w:rsidP="008B0937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D0F6F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Indian Institute of Technology Kanpur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4D01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.55pt;margin-top:.6pt;width:404.25pt;height:9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yMCwIAAPM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" filled="f" stroked="f">
              <v:textbox>
                <w:txbxContent>
                  <w:p w:rsidR="00923EB9" w:rsidRPr="00DD0F6F" w:rsidRDefault="00217521" w:rsidP="00923EB9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Students’ Senate (2016-17</w:t>
                    </w:r>
                    <w:r w:rsidR="00D51E13">
                      <w:rPr>
                        <w:rFonts w:ascii="Times New Roman" w:hAnsi="Times New Roman"/>
                        <w:sz w:val="36"/>
                        <w:szCs w:val="36"/>
                      </w:rPr>
                      <w:t>)</w:t>
                    </w:r>
                  </w:p>
                  <w:p w:rsidR="00923EB9" w:rsidRPr="00DD0F6F" w:rsidRDefault="00923EB9" w:rsidP="008B0937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D0F6F">
                      <w:rPr>
                        <w:rFonts w:ascii="Times New Roman" w:hAnsi="Times New Roman"/>
                        <w:sz w:val="36"/>
                        <w:szCs w:val="36"/>
                      </w:rPr>
                      <w:t>Indian Institute of Technology Kanpur</w:t>
                    </w:r>
                  </w:p>
                </w:txbxContent>
              </v:textbox>
            </v:shape>
          </w:pict>
        </mc:Fallback>
      </mc:AlternateContent>
    </w:r>
    <w:r w:rsidR="00923EB9">
      <w:ptab w:relativeTo="margin" w:alignment="center" w:leader="none"/>
    </w:r>
    <w:r w:rsidR="00923EB9">
      <w:ptab w:relativeTo="margin" w:alignment="right" w:leader="none"/>
    </w:r>
  </w:p>
  <w:p w:rsidR="00DD6EE4" w:rsidRDefault="00717663" w:rsidP="00D7726A">
    <w:pPr>
      <w:spacing w:after="0"/>
      <w:ind w:left="-1419" w:right="10436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DC2918" wp14:editId="0F21775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04" name="Group 5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69" name="Shape 5469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A60B10" id="Group 5204" o:spid="_x0000_s1026" style="position:absolute;margin-left:24pt;margin-top:24pt;width:547.45pt;height:1.45pt;z-index:25166028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lZdXi+oEAAA9MQAADgAA&#10;AAAAAAAAAAAAAAAuAgAAZHJzL2Uyb0RvYy54bWxQSwECLQAUAAYACAAAACEAoUqrlN4AAAAJAQAA&#10;DwAAAAAAAAAAAAAAAABEBwAAZHJzL2Rvd25yZXYueG1sUEsFBgAAAAAEAAQA8wAAAE8IAAAAAA==&#10;">
              <v:shape id="Shape 5469" o:spid="_x0000_s1027" style="position:absolute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0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1" o:spid="_x0000_s1029" style="position:absolute;left:60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72" o:spid="_x0000_s1030" style="position:absolute;left: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" path="m,l12192,r,9144l,9144,,e" stroked="f" strokeweight="0">
                <v:stroke miterlimit="83231f" joinstyle="miter" endcap="round"/>
                <v:path arrowok="t" textboxrect="0,0,12192,9144"/>
              </v:shape>
              <v:shape id="Shape 5473" o:spid="_x0000_s1031" style="position:absolute;left:121;top: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74" o:spid="_x0000_s1032" style="position:absolute;left:182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5" o:spid="_x0000_s1033" style="position:absolute;left:182;top:60;width:69160;height:92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76" o:spid="_x0000_s1034" style="position:absolute;left:182;top:121;width:69160;height:92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7" o:spid="_x0000_s1035" style="position:absolute;left:69463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8" o:spid="_x0000_s1036" style="position:absolute;left:69342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9" o:spid="_x0000_s1037" style="position:absolute;left:69402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80" o:spid="_x0000_s1038" style="position:absolute;left:69342;top:60;width:121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481" o:spid="_x0000_s1039" style="position:absolute;left:69342;top:1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1EBA3DD" wp14:editId="17FA20AA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18" name="Group 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82" name="Shape 5482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4" name="Shape 5484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5" name="Shape 5485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Shape 5486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7" name="Shape 5487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80B516" id="Group 5218" o:spid="_x0000_s1026" style="position:absolute;margin-left:24pt;margin-top:25.45pt;width:547.45pt;height:791.15pt;z-index:-251655168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">
              <v:shape id="Shape 5482" o:spid="_x0000_s1027" style="position:absolute;width:91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3" o:spid="_x0000_s1028" style="position:absolute;left:60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4" o:spid="_x0000_s1029" style="position:absolute;left:121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5" o:spid="_x0000_s1030" style="position:absolute;left:69463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6" o:spid="_x0000_s1031" style="position:absolute;left:69402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7" o:spid="_x0000_s1032" style="position:absolute;left:69342;width:91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152" name="Group 5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50" name="Shape 545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1" name="Shape 5451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3" name="Shape 545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" name="Shape 5461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9A5823" id="Group 5152" o:spid="_x0000_s1026" style="position:absolute;margin-left:24pt;margin-top:24pt;width:547.45pt;height:1.45pt;z-index:251662336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">
              <v:shape id="Shape 5450" o:spid="_x0000_s1027" style="position:absolute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1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52" o:spid="_x0000_s1029" style="position:absolute;left:60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53" o:spid="_x0000_s1030" style="position:absolute;left: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54" o:spid="_x0000_s1031" style="position:absolute;left:121;top: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55" o:spid="_x0000_s1032" style="position:absolute;left:182;width:69160;height:91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6" o:spid="_x0000_s1033" style="position:absolute;left:182;top:60;width:69160;height:92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57" o:spid="_x0000_s1034" style="position:absolute;left:182;top:121;width:69160;height:92;visibility:visible;mso-wrap-style:square;v-text-anchor:top" coordsize="6915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8" o:spid="_x0000_s1035" style="position:absolute;left:69463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9" o:spid="_x0000_s1036" style="position:absolute;left:69342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60" o:spid="_x0000_s1037" style="position:absolute;left:69402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61" o:spid="_x0000_s1038" style="position:absolute;left:69342;top:60;width:121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62" o:spid="_x0000_s1039" style="position:absolute;left:69342;top:1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D6EE4" w:rsidRDefault="00717663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166" name="Group 5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63" name="Shape 5463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8BD8E0" id="Group 5166" o:spid="_x0000_s1026" style="position:absolute;margin-left:24pt;margin-top:25.45pt;width:547.45pt;height:791.15pt;z-index:-251653120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">
              <v:shape id="Shape 5463" o:spid="_x0000_s1027" style="position:absolute;width:91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4" o:spid="_x0000_s1028" style="position:absolute;left:60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5" o:spid="_x0000_s1029" style="position:absolute;left:121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6" o:spid="_x0000_s1030" style="position:absolute;left:69463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7" o:spid="_x0000_s1031" style="position:absolute;left:69402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8" o:spid="_x0000_s1032" style="position:absolute;left:69342;width:91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B71"/>
    <w:multiLevelType w:val="hybridMultilevel"/>
    <w:tmpl w:val="0A9C7D4E"/>
    <w:lvl w:ilvl="0" w:tplc="DEAAB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368"/>
    <w:multiLevelType w:val="hybridMultilevel"/>
    <w:tmpl w:val="199E1C7E"/>
    <w:lvl w:ilvl="0" w:tplc="4FE2E85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A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0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C3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AA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A7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E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241EB"/>
    <w:multiLevelType w:val="hybridMultilevel"/>
    <w:tmpl w:val="4E882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68E8"/>
    <w:multiLevelType w:val="hybridMultilevel"/>
    <w:tmpl w:val="5E22D7B4"/>
    <w:lvl w:ilvl="0" w:tplc="227C4E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06EB"/>
    <w:multiLevelType w:val="hybridMultilevel"/>
    <w:tmpl w:val="4CA6D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4DF"/>
    <w:multiLevelType w:val="hybridMultilevel"/>
    <w:tmpl w:val="66403CBC"/>
    <w:lvl w:ilvl="0" w:tplc="856CE62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23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8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A3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E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D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C0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C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07DE9"/>
    <w:multiLevelType w:val="hybridMultilevel"/>
    <w:tmpl w:val="529EE1F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2373"/>
    <w:multiLevelType w:val="hybridMultilevel"/>
    <w:tmpl w:val="4B4865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66E9"/>
    <w:multiLevelType w:val="hybridMultilevel"/>
    <w:tmpl w:val="880E1B78"/>
    <w:lvl w:ilvl="0" w:tplc="134006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28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C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B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E0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AD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3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6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01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B5A7E"/>
    <w:multiLevelType w:val="hybridMultilevel"/>
    <w:tmpl w:val="D5081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7F87"/>
    <w:multiLevelType w:val="hybridMultilevel"/>
    <w:tmpl w:val="85628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C0"/>
    <w:multiLevelType w:val="hybridMultilevel"/>
    <w:tmpl w:val="FF8EB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63"/>
    <w:rsid w:val="00037860"/>
    <w:rsid w:val="00060652"/>
    <w:rsid w:val="0006361C"/>
    <w:rsid w:val="000E5A49"/>
    <w:rsid w:val="0015002B"/>
    <w:rsid w:val="001664CD"/>
    <w:rsid w:val="001C70D4"/>
    <w:rsid w:val="00217521"/>
    <w:rsid w:val="00271482"/>
    <w:rsid w:val="002B5C7D"/>
    <w:rsid w:val="00336129"/>
    <w:rsid w:val="00352669"/>
    <w:rsid w:val="00356093"/>
    <w:rsid w:val="00367F0A"/>
    <w:rsid w:val="00427F94"/>
    <w:rsid w:val="00437874"/>
    <w:rsid w:val="004A0678"/>
    <w:rsid w:val="004A3BB2"/>
    <w:rsid w:val="004B56C0"/>
    <w:rsid w:val="00570D4A"/>
    <w:rsid w:val="00582AB5"/>
    <w:rsid w:val="005F3DC3"/>
    <w:rsid w:val="00616EB7"/>
    <w:rsid w:val="006C5264"/>
    <w:rsid w:val="006F6C69"/>
    <w:rsid w:val="0071763C"/>
    <w:rsid w:val="00717663"/>
    <w:rsid w:val="00731781"/>
    <w:rsid w:val="0073434A"/>
    <w:rsid w:val="007355D9"/>
    <w:rsid w:val="00784321"/>
    <w:rsid w:val="007D4EFA"/>
    <w:rsid w:val="007D6622"/>
    <w:rsid w:val="00856F57"/>
    <w:rsid w:val="00877B83"/>
    <w:rsid w:val="008B0937"/>
    <w:rsid w:val="008B10CC"/>
    <w:rsid w:val="00900191"/>
    <w:rsid w:val="0090099E"/>
    <w:rsid w:val="00923EB9"/>
    <w:rsid w:val="00933727"/>
    <w:rsid w:val="00934D82"/>
    <w:rsid w:val="009613FF"/>
    <w:rsid w:val="009B7455"/>
    <w:rsid w:val="009B7EE3"/>
    <w:rsid w:val="009D6226"/>
    <w:rsid w:val="009F5BF5"/>
    <w:rsid w:val="00A15C52"/>
    <w:rsid w:val="00AB1498"/>
    <w:rsid w:val="00AF3F63"/>
    <w:rsid w:val="00B969C2"/>
    <w:rsid w:val="00BA7C01"/>
    <w:rsid w:val="00BD0B24"/>
    <w:rsid w:val="00BF5996"/>
    <w:rsid w:val="00C14AC2"/>
    <w:rsid w:val="00C31FE3"/>
    <w:rsid w:val="00C34B83"/>
    <w:rsid w:val="00C70F4D"/>
    <w:rsid w:val="00CC65AC"/>
    <w:rsid w:val="00D51E13"/>
    <w:rsid w:val="00D7726A"/>
    <w:rsid w:val="00DA5BA7"/>
    <w:rsid w:val="00DB17BB"/>
    <w:rsid w:val="00DB224D"/>
    <w:rsid w:val="00DC2336"/>
    <w:rsid w:val="00DD6EE4"/>
    <w:rsid w:val="00E126AC"/>
    <w:rsid w:val="00E16E2A"/>
    <w:rsid w:val="00E41EEC"/>
    <w:rsid w:val="00E80E74"/>
    <w:rsid w:val="00E8455F"/>
    <w:rsid w:val="00E94583"/>
    <w:rsid w:val="00EA3A87"/>
    <w:rsid w:val="00F307A5"/>
    <w:rsid w:val="00F47D20"/>
    <w:rsid w:val="00F80C49"/>
    <w:rsid w:val="00FA326C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1E14B"/>
  <w15:docId w15:val="{42BB647E-7D00-4108-828F-A7914696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74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EB9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3EB9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37874"/>
    <w:pPr>
      <w:ind w:left="720"/>
      <w:contextualSpacing/>
    </w:pPr>
  </w:style>
  <w:style w:type="table" w:styleId="TableGrid0">
    <w:name w:val="Table Grid"/>
    <w:basedOn w:val="TableNormal"/>
    <w:uiPriority w:val="59"/>
    <w:rsid w:val="0033612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8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874"/>
    <w:rPr>
      <w:b/>
      <w:bCs/>
    </w:rPr>
  </w:style>
  <w:style w:type="character" w:styleId="Emphasis">
    <w:name w:val="Emphasis"/>
    <w:basedOn w:val="DefaultParagraphFont"/>
    <w:uiPriority w:val="20"/>
    <w:qFormat/>
    <w:rsid w:val="004378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787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378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4"/>
    <w:rPr>
      <w:b/>
      <w:i/>
      <w:sz w:val="24"/>
    </w:rPr>
  </w:style>
  <w:style w:type="character" w:styleId="SubtleEmphasis">
    <w:name w:val="Subtle Emphasis"/>
    <w:uiPriority w:val="19"/>
    <w:qFormat/>
    <w:rsid w:val="004378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8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8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8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8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5F3DC3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3DC3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0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Downloads\Proposal-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Proposal-Template (2).dotx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ashutosh ranka</cp:lastModifiedBy>
  <cp:revision>1</cp:revision>
  <dcterms:created xsi:type="dcterms:W3CDTF">2016-08-01T20:20:00Z</dcterms:created>
  <dcterms:modified xsi:type="dcterms:W3CDTF">2016-08-01T20:25:00Z</dcterms:modified>
</cp:coreProperties>
</file>