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EC" w:rsidRDefault="00491BEC" w:rsidP="00491BEC">
      <w:pPr>
        <w:pStyle w:val="Heading1"/>
        <w:spacing w:before="0"/>
        <w:rPr>
          <w:rFonts w:ascii="Times New Roman" w:eastAsia="Cambria" w:hAnsi="Times New Roman"/>
          <w:u w:val="single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4"/>
          <w:szCs w:val="24"/>
        </w:rPr>
        <w:t>To consider a proposal to fix the issue of poor street lighting in few areas of the campus.</w:t>
      </w:r>
    </w:p>
    <w:p w:rsidR="00C14AC2" w:rsidRPr="00F307A5" w:rsidRDefault="00491BEC" w:rsidP="00271482">
      <w:pPr>
        <w:pStyle w:val="Heading1"/>
        <w:spacing w:before="0"/>
        <w:jc w:val="center"/>
        <w:rPr>
          <w:rFonts w:ascii="Times New Roman" w:eastAsia="Cambria" w:hAnsi="Times New Roman"/>
          <w:u w:val="single"/>
        </w:rPr>
      </w:pPr>
      <w:r>
        <w:rPr>
          <w:rFonts w:ascii="Times New Roman" w:eastAsia="Cambria" w:hAnsi="Times New Roman"/>
          <w:u w:val="single"/>
        </w:rPr>
        <w:t>Poor Street Lighting</w:t>
      </w:r>
    </w:p>
    <w:p w:rsidR="007D6622" w:rsidRPr="00F307A5" w:rsidRDefault="00491BEC" w:rsidP="00271482">
      <w:pPr>
        <w:pStyle w:val="Quote"/>
        <w:spacing w:before="2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Proposed by: Abhishek Aryan, Senator BT/BS Y16</w:t>
      </w:r>
    </w:p>
    <w:p w:rsidR="000E5A49" w:rsidRPr="00F307A5" w:rsidRDefault="00491BEC" w:rsidP="009F5BF5">
      <w:pPr>
        <w:pStyle w:val="Quote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Seconded by: </w:t>
      </w:r>
      <w:r w:rsidR="00803FB1">
        <w:rPr>
          <w:rFonts w:ascii="Times New Roman" w:hAnsi="Times New Roman"/>
        </w:rPr>
        <w:t xml:space="preserve">Siddhartha Srivastava, </w:t>
      </w:r>
      <w:r>
        <w:rPr>
          <w:rFonts w:ascii="Times New Roman" w:hAnsi="Times New Roman"/>
        </w:rPr>
        <w:t>Senator BT/BS Y16</w:t>
      </w:r>
      <w:r w:rsidR="000E5A49" w:rsidRPr="00F307A5">
        <w:rPr>
          <w:rFonts w:ascii="Times New Roman" w:hAnsi="Times New Roman"/>
        </w:rPr>
        <w:br/>
      </w:r>
    </w:p>
    <w:p w:rsidR="00491BEC" w:rsidRDefault="00491BEC" w:rsidP="00491BEC">
      <w:r>
        <w:rPr>
          <w:u w:val="single"/>
        </w:rPr>
        <w:t>Issue</w:t>
      </w:r>
      <w:r>
        <w:t>:  Poor lighting in few areas in campus such as:</w:t>
      </w:r>
    </w:p>
    <w:p w:rsidR="00491BEC" w:rsidRDefault="00491BEC" w:rsidP="00491BEC">
      <w:pPr>
        <w:numPr>
          <w:ilvl w:val="0"/>
          <w:numId w:val="12"/>
        </w:numPr>
        <w:spacing w:after="200" w:line="276" w:lineRule="auto"/>
      </w:pPr>
      <w:r>
        <w:t>Academic area near CC, Library, NCL</w:t>
      </w:r>
    </w:p>
    <w:p w:rsidR="00491BEC" w:rsidRDefault="00491BEC" w:rsidP="00491BEC">
      <w:pPr>
        <w:numPr>
          <w:ilvl w:val="0"/>
          <w:numId w:val="13"/>
        </w:numPr>
        <w:spacing w:after="200" w:line="276" w:lineRule="auto"/>
      </w:pPr>
      <w:r>
        <w:t>Area between hall 7 and hall 5 and near football field.</w:t>
      </w:r>
    </w:p>
    <w:p w:rsidR="00491BEC" w:rsidRDefault="00491BEC" w:rsidP="00491BEC">
      <w:pPr>
        <w:numPr>
          <w:ilvl w:val="0"/>
          <w:numId w:val="13"/>
        </w:numPr>
        <w:spacing w:after="200" w:line="276" w:lineRule="auto"/>
      </w:pPr>
      <w:r>
        <w:t xml:space="preserve">Presently, weak incandescent bulbs are being used which provide insufficient lighting </w:t>
      </w:r>
    </w:p>
    <w:p w:rsidR="00491BEC" w:rsidRDefault="00491BEC" w:rsidP="00491BEC">
      <w:pPr>
        <w:rPr>
          <w:u w:val="single"/>
        </w:rPr>
      </w:pPr>
      <w:r>
        <w:rPr>
          <w:u w:val="single"/>
        </w:rPr>
        <w:t>Solution:</w:t>
      </w:r>
    </w:p>
    <w:p w:rsidR="00491BEC" w:rsidRDefault="00491BEC" w:rsidP="00491BEC">
      <w:pPr>
        <w:numPr>
          <w:ilvl w:val="0"/>
          <w:numId w:val="14"/>
        </w:numPr>
        <w:spacing w:after="200" w:line="276" w:lineRule="auto"/>
        <w:rPr>
          <w:color w:val="000000"/>
        </w:rPr>
      </w:pPr>
      <w:r>
        <w:t xml:space="preserve">Incandescent can be replaced by CFL or </w:t>
      </w:r>
      <w:r>
        <w:rPr>
          <w:color w:val="000000"/>
        </w:rPr>
        <w:t>LED.</w:t>
      </w:r>
    </w:p>
    <w:p w:rsidR="00491BEC" w:rsidRPr="00531C33" w:rsidRDefault="00491BEC" w:rsidP="00491BEC">
      <w:pPr>
        <w:numPr>
          <w:ilvl w:val="0"/>
          <w:numId w:val="14"/>
        </w:numPr>
        <w:spacing w:after="200" w:line="276" w:lineRule="auto"/>
        <w:rPr>
          <w:color w:val="000000"/>
        </w:rPr>
      </w:pPr>
      <w:r>
        <w:rPr>
          <w:color w:val="000000"/>
        </w:rPr>
        <w:t>Extra street lights can be installed where</w:t>
      </w:r>
      <w:r w:rsidR="009D39B2">
        <w:rPr>
          <w:color w:val="000000"/>
        </w:rPr>
        <w:t xml:space="preserve"> </w:t>
      </w:r>
      <w:r>
        <w:rPr>
          <w:color w:val="000000"/>
        </w:rPr>
        <w:t>ever street lights are insufficient in number.</w:t>
      </w:r>
      <w:bookmarkStart w:id="0" w:name="_GoBack"/>
      <w:bookmarkEnd w:id="0"/>
    </w:p>
    <w:p w:rsidR="00F47D20" w:rsidRPr="00531C33" w:rsidRDefault="00491BEC" w:rsidP="00531C33">
      <w:pPr>
        <w:rPr>
          <w:color w:val="000000"/>
        </w:rPr>
      </w:pPr>
      <w:r>
        <w:rPr>
          <w:color w:val="000000"/>
        </w:rPr>
        <w:t xml:space="preserve">Keeping in mind </w:t>
      </w:r>
      <w:r w:rsidR="009D39B2">
        <w:rPr>
          <w:color w:val="000000"/>
        </w:rPr>
        <w:t>the possible budget constraints</w:t>
      </w:r>
      <w:r>
        <w:rPr>
          <w:color w:val="000000"/>
        </w:rPr>
        <w:t>, areas which receive greater footfall dur</w:t>
      </w:r>
      <w:r w:rsidR="009D39B2">
        <w:rPr>
          <w:color w:val="000000"/>
        </w:rPr>
        <w:t>ing night time specifically CC, Librar</w:t>
      </w:r>
      <w:r>
        <w:rPr>
          <w:color w:val="000000"/>
        </w:rPr>
        <w:t>y and NCL can be given a higher priority.</w:t>
      </w:r>
    </w:p>
    <w:sectPr w:rsidR="00F47D20" w:rsidRPr="00531C33" w:rsidSect="005F3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70" w:bottom="1455" w:left="1419" w:header="48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0D" w:rsidRDefault="00F5330D">
      <w:pPr>
        <w:spacing w:after="0" w:line="240" w:lineRule="auto"/>
      </w:pPr>
      <w:r>
        <w:separator/>
      </w:r>
    </w:p>
  </w:endnote>
  <w:endnote w:type="continuationSeparator" w:id="0">
    <w:p w:rsidR="00F5330D" w:rsidRDefault="00F5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281" name="Group 5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301" name="Rectangle 5301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2" name="Rectangle 5302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0" name="Rectangle 5300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3" name="Shape 5543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4" name="Shape 5544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5" name="Shape 5545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6" name="Shape 5546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7" name="Shape 5547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Rectangle 5303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8" name="Shape 5548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9" name="Shape 5549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0" name="Shape 5550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1" name="Shape 5551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2" name="Shape 5552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3" name="Shape 5553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4" name="Shape 5554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5" name="Shape 5555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6" name="Shape 5556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7" name="Shape 5557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8" name="Shape 5558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9" name="Shape 5559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0" name="Shape 5560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281" o:spid="_x0000_s1027" style="position:absolute;left:0;text-align:left;margin-left:24pt;margin-top:771.35pt;width:547.45pt;height:46.7pt;z-index:251664384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">
              <v:rect id="Rectangle 5301" o:spid="_x0000_s1028" style="position:absolute;left:9649;top:689;width:136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S5McA&#10;AADd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nEuTHAAAA3QAAAA8AAAAAAAAAAAAAAAAAmAIAAGRy&#10;cy9kb3ducmV2LnhtbFBLBQYAAAAABAAEAPUAAACMAwAAAAA=&#10;" filled="f" stroked="f">
                <v:textbox inset="0,0,0,0">
                  <w:txbxContent>
                    <w:p w:rsidR="00DD6EE4" w:rsidRDefault="00717663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302" o:spid="_x0000_s1029" style="position:absolute;left:10685;top:689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Mk8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VPj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1jJPHAAAA3QAAAA8AAAAAAAAAAAAAAAAAmAIAAGRy&#10;cy9kb3ducmV2LnhtbFBLBQYAAAAABAAEAPUAAACMAwAAAAA=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300" o:spid="_x0000_s1030" style="position:absolute;left:12057;top:5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3f8IA&#10;AADd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2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7d/wgAAAN0AAAAPAAAAAAAAAAAAAAAAAJgCAABkcnMvZG93&#10;bnJldi54bWxQSwUGAAAAAAQABAD1AAAAhwMAAAAA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3" o:spid="_x0000_s1031" style="position:absolute;left:5276;width:5958;height:274;visibility:visible;mso-wrap-style:square;v-text-anchor:top" coordsize="5958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9uKcYA&#10;AADdAAAADwAAAGRycy9kb3ducmV2LnhtbESPT2vCQBTE70K/w/IKvdWNbRWJbsQqhdLiISo5P3Zf&#10;/mD2bciuJv323ULB4zAzv2HWm9G24ka9bxwrmE0TEMTamYYrBefTx/MShA/IBlvHpOCHPGyyh8ka&#10;U+MGzul2DJWIEPYpKqhD6FIpva7Jop+6jjh6pesthij7Spoehwi3rXxJkoW02HBcqLGjXU36crxa&#10;BZwXsvh+35aHvZ4Vcv+lq4GXSj09jtsViEBjuIf/259GwXz+9gp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9uKcYAAADdAAAADwAAAAAAAAAAAAAAAACYAgAAZHJz&#10;L2Rvd25yZXYueG1sUEsFBgAAAAAEAAQA9QAAAIsDAAAAAA=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44" o:spid="_x0000_s1032" style="position:absolute;left:11234;top:274;width:274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xD8QA&#10;AADdAAAADwAAAGRycy9kb3ducmV2LnhtbESPQYvCMBSE7wv+h/AEb2tqUVm6RhFB8STY9eLt0Tzb&#10;YvMSm9jWf28WFvY4zMw3zGozmEZ01PrasoLZNAFBXFhdc6ng8rP//ALhA7LGxjIpeJGHzXr0scJM&#10;257P1OWhFBHCPkMFVQguk9IXFRn0U+uIo3ezrcEQZVtK3WIf4aaRaZIspcGa40KFjnYVFff8aRS4&#10;i+zy48mdD7tH/7guZaqf11SpyXjYfoMINIT/8F/7qBUsFvM5/L6JT0C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MQ/EAAAA3QAAAA8AAAAAAAAAAAAAAAAAmAIAAGRycy9k&#10;b3ducmV2LnhtbFBLBQYAAAAABAAEAPUAAACJAwAAAAA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45" o:spid="_x0000_s1033" style="position:absolute;left:1123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oDDsQA&#10;AADdAAAADwAAAGRycy9kb3ducmV2LnhtbESPwWrDMBBE74H8g9hCbomcYJfiRg6lYGJ6StN+wGJt&#10;bGNr5Uiq4/x9FSj0OMzMG2Z/mM0gJnK+s6xgu0lAENdWd9wo+P4q1y8gfEDWOFgmBXfycCiWiz3m&#10;2t74k6ZzaESEsM9RQRvCmEvp65YM+o0diaN3sc5giNI1Uju8RbgZ5C5JnqXBjuNCiyO9t1T35x+j&#10;4FrpkxuP99S63ba8lFP10aepUqun+e0VRKA5/If/2pVWkGVpBo838Qn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KAw7EAAAA3QAAAA8AAAAAAAAAAAAAAAAAmAIAAGRycy9k&#10;b3ducmV2LnhtbFBLBQYAAAAABAAEAPUAAACJAwAAAAA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46" o:spid="_x0000_s1034" style="position:absolute;left:11508;width:52606;height:274;visibility:visible;mso-wrap-style:square;v-text-anchor:top" coordsize="5260595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kWsUA&#10;AADdAAAADwAAAGRycy9kb3ducmV2LnhtbESPwW7CMBBE70j8g7VIvYEDLaiEOAiqtnDopZQPWMXb&#10;OGq8jmwDyd/XlSpxHM3MG02x7W0rruRD41jBfJaBIK6cbrhWcP56mz6DCBFZY+uYFAwUYFuORwXm&#10;2t34k66nWIsE4ZCjAhNjl0sZKkMWw8x1xMn7dt5iTNLXUnu8Jbht5SLLVtJiw2nBYEcvhqqf08Uq&#10;0MO5OzyuL6/G7+sw+I9FNpfvSj1M+t0GRKQ+3sP/7aNWsFw+reDvTX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CRaxQAAAN0AAAAPAAAAAAAAAAAAAAAAAJgCAABkcnMv&#10;ZG93bnJldi54bWxQSwUGAAAAAAQABAD1AAAAigMAAAAA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47" o:spid="_x0000_s1035" style="position:absolute;left:11234;top:289;width:274;height:2484;visibility:visible;mso-wrap-style:square;v-text-anchor:top" coordsize="27432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/1PcgA&#10;AADdAAAADwAAAGRycy9kb3ducmV2LnhtbESPQWvCQBSE74X+h+UVeil1Y4lWo6vYgiBFlNhevD2y&#10;zySafRuyaxL/vVso9DjMzDfMfNmbSrTUuNKyguEgAkGcWV1yruDne/06AeE8ssbKMim4kYPl4vFh&#10;jom2HafUHnwuAoRdggoK7+tESpcVZNANbE0cvJNtDPogm1zqBrsAN5V8i6KxNFhyWCiwps+Cssvh&#10;ahTE7W1/7OJ0et5s252ZfLx89dlVqeenfjUD4an3/+G/9kYrGI3id/h9E56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H/U9yAAAAN0AAAAPAAAAAAAAAAAAAAAAAJgCAABk&#10;cnMvZG93bnJldi54bWxQSwUGAAAAAAQABAD1AAAAjQM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303" o:spid="_x0000_s1036" style="position:absolute;left:5961;top:303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pCMUA&#10;AADdAAAADwAAAGRycy9kb3ducmV2LnhtbESPT4vCMBTE78J+h/AWvGm6iqJdo8iq6NF/oHt7NG/b&#10;ss1LaaKtfnojCB6HmfkNM5k1phBXqlxuWcFXNwJBnFidc6rgeFh1RiCcR9ZYWCYFN3Iwm360Jhhr&#10;W/OOrnufigBhF6OCzPsyltIlGRl0XVsSB+/PVgZ9kFUqdYV1gJtC9qJoKA3mHBYyLOkno+R/fzEK&#10;1qNyft7Ye50Wy9/1aXsaLw5jr1T7s5l/g/DU+Hf41d5oBYN+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SkIxQAAAN0AAAAPAAAAAAAAAAAAAAAAAJgCAABkcnMv&#10;ZG93bnJldi54bWxQSwUGAAAAAAQABAD1AAAAigMAAAAA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48" o:spid="_x0000_s1037" style="position:absolute;top:5745;width:91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B3MMA&#10;AADdAAAADwAAAGRycy9kb3ducmV2LnhtbERPTWvCQBC9F/wPywje6kZtgkRXEaFtDoVS9eJtzI5J&#10;NDsbsmtM/n33UOjx8b7X297UoqPWVZYVzKYRCOLc6ooLBafj++sShPPIGmvLpGAgB9vN6GWNqbZP&#10;/qHu4AsRQtilqKD0vkmldHlJBt3UNsSBu9rWoA+wLaRu8RnCTS3nUZRIgxWHhhIb2peU3w8Po8Bl&#10;Xx/35PvSnZ29LOTtk+cDL5SajPvdCoSn3v+L/9yZVhDHb2FueB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zB3MMAAADdAAAADwAAAAAAAAAAAAAAAACYAgAAZHJzL2Rv&#10;d25yZXYueG1sUEsFBgAAAAAEAAQA9QAAAIgD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49" o:spid="_x0000_s1038" style="position:absolute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NB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Hu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STQb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0" o:spid="_x0000_s1039" style="position:absolute;left:60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wSL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vv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vvBIvwAAAN0AAAAPAAAAAAAAAAAAAAAAAJgCAABkcnMvZG93bnJl&#10;di54bWxQSwUGAAAAAAQABAD1AAAAhAM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1" o:spid="_x0000_s1040" style="position:absolute;left:60;top:5806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tFM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4B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rRT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52" o:spid="_x0000_s1041" style="position:absolute;left:121;top:57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DzcYA&#10;AADdAAAADwAAAGRycy9kb3ducmV2LnhtbESPy2rDMBBF94H+g5hCNqGRa3Bw3cimLQSy6SIPCN0N&#10;1tRya42MpTrO30eFQJaX+zjcdTXZTow0+NaxgudlAoK4drrlRsHxsHnKQfiArLFzTAou5KEqH2Zr&#10;LLQ7847GfWhEHGFfoAITQl9I6WtDFv3S9cTR+3aDxRDl0Eg94DmO206mSbKSFluOBIM9fRiqf/d/&#10;NkI2n6d3k2+1NclLk/50X+Nl0Ss1f5zeXkEEmsI9fGtvtYIsy1L4fxOfgC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XDzc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53" o:spid="_x0000_s1042" style="position:absolute;left:182;top:5867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32cUA&#10;AADdAAAADwAAAGRycy9kb3ducmV2LnhtbESPQUsDMRSE74L/ITzBm81WWanbpkVaBD14MPXi7bl5&#10;3YRuXpbNs13/vREEj8PMfMOsNlPs1YnGHBIbmM8qUMRtcoE7A+/7p5sFqCzIDvvEZOCbMmzWlxcr&#10;bFw68xudrHSqQDg3aMCLDI3WufUUMc/SQFy8QxojSpFjp92I5wKPvb6tqnsdMXBZ8DjQ1lN7tF/R&#10;wMfc2k+7k+Bfdq9JHhbbQxWCMddX0+MSlNAk/+G/9rMzUNf1H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PfZ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4" o:spid="_x0000_s1043" style="position:absolute;left:182;top:5806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0OMIA&#10;AADdAAAADwAAAGRycy9kb3ducmV2LnhtbESPQYvCMBSE7wv+h/AEb2uqWJFqFFcQPAlVweujebbF&#10;5qU22bb+eyMIHoeZ+YZZbXpTiZYaV1pWMBlHIIgzq0vOFVzO+98FCOeRNVaWScGTHGzWg58VJtp2&#10;nFJ78rkIEHYJKii8rxMpXVaQQTe2NXHwbrYx6INscqkb7ALcVHIaRXNpsOSwUGBNu4Ky++nfKODu&#10;+nScTtPDVUd3fhzLvzbfKTUa9tslCE+9/4Y/7YNWEMfxDN5vwhO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3Q4wgAAAN0AAAAPAAAAAAAAAAAAAAAAAJgCAABkcnMvZG93&#10;bnJldi54bWxQSwUGAAAAAAQABAD1AAAAhwM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55" o:spid="_x0000_s1044" style="position:absolute;left:182;top:5745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KNsIA&#10;AADdAAAADwAAAGRycy9kb3ducmV2LnhtbERPTUsDMRC9C/0PYQRvNtuC0m6bFmkR9ODBtBdv42a6&#10;Cd1Mls3Yrv/eCILv9nhfvPV2jJ260JBDYgOzaQWKuEkucGvgeHi+X4DKguywS0wGvinDdjO5WWPt&#10;0pXf6WKlVaWEc40GvEhfa50bTxHzNPXERTulIaIUOrTaDXgt5bHT86p61BEDlwWPPe08NWf7FQ18&#10;zKz9tHsJ/nX/lmS52J2qEIy5ux2fVqCERvk3/6VfnIGHAvh9U5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co2wgAAAN0AAAAPAAAAAAAAAAAAAAAAAJgCAABkcnMvZG93&#10;bnJldi54bWxQSwUGAAAAAAQABAD1AAAAhw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56" o:spid="_x0000_s1045" style="position:absolute;left:69463;top:5745;width:92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6MQA&#10;AADdAAAADwAAAGRycy9kb3ducmV2LnhtbESPQYvCMBSE74L/ITzBm6YqLVKNIoKrh4Vl1Yu3Z/Ns&#10;q81LabK1/vvNwoLHYWa+YZbrzlSipcaVlhVMxhEI4szqknMF59NuNAfhPLLGyjIpeJGD9arfW2Kq&#10;7ZO/qT36XAQIuxQVFN7XqZQuK8igG9uaOHg32xj0QTa51A0+A9xUchpFiTRYclgosKZtQdnj+GMU&#10;uMPnxyP5urYXZ68zed/z9MUzpYaDbrMA4anz7/B/+6AVxHGcwN+b8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ZujEAAAA3QAAAA8AAAAAAAAAAAAAAAAAmAIAAGRycy9k&#10;b3ducmV2LnhtbFBLBQYAAAAABAAEAPUAAACJAwAAAAA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57" o:spid="_x0000_s1046" style="position:absolute;left:69342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qMscA&#10;AADdAAAADwAAAGRycy9kb3ducmV2LnhtbESPUUvDQBCE3wX/w7GCb/aiNo2kvRYpWERFaC20j0tu&#10;mwvN7YXc2qb/3hMEH4eZ+YaZLQbfqhP1sQls4H6UgSKugm24NrD9erl7AhUF2WIbmAxcKMJifn01&#10;w9KGM6/ptJFaJQjHEg04ka7UOlaOPMZR6IiTdwi9R0myr7Xt8ZzgvtUPWTbRHhtOCw47Wjqqjptv&#10;b6D4XK4uKy522w95fHdvMq6P470xtzfD8xSU0CD/4b/2qzWQ53kBv2/SE9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Y6jL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58" o:spid="_x0000_s1047" style="position:absolute;left:69402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8Tr8A&#10;AADdAAAADwAAAGRycy9kb3ducmV2LnhtbERPzYrCMBC+L/gOYQRva+pCZKlGEUFWvdn1AYZmbIrN&#10;pDSprT69OSzs8eP7X29H14gHdaH2rGExz0AQl97UXGm4/h4+v0GEiGyw8UwanhRgu5l8rDE3fuAL&#10;PYpYiRTCIUcNNsY2lzKUlhyGuW+JE3fzncOYYFdJ0+GQwl0jv7JsKR3WnBostrS3VN6L3mnol68f&#10;XNS2iIM5++J1UpdetVrPpuNuBSLSGP/Ff+6j0aCUSnPTm/Q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yPxOvwAAAN0AAAAPAAAAAAAAAAAAAAAAAJgCAABkcnMvZG93bnJl&#10;di54bWxQSwUGAAAAAAQABAD1AAAAhAMAAAAA&#10;" path="m,l9144,r,12192l,12192,,e" stroked="f" strokeweight="0">
                <v:stroke miterlimit="83231f" joinstyle="miter" endcap="round"/>
                <v:path arrowok="t" textboxrect="0,0,9144,12192"/>
              </v:shape>
              <v:shape id="Shape 5559" o:spid="_x0000_s1048" style="position:absolute;left:69342;top:5806;width:121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hEsgA&#10;AADdAAAADwAAAGRycy9kb3ducmV2LnhtbESPQWvCQBSE7wX/w/IKvYjZ2BppY1YpQlGRCmovvT2z&#10;r0kw+zZkV4399a5Q6HGYmW+YbNaZWpypdZVlBcMoBkGcW11xoeBr/zF4BeE8ssbaMim4koPZtPeQ&#10;Yarthbd03vlCBAi7FBWU3jeplC4vyaCLbEMcvB/bGvRBtoXULV4C3NTyOY7H0mDFYaHEhuYl5cfd&#10;ySjYjPjzJfff5nc1vx6Xi8Vh37drpZ4eu/cJCE+d/w//tZdaQZIkb3B/E56An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iKESyAAAAN0AAAAPAAAAAAAAAAAAAAAAAJgCAABk&#10;cnMvZG93bnJldi54bWxQSwUGAAAAAAQABAD1AAAAjQ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60" o:spid="_x0000_s1049" style="position:absolute;left:69342;top:57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ynMMA&#10;AADdAAAADwAAAGRycy9kb3ducmV2LnhtbERPS2vCQBC+F/wPywheSt1UUGzqKrYgeOnBB0hvQ3bM&#10;RrOzIbuN8d87h4LHj++9WPW+Vh21sQps4H2cgSIugq24NHA8bN7moGJCtlgHJgN3irBaDl4WmNtw&#10;4x11+1QqCeGYowGXUpNrHQtHHuM4NMTCnUPrMQlsS21bvEm4r/Uky2baY8XS4LChb0fFdf/npWTz&#10;c/py8631LvsoJ5f6t7u/NsaMhv36E1SiPj3F/+6tNTCdzmS/vJEno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cynMMAAADdAAAADwAAAAAAAAAAAAAAAACYAgAAZHJzL2Rv&#10;d25yZXYueG1sUEsFBgAAAAAEAAQA9QAAAIg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C3" w:rsidRDefault="00F5330D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74992587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F3DC3">
          <w:fldChar w:fldCharType="begin"/>
        </w:r>
        <w:r w:rsidR="005F3DC3">
          <w:instrText xml:space="preserve"> PAGE   \* MERGEFORMAT </w:instrText>
        </w:r>
        <w:r w:rsidR="005F3DC3">
          <w:fldChar w:fldCharType="separate"/>
        </w:r>
        <w:r w:rsidR="00531C33" w:rsidRPr="00531C33">
          <w:rPr>
            <w:b/>
            <w:bCs/>
            <w:noProof/>
          </w:rPr>
          <w:t>1</w:t>
        </w:r>
        <w:r w:rsidR="005F3DC3">
          <w:rPr>
            <w:b/>
            <w:bCs/>
            <w:noProof/>
          </w:rPr>
          <w:fldChar w:fldCharType="end"/>
        </w:r>
        <w:r w:rsidR="005F3DC3">
          <w:rPr>
            <w:b/>
            <w:bCs/>
          </w:rPr>
          <w:t xml:space="preserve"> | </w:t>
        </w:r>
        <w:r w:rsidR="00C14AC2">
          <w:rPr>
            <w:color w:val="7F7F7F" w:themeColor="background1" w:themeShade="7F"/>
            <w:spacing w:val="60"/>
          </w:rPr>
          <w:t xml:space="preserve">Students’ </w:t>
        </w:r>
        <w:r w:rsidR="00F47D20">
          <w:rPr>
            <w:color w:val="7F7F7F" w:themeColor="background1" w:themeShade="7F"/>
            <w:spacing w:val="60"/>
          </w:rPr>
          <w:t xml:space="preserve">Senate </w:t>
        </w:r>
      </w:sdtContent>
    </w:sdt>
    <w:r w:rsidR="005F3DC3">
      <w:rPr>
        <w:color w:val="7F7F7F" w:themeColor="background1" w:themeShade="7F"/>
        <w:spacing w:val="60"/>
      </w:rPr>
      <w:ptab w:relativeTo="margin" w:alignment="right" w:leader="none"/>
    </w:r>
    <w:r w:rsidR="00803FB1">
      <w:rPr>
        <w:color w:val="7F7F7F" w:themeColor="background1" w:themeShade="7F"/>
        <w:spacing w:val="60"/>
      </w:rPr>
      <w:t>Abhishek Aryan</w:t>
    </w:r>
  </w:p>
  <w:p w:rsidR="00DD6EE4" w:rsidRDefault="00DD6EE4">
    <w:pPr>
      <w:spacing w:after="0"/>
      <w:ind w:left="-1419" w:right="1043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9796272</wp:posOffset>
              </wp:positionV>
              <wp:extent cx="6952488" cy="592836"/>
              <wp:effectExtent l="0" t="0" r="0" b="0"/>
              <wp:wrapSquare wrapText="bothSides"/>
              <wp:docPr id="5177" name="Group 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592836"/>
                        <a:chOff x="0" y="0"/>
                        <a:chExt cx="6952488" cy="592836"/>
                      </a:xfrm>
                    </wpg:grpSpPr>
                    <wps:wsp>
                      <wps:cNvPr id="5197" name="Rectangle 5197"/>
                      <wps:cNvSpPr/>
                      <wps:spPr>
                        <a:xfrm>
                          <a:off x="964997" y="68961"/>
                          <a:ext cx="136677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8" name="Rectangle 5198"/>
                      <wps:cNvSpPr/>
                      <wps:spPr>
                        <a:xfrm>
                          <a:off x="1068578" y="68961"/>
                          <a:ext cx="60925" cy="274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b/>
                                <w:color w:val="4F81BD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196" name="Rectangle 5196"/>
                      <wps:cNvSpPr/>
                      <wps:spPr>
                        <a:xfrm>
                          <a:off x="1205738" y="54864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7" name="Shape 5507"/>
                      <wps:cNvSpPr/>
                      <wps:spPr>
                        <a:xfrm>
                          <a:off x="527609" y="0"/>
                          <a:ext cx="595884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884" h="27432">
                              <a:moveTo>
                                <a:pt x="0" y="0"/>
                              </a:moveTo>
                              <a:lnTo>
                                <a:pt x="595884" y="0"/>
                              </a:lnTo>
                              <a:lnTo>
                                <a:pt x="59588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8" name="Shape 5508"/>
                      <wps:cNvSpPr/>
                      <wps:spPr>
                        <a:xfrm>
                          <a:off x="1123442" y="27432"/>
                          <a:ext cx="274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144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9" name="Shape 5509"/>
                      <wps:cNvSpPr/>
                      <wps:spPr>
                        <a:xfrm>
                          <a:off x="1123442" y="0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0" name="Shape 5510"/>
                      <wps:cNvSpPr/>
                      <wps:spPr>
                        <a:xfrm>
                          <a:off x="1150874" y="0"/>
                          <a:ext cx="5260595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0595" h="27432">
                              <a:moveTo>
                                <a:pt x="0" y="0"/>
                              </a:moveTo>
                              <a:lnTo>
                                <a:pt x="5260595" y="0"/>
                              </a:lnTo>
                              <a:lnTo>
                                <a:pt x="526059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1" name="Shape 5511"/>
                      <wps:cNvSpPr/>
                      <wps:spPr>
                        <a:xfrm>
                          <a:off x="1123442" y="28956"/>
                          <a:ext cx="27432" cy="24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48411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48411"/>
                              </a:lnTo>
                              <a:lnTo>
                                <a:pt x="0" y="2484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9" name="Rectangle 5199"/>
                      <wps:cNvSpPr/>
                      <wps:spPr>
                        <a:xfrm>
                          <a:off x="596189" y="303276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EE4" w:rsidRDefault="00717663"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12" name="Shape 5512"/>
                      <wps:cNvSpPr/>
                      <wps:spPr>
                        <a:xfrm>
                          <a:off x="0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3" name="Shape 5513"/>
                      <wps:cNvSpPr/>
                      <wps:spPr>
                        <a:xfrm>
                          <a:off x="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4" name="Shape 5514"/>
                      <wps:cNvSpPr/>
                      <wps:spPr>
                        <a:xfrm>
                          <a:off x="60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5" name="Shape 5515"/>
                      <wps:cNvSpPr/>
                      <wps:spPr>
                        <a:xfrm>
                          <a:off x="6096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6" name="Shape 5516"/>
                      <wps:cNvSpPr/>
                      <wps:spPr>
                        <a:xfrm>
                          <a:off x="12192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7" name="Shape 5517"/>
                      <wps:cNvSpPr/>
                      <wps:spPr>
                        <a:xfrm>
                          <a:off x="18288" y="58674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8" name="Shape 5518"/>
                      <wps:cNvSpPr/>
                      <wps:spPr>
                        <a:xfrm>
                          <a:off x="18288" y="580644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9" name="Shape 5519"/>
                      <wps:cNvSpPr/>
                      <wps:spPr>
                        <a:xfrm>
                          <a:off x="18288" y="574548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0" name="Shape 5520"/>
                      <wps:cNvSpPr/>
                      <wps:spPr>
                        <a:xfrm>
                          <a:off x="6946393" y="574549"/>
                          <a:ext cx="914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1" name="Shape 5521"/>
                      <wps:cNvSpPr/>
                      <wps:spPr>
                        <a:xfrm>
                          <a:off x="6934200" y="58674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2" name="Shape 5522"/>
                      <wps:cNvSpPr/>
                      <wps:spPr>
                        <a:xfrm>
                          <a:off x="6940296" y="574549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3" name="Shape 5523"/>
                      <wps:cNvSpPr/>
                      <wps:spPr>
                        <a:xfrm>
                          <a:off x="6934200" y="580644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4" name="Shape 5524"/>
                      <wps:cNvSpPr/>
                      <wps:spPr>
                        <a:xfrm>
                          <a:off x="6934200" y="57454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177" o:spid="_x0000_s1050" style="position:absolute;left:0;text-align:left;margin-left:24pt;margin-top:771.35pt;width:547.45pt;height:46.7pt;z-index:251666432;mso-position-horizontal-relative:page;mso-position-vertical-relative:page" coordsize="69524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">
              <v:rect id="Rectangle 5197" o:spid="_x0000_s1051" style="position:absolute;left:9649;top:689;width:1367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Ubc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M1G3HAAAA3QAAAA8AAAAAAAAAAAAAAAAAmAIAAGRy&#10;cy9kb3ducmV2LnhtbFBLBQYAAAAABAAEAPUAAACMAwAAAAA=&#10;" filled="f" stroked="f">
                <v:textbox inset="0,0,0,0">
                  <w:txbxContent>
                    <w:p w:rsidR="00DD6EE4" w:rsidRDefault="00717663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fldChar w:fldCharType="end"/>
                      </w:r>
                    </w:p>
                  </w:txbxContent>
                </v:textbox>
              </v:rect>
              <v:rect id="Rectangle 5198" o:spid="_x0000_s1052" style="position:absolute;left:10685;top:689;width:610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AH8MA&#10;AADdAAAADwAAAGRycy9kb3ducmV2LnhtbERPy4rCMBTdD/gP4Q64G1MFxXaMIj7Q5VgFdXdp7rRl&#10;mpvSRFv9+slCcHk479miM5W4U+NKywqGgwgEcWZ1ybmC03H7NQXhPLLGyjIpeJCDxbz3McNE25YP&#10;dE99LkIIuwQVFN7XiZQuK8igG9iaOHC/tjHoA2xyqRtsQ7ip5CiKJtJgyaGhwJpWBWV/6c0o2E3r&#10;5WVvn21eba678885Xh9jr1T/s1t+g/DU+bf45d5rBeNhHOaGN+EJ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AH8MAAADdAAAADwAAAAAAAAAAAAAAAACYAgAAZHJzL2Rv&#10;d25yZXYueG1sUEsFBgAAAAAEAAQA9QAAAIgDAAAAAA==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b/>
                          <w:color w:val="4F81BD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196" o:spid="_x0000_s1053" style="position:absolute;left:12057;top:54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x9s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ecwHs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HH2xQAAAN0AAAAPAAAAAAAAAAAAAAAAAJgCAABkcnMv&#10;ZG93bnJldi54bWxQSwUGAAAAAAQABAD1AAAAigMAAAAA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07" o:spid="_x0000_s1054" style="position:absolute;left:5276;width:5958;height:274;visibility:visible;mso-wrap-style:square;v-text-anchor:top" coordsize="59588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R6sQA&#10;AADdAAAADwAAAGRycy9kb3ducmV2LnhtbESPT4vCMBTE78J+h/AWvGmq4CrVKK4iyC4e/EPPj+TZ&#10;lm1eShNt/fZmQfA4zMxvmMWqs5W4U+NLxwpGwwQEsXam5FzB5bwbzED4gGywckwKHuRhtfzoLTA1&#10;ruUj3U8hFxHCPkUFRQh1KqXXBVn0Q1cTR+/qGoshyiaXpsE2wm0lx0nyJS2WHBcKrGlTkP473awC&#10;PmYy+/1eXw9bPcrk9kfnLc+U6n926zmIQF14h1/tvVEwmSRT+H8Tn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0erEAAAA3QAAAA8AAAAAAAAAAAAAAAAAmAIAAGRycy9k&#10;b3ducmV2LnhtbFBLBQYAAAAABAAEAPUAAACJAwAAAAA=&#10;" path="m,l595884,r,27432l,27432,,e" fillcolor="gray" stroked="f" strokeweight="0">
                <v:stroke miterlimit="83231f" joinstyle="miter"/>
                <v:path arrowok="t" textboxrect="0,0,595884,27432"/>
              </v:shape>
              <v:shape id="Shape 5508" o:spid="_x0000_s1055" style="position:absolute;left:11234;top:274;width:274;height:91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CysAA&#10;AADdAAAADwAAAGRycy9kb3ducmV2LnhtbERPTYvCMBC9C/6HMII3TS0oUo0iguJpwerF29CMbbGZ&#10;xCa23X9vDgt7fLzv7X4wjeio9bVlBYt5AoK4sLrmUsH9dpqtQfiArLGxTAp+ycN+Nx5tMdO25yt1&#10;eShFDGGfoYIqBJdJ6YuKDPq5dcSRe9rWYIiwLaVusY/hppFpkqykwZpjQ4WOjhUVr/xjFLi77PLL&#10;j7uej+/+/VjJVH8eqVLTyXDYgAg0hH/xn/uiFSyXSZwb38QnIH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6CysAAAADdAAAADwAAAAAAAAAAAAAAAACYAgAAZHJzL2Rvd25y&#10;ZXYueG1sUEsFBgAAAAAEAAQA9QAAAIUDAAAAAA==&#10;" path="m,l27432,r,9144l,9144,,e" fillcolor="gray" stroked="f" strokeweight="0">
                <v:stroke miterlimit="83231f" joinstyle="miter"/>
                <v:path arrowok="t" textboxrect="0,0,27432,9144"/>
              </v:shape>
              <v:shape id="Shape 5509" o:spid="_x0000_s1056" style="position:absolute;left:11234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wy8UA&#10;AADdAAAADwAAAGRycy9kb3ducmV2LnhtbESPwWrDMBBE74H+g9hCb4mc4JTUtRJCwdT01Dr5gMXa&#10;2MbWypFUx/n7qlDocZiZN0x+mM0gJnK+s6xgvUpAENdWd9woOJ+K5Q6ED8gaB8uk4E4eDvuHRY6Z&#10;tjf+oqkKjYgQ9hkqaEMYMyl93ZJBv7IjcfQu1hkMUbpGaoe3CDeD3CTJszTYcVxocaS3luq++jYK&#10;rqX+dOP7PbVusy4uxVR+9Gmq1NPjfHwFEWgO/+G/dqkVbLfJC/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bbDLxQAAAN0AAAAPAAAAAAAAAAAAAAAAAJgCAABkcnMv&#10;ZG93bnJldi54bWxQSwUGAAAAAAQABAD1AAAAigMAAAAA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5510" o:spid="_x0000_s1057" style="position:absolute;left:11508;width:52606;height:274;visibility:visible;mso-wrap-style:square;v-text-anchor:top" coordsize="5260595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2qMEA&#10;AADdAAAADwAAAGRycy9kb3ducmV2LnhtbERPS27CMBDdI/UO1lTqDpxQgdoUg1rEb8GGlAOM4mkc&#10;NR5HtoHk9niBxPLp/Rer3rbiSj40jhXkkwwEceV0w7WC8+92/AEiRGSNrWNSMFCA1fJltMBCuxuf&#10;6FrGWqQQDgUqMDF2hZShMmQxTFxHnLg/5y3GBH0ttcdbCretnGbZXFpsODUY7GhtqPovL1aBHs7d&#10;/v3zsjH+pw6DP06zXO6Uenvtv79AROrjU/xwH7SC2SxP+9Ob9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eNqjBAAAA3QAAAA8AAAAAAAAAAAAAAAAAmAIAAGRycy9kb3du&#10;cmV2LnhtbFBLBQYAAAAABAAEAPUAAACGAwAAAAA=&#10;" path="m,l5260595,r,27432l,27432,,e" fillcolor="gray" stroked="f" strokeweight="0">
                <v:stroke miterlimit="83231f" joinstyle="miter"/>
                <v:path arrowok="t" textboxrect="0,0,5260595,27432"/>
              </v:shape>
              <v:shape id="Shape 5511" o:spid="_x0000_s1058" style="position:absolute;left:11234;top:289;width:274;height:2484;visibility:visible;mso-wrap-style:square;v-text-anchor:top" coordsize="27432,24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nz8gA&#10;AADdAAAADwAAAGRycy9kb3ducmV2LnhtbESPT2vCQBTE7wW/w/KEXopuIioaXaUVCiKlxT8Xb4/s&#10;M4lm34bsmsRv7xYKPQ4z8xtmue5MKRqqXWFZQTyMQBCnVhecKTgdPwczEM4jaywtk4IHOVivei9L&#10;TLRteU/NwWciQNglqCD3vkqkdGlOBt3QVsTBu9jaoA+yzqSusQ1wU8pRFE2lwYLDQo4VbXJKb4e7&#10;UTBuHj/ndryfX7dfzbeZfbztuvSu1Gu/e1+A8NT5//Bfe6sVTCZxDL9vwhOQq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CefPyAAAAN0AAAAPAAAAAAAAAAAAAAAAAJgCAABk&#10;cnMvZG93bnJldi54bWxQSwUGAAAAAAQABAD1AAAAjQMAAAAA&#10;" path="m,l27432,r,248411l,248411,,e" fillcolor="gray" stroked="f" strokeweight="0">
                <v:stroke miterlimit="83231f" joinstyle="miter"/>
                <v:path arrowok="t" textboxrect="0,0,27432,248411"/>
              </v:shape>
              <v:rect id="Rectangle 5199" o:spid="_x0000_s1059" style="position:absolute;left:5961;top:303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lhMYA&#10;AADdAAAADwAAAGRycy9kb3ducmV2LnhtbESPQWvCQBSE7wX/w/IKvdVNChY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/lhMYAAADdAAAADwAAAAAAAAAAAAAAAACYAgAAZHJz&#10;L2Rvd25yZXYueG1sUEsFBgAAAAAEAAQA9QAAAIsDAAAAAA==&#10;" filled="f" stroked="f">
                <v:textbox inset="0,0,0,0">
                  <w:txbxContent>
                    <w:p w:rsidR="00DD6EE4" w:rsidRDefault="00717663"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512" o:spid="_x0000_s1060" style="position:absolute;top:5745;width:91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ZK8UA&#10;AADdAAAADwAAAGRycy9kb3ducmV2LnhtbESPQYvCMBSE78L+h/AW9mZTK8pSjSIL63oQRNeLt2fz&#10;bKvNS2lirf/eCILHYWa+YabzzlSipcaVlhUMohgEcWZ1ybmC/f9v/xuE88gaK8uk4E4O5rOP3hRT&#10;bW+8pXbncxEg7FJUUHhfp1K6rCCDLrI1cfBOtjHog2xyqRu8BbipZBLHY2mw5LBQYE0/BWWX3dUo&#10;cKv18jLeHNuDs8ehPP9xcuehUl+f3WICwlPn3+FXe6UVjEaDB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9krxQAAAN0AAAAPAAAAAAAAAAAAAAAAAJgCAABkcnMv&#10;ZG93bnJldi54bWxQSwUGAAAAAAQABAD1AAAAigMAAAAA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13" o:spid="_x0000_s1061" style="position:absolute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V8ccA&#10;AADdAAAADwAAAGRycy9kb3ducmV2LnhtbESPUWsCMRCE3wv9D2ELfas5q9ZyGqUIlaIi1Art43JZ&#10;L4eXzXHZ6vnvjVDo4zAz3zDTeedrdaI2VoEN9HsZKOIi2IpLA/uv96dXUFGQLdaBycCFIsxn93dT&#10;zG048yeddlKqBOGYowEn0uRax8KRx9gLDXHyDqH1KEm2pbYtnhPc1/o5y160x4rTgsOGFo6K4+7X&#10;GxhvF8vLksff+40M1m4lw/I4/DHm8aF7m4AS6uQ//Nf+sAZGo/4Abm/SE9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VfH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14" o:spid="_x0000_s1062" style="position:absolute;left:60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Pi8MA&#10;AADdAAAADwAAAGRycy9kb3ducmV2LnhtbESP0WrCQBRE3wv+w3IF3+omxYhEVxFBavtm9AMu2Ws2&#10;mL0bshsT/fpuodDHYWbOMJvdaBvxoM7XjhWk8wQEcel0zZWC6+X4vgLhA7LGxjEpeJKH3XbytsFc&#10;u4HP9ChCJSKEfY4KTAhtLqUvDVn0c9cSR+/mOoshyq6SusMhwm0jP5JkKS3WHBcMtnQwVN6L3iro&#10;l69PTGtThEF/u+L1lZ37rFVqNh33axCBxvAf/muftIIsSxfw+yY+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9Pi8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15" o:spid="_x0000_s1063" style="position:absolute;left:60;top:5806;width:122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S18cA&#10;AADdAAAADwAAAGRycy9kb3ducmV2LnhtbESPQWvCQBSE7wX/w/IKXopu1KaUmI2IICrFQtVLb8/s&#10;axLMvg3ZVaO/3i0Uehxm5hsmnXWmFhdqXWVZwWgYgSDOra64UHDYLwfvIJxH1lhbJgU3cjDLek8p&#10;Jtpe+YsuO1+IAGGXoILS+yaR0uUlGXRD2xAH78e2Bn2QbSF1i9cAN7UcR9GbNFhxWCixoUVJ+Wl3&#10;Ngo+X3k7yf23uW8Wt9N6tTruX+yHUv3nbj4F4anz/+G/9loriONRDL9vwhOQ2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Etf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16" o:spid="_x0000_s1064" style="position:absolute;left:121;top:574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8DsQA&#10;AADdAAAADwAAAGRycy9kb3ducmV2LnhtbESPS4vCMBSF94L/IVxhNqKpgqLVKM6A4GYWPkDcXZpr&#10;U21uSpOp9d9PBMHl4Tw+znLd2lI0VPvCsYLRMAFBnDldcK7gdNwOZiB8QNZYOiYFT/KwXnU7S0y1&#10;e/CemkPIRRxhn6ICE0KVSukzQxb90FXE0bu62mKIss6lrvERx20px0kylRYLjgSDFf0Yyu6HPxsh&#10;29/zt5nttDXJPB/fykvz7FdKffXazQJEoDZ8wu/2TiuYTEZTeL2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0fA7EAAAA3QAAAA8AAAAAAAAAAAAAAAAAmAIAAGRycy9k&#10;b3ducmV2LnhtbFBLBQYAAAAABAAEAPUAAACJ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517" o:spid="_x0000_s1065" style="position:absolute;left:182;top:5867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IGsUA&#10;AADdAAAADwAAAGRycy9kb3ducmV2LnhtbESPQUsDMRSE74L/ITzBm82uUK3bpkVaBD14MPXi7bl5&#10;3YRuXpbNs13/vREEj8PMfMOsNlPs1YnGHBIbqGcVKOI2ucCdgff9080CVBZkh31iMvBNGTbry4sV&#10;Ni6d+Y1OVjpVIJwbNOBFhkbr3HqKmGdpIC7eIY0Rpcix027Ec4HHXt9W1Z2OGLgseBxo66k92q9o&#10;4KO29tPuJPiX3WuSh8X2UIVgzPXV9LgEJTTJf/iv/ewMzOf1P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Uga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18" o:spid="_x0000_s1066" style="position:absolute;left:182;top:5806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H/b0A&#10;AADdAAAADwAAAGRycy9kb3ducmV2LnhtbERPvQrCMBDeBd8hnOCmqYIi1SgqCE5CVeh6NGdbbC61&#10;iW19ezMIjh/f/2bXm0q01LjSsoLZNAJBnFldcq7gfjtNViCcR9ZYWSYFH3Kw2w4HG4y17Tih9upz&#10;EULYxaig8L6OpXRZQQbd1NbEgXvYxqAPsMmlbrAL4aaS8yhaSoMlh4YCazoWlD2vb6OAu/TjOJkn&#10;51RHT35dykObH5Uaj/r9GoSn3v/FP/dZK1gsZmFueBOe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ZzH/b0AAADdAAAADwAAAAAAAAAAAAAAAACYAgAAZHJzL2Rvd25yZXYu&#10;eG1sUEsFBgAAAAAEAAQA9QAAAII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519" o:spid="_x0000_s1067" style="position:absolute;left:182;top:5745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588UA&#10;AADdAAAADwAAAGRycy9kb3ducmV2LnhtbESPQUsDMRSE74L/ITzBm82uUGnXpqW0CHrwYOrF23Pz&#10;ugndvCybZ7v+eyMIHoeZ+YZZbabYqzONOSQ2UM8qUMRtcoE7A++Hp7sFqCzIDvvEZOCbMmzW11cr&#10;bFy68BudrXSqQDg3aMCLDI3WufUUMc/SQFy8YxojSpFjp92IlwKPvb6vqgcdMXBZ8DjQzlN7sl/R&#10;wEdt7afdS/Av+9cky8XuWIVgzO3NtH0EJTTJf/iv/ewMzOf1En7fl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nnz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520" o:spid="_x0000_s1068" style="position:absolute;left:69463;top:5745;width:92;height:183;visibility:visible;mso-wrap-style:square;v-text-anchor:top" coordsize="9144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oesMA&#10;AADdAAAADwAAAGRycy9kb3ducmV2LnhtbERPTWvCQBC9F/wPywje6sZIgqSuIoI1B6FUvfQ2ZqdJ&#10;anY2ZLcx+ffuodDj432vt4NpRE+dqy0rWMwjEMSF1TWXCq6Xw+sKhPPIGhvLpGAkB9vN5GWNmbYP&#10;/qT+7EsRQthlqKDyvs2kdEVFBt3ctsSB+7adQR9gV0rd4SOEm0bGUZRKgzWHhgpb2ldU3M+/RoHL&#10;T+/39OPWfzl7W8qfI8cjL5WaTYfdGwhPg/8X/7lzrSBJ4rA/vAlP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UoesMAAADdAAAADwAAAAAAAAAAAAAAAACYAgAAZHJzL2Rv&#10;d25yZXYueG1sUEsFBgAAAAAEAAQA9QAAAIgDAAAAAA==&#10;" path="m,l9144,r,18286l,18286,,e" fillcolor="black" stroked="f" strokeweight="0">
                <v:stroke miterlimit="83231f" joinstyle="miter" endcap="round"/>
                <v:path arrowok="t" textboxrect="0,0,9144,18286"/>
              </v:shape>
              <v:shape id="Shape 5521" o:spid="_x0000_s1069" style="position:absolute;left:69342;top:5867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koMcA&#10;AADdAAAADwAAAGRycy9kb3ducmV2LnhtbESPUWsCMRCE34X+h7CFvtWcVms5jSKCUmop1Art43JZ&#10;L4eXzXHZ6vnvG6Hg4zAz3zCzRedrdaI2VoENDPoZKOIi2IpLA/uv9eMLqCjIFuvAZOBCERbzu94M&#10;cxvO/EmnnZQqQTjmaMCJNLnWsXDkMfZDQ5y8Q2g9SpJtqW2L5wT3tR5m2bP2WHFacNjQylFx3P16&#10;A5OP1eay4cn3/l2etu5NRuVx9GPMw323nIIS6uQW/m+/WgPj8XAA1zfpCe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7pKD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522" o:spid="_x0000_s1070" style="position:absolute;left:69402;top:5745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42cMA&#10;AADdAAAADwAAAGRycy9kb3ducmV2LnhtbESP3YrCMBSE74V9h3AE7zS1UFm6RhFh8efOrg9waM42&#10;xeakNKmtPr0RFvZymJlvmPV2tI24U+drxwqWiwQEcel0zZWC68/3/BOED8gaG8ek4EEetpuPyRpz&#10;7Qa+0L0IlYgQ9jkqMCG0uZS+NGTRL1xLHL1f11kMUXaV1B0OEW4bmSbJSlqsOS4YbGlvqLwVvVXQ&#10;r54HXNamCIM+u+J5yi591io1m467LxCBxvAf/msftYIsS1N4v4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a42c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523" o:spid="_x0000_s1071" style="position:absolute;left:69342;top:5806;width:121;height:91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lhccA&#10;AADdAAAADwAAAGRycy9kb3ducmV2LnhtbESPT4vCMBTE74LfITxhL7Km/luWahQRFl1EQd2Lt2fz&#10;bIvNS2myWv30RhA8DjPzG2Y8rU0hLlS53LKCbicCQZxYnXOq4G//8/kNwnlkjYVlUnAjB9NJszHG&#10;WNsrb+my86kIEHYxKsi8L2MpXZKRQdexJXHwTrYy6IOsUqkrvAa4KWQvir6kwZzDQoYlzTNKzrt/&#10;o2Az4HU/8Qdz/53fzsvF4rhv25VSH616NgLhqfbv8Ku91AqGw14fnm/CE5C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m5YX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524" o:spid="_x0000_s1072" style="position:absolute;left:69342;top:574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NX8YA&#10;AADdAAAADwAAAGRycy9kb3ducmV2LnhtbESPzWrCQBSF9wXfYbhCN6VODFVi6kRsQXDThVYo7i6Z&#10;20w0cydkpkl8+05B6PJwfj7OejPaRvTU+dqxgvksAUFcOl1zpeD0uXvOQPiArLFxTApu5GFTTB7W&#10;mGs38IH6Y6hEHGGfowITQptL6UtDFv3MtcTR+3adxRBlV0nd4RDHbSPTJFlKizVHgsGW3g2V1+OP&#10;jZDdx9ebyfbammRVpZfm3N+eWqUep+P2FUSgMfyH7+29VrBYpC/w9yY+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aNX8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0D" w:rsidRDefault="00F5330D">
      <w:pPr>
        <w:spacing w:after="0" w:line="240" w:lineRule="auto"/>
      </w:pPr>
      <w:r>
        <w:separator/>
      </w:r>
    </w:p>
  </w:footnote>
  <w:footnote w:type="continuationSeparator" w:id="0">
    <w:p w:rsidR="00F5330D" w:rsidRDefault="00F5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56" name="Group 5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88" name="Shape 5488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9" name="Shape 5489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0" name="Shape 5490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1" name="Shape 5491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2" name="Shape 5492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3" name="Shape 5493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4" name="Shape 5494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5" name="Shape 5495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6" name="Shape 5496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7" name="Shape 5497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8" name="Shape 5498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9" name="Shape 5499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0" name="Shape 5500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26B603" id="Group 5256" o:spid="_x0000_s1026" style="position:absolute;margin-left:24pt;margin-top:24pt;width:547.45pt;height:1.45pt;z-index:251658240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JvvX/+oEAAA9MQAADgAA&#10;AAAAAAAAAAAAAAAuAgAAZHJzL2Uyb0RvYy54bWxQSwECLQAUAAYACAAAACEAoUqrlN4AAAAJAQAA&#10;DwAAAAAAAAAAAAAAAABEBwAAZHJzL2Rvd25yZXYueG1sUEsFBgAAAAAEAAQA8wAAAE8IAAAAAA==&#10;">
              <v:shape id="Shape 5488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ACsQA&#10;AADdAAAADwAAAGRycy9kb3ducmV2LnhtbERPW2vCMBR+H/gfwhH2NlOHilajbKODMZF5w+ez5qwp&#10;Nie1idrt15sHYY8f3322aG0lLtT40rGCfi8BQZw7XXKhYL97fxqD8AFZY+WYFPySh8W88zDDVLsr&#10;b+iyDYWIIexTVGBCqFMpfW7Iou+5mjhyP66xGCJsCqkbvMZwW8nnJBlJiyXHBoM1vRnKj9uzVfC3&#10;zL5fP7Nsf94cEjdZ6fWXOa2Veuy2L1MQgdrwL767P7SC4WAc58Y38Qn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AAr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89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4AccA&#10;AADdAAAADwAAAGRycy9kb3ducmV2LnhtbESPUUvDQBCE3wX/w7EF3+ylGm1Ney1SsIgVwbZQH5fc&#10;Nhea2wu5tU3/vScIPg4z8w0zW/S+USfqYh3YwGiYgSIug625MrDbvtxOQEVBttgEJgMXirCYX1/N&#10;sLDhzJ902kilEoRjgQacSFtoHUtHHuMwtMTJO4TOoyTZVdp2eE5w3+i7LHvUHmtOCw5bWjoqj5tv&#10;b2D8sVxdVjze797lfu3eJK+O+ZcxN4P+eQpKqJf/8F/71Rp4yCdP8PsmP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K+AH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0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FT8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+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mRU/BAAAA3QAAAA8AAAAAAAAAAAAAAAAAmAIAAGRycy9kb3du&#10;cmV2LnhtbFBLBQYAAAAABAAEAPUAAACG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1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YE8cA&#10;AADdAAAADwAAAGRycy9kb3ducmV2LnhtbESPQWvCQBSE70L/w/IKXkQ3Wis2uooIoiIW1F56e80+&#10;k2D2bciuGvvrXUHwOMzMN8x4WptCXKhyuWUF3U4EgjixOudUwc9h0R6CcB5ZY2GZFNzIwXTy1hhj&#10;rO2Vd3TZ+1QECLsYFWTel7GULsnIoOvYkjh4R1sZ9EFWqdQVXgPcFLIXRQNpMOewkGFJ84yS0/5s&#10;FHz3efuR+F/zv57fTqvl8u/Qshulmu/1bATCU+1f4Wd7pRV89r+68HgTnoC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mGBP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92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12ysUA&#10;AADdAAAADwAAAGRycy9kb3ducmV2LnhtbESPzYrCMBSF9wPzDuEOuBk0teig1SjjgODGhTog7i7N&#10;tanT3JQmU+vbG0FweTg/H2e+7GwlWmp86VjBcJCAIM6dLrlQ8HtY9ycgfEDWWDkmBTfysFy8v80x&#10;0+7KO2r3oRBxhH2GCkwIdSalzw1Z9ANXE0fv7BqLIcqmkLrBaxy3lUyT5EtaLDkSDNb0Yyj/2//b&#10;CFlvjysz2WhrkmmRXqpTe/uslep9dN8zEIG68Ao/2xutYDyapv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XbKxQAAAN0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93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C3sYA&#10;AADdAAAADwAAAGRycy9kb3ducmV2LnhtbESPT0sDMRTE70K/Q3iF3my2/qNdmxZpKejBg9GLt+fm&#10;dRPcvCybZ7t+eyMIHoeZ+Q2z3o6xUycackhsYDGvQBE3yQVuDby9Hi6XoLIgO+wSk4FvyrDdTC7W&#10;WLt05hc6WWlVgXCu0YAX6Wutc+MpYp6nnrh4xzRElCKHVrsBzwUeO31VVXc6YuCy4LGnnafm035F&#10;A+8Laz/sXoJ/2j8nWS13xyoEY2bT8eEelNAo/+G/9qMzcHuzuobfN+UJ6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BC3sYAAADdAAAADwAAAAAAAAAAAAAAAACYAgAAZHJz&#10;L2Rvd25yZXYueG1sUEsFBgAAAAAEAAQA9QAAAIsDAAAAAA==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4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BP8MA&#10;AADdAAAADwAAAGRycy9kb3ducmV2LnhtbESPQYvCMBSE7wv+h/CEva2p4orWRlFB8LRQd8Hro3m2&#10;pc1LbWJb//1GEDwOM/MNk2wHU4uOWldaVjCdRCCIM6tLzhX8/R6/liCcR9ZYWyYFD3Kw3Yw+Eoy1&#10;7Tml7uxzESDsYlRQeN/EUrqsIINuYhvi4F1ta9AH2eZSt9gHuKnlLIoW0mDJYaHAhg4FZdX5bhRw&#10;f3k4Tmfp6aKjim8/5b7LD0p9jofdGoSnwb/Dr/ZJK/ier+bwfBOe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PBP8MAAADdAAAADwAAAAAAAAAAAAAAAACYAgAAZHJzL2Rv&#10;d25yZXYueG1sUEsFBgAAAAAEAAQA9QAAAIg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95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/McUA&#10;AADdAAAADwAAAGRycy9kb3ducmV2LnhtbESPQUsDMRSE74L/ITyhN5uttNKuTYu0CHrowejF23Pz&#10;ugluXpbNs13/vSkIHoeZ+YZZb8fYqRMNOSQ2MJtWoIib5AK3Bt7fnm6XoLIgO+wSk4EfyrDdXF+t&#10;sXbpzK90stKqAuFcowEv0tda58ZTxDxNPXHxjmmIKEUOrXYDngs8dvququ51xMBlwWNPO0/Nl/2O&#10;Bj5m1n7avQT/sj8kWS13xyoEYyY34+MDKKFR/sN/7WdnYDFfLeDypjw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X8x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96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nPs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oC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I6c+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97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fNccA&#10;AADdAAAADwAAAGRycy9kb3ducmV2LnhtbESPUUvDQBCE3wX/w7GCb/aixqaNvRYpWESlYC20j0tu&#10;zYXm9kJubdN/7wmCj8PMfMPMFoNv1ZH62AQ2cDvKQBFXwTZcG9h+Pt9MQEVBttgGJgNnirCYX17M&#10;sLThxB903EitEoRjiQacSFdqHStHHuModMTJ+wq9R0myr7Xt8ZTgvtV3WTbWHhtOCw47WjqqDptv&#10;b6BYL1fnFRe77bvcv7lXyetDvjfm+mp4egQlNMh/+K/9Yg085N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AXzX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98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JScEA&#10;AADdAAAADwAAAGRycy9kb3ducmV2LnhtbERP3WqDMBS+H/QdwinsbsaOKp0zLaUwuu2utg9wMGdG&#10;Zk7ExOp8+uVisMuP7788zLYTdxp861jBJklBENdOt9wouF3fnnYgfEDW2DkmBT/k4bBfPZRYaDfx&#10;he5VaEQMYV+gAhNCX0jpa0MWfeJ64sh9ucFiiHBopB5wiuG2k89pmkuLLccGgz2dDNXf1WgVjPly&#10;xk1rqjDpT1ctH9llzHqlHtfz8RVEoDn8i//c71pBtn2Jc+Ob+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QSUnBAAAA3QAAAA8AAAAAAAAAAAAAAAAAmAIAAGRycy9kb3du&#10;cmV2LnhtbFBLBQYAAAAABAAEAPUAAACG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99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UFcgA&#10;AADdAAAADwAAAGRycy9kb3ducmV2LnhtbESPQWvCQBSE70L/w/IKvZS6adVSo6sUoUQRhcZeentm&#10;X5Ng9m3IrjH6612h4HGYmW+Y6bwzlWipcaVlBa/9CARxZnXJuYKf3dfLBwjnkTVWlknBmRzMZw+9&#10;Kcbanvib2tTnIkDYxaig8L6OpXRZQQZd39bEwfuzjUEfZJNL3eApwE0l36LoXRosOSwUWNOioOyQ&#10;Ho2C7ZA3g8z/mstqcT4sk2S/e7ZrpZ4eu88JCE+dv4f/20utYDQcj+H2Jjw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0BQVyAAAAN0AAAAPAAAAAAAAAAAAAAAAAJgCAABk&#10;cnMvZG93bnJldi54bWxQSwUGAAAAAAQABAD1AAAAjQ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500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XPMMA&#10;AADdAAAADwAAAGRycy9kb3ducmV2LnhtbERPTWsCMRC9F/ofwhS8FE0qKLo1ihYELx5qC6W3YTPd&#10;bLuZLJu4rv/eORQ8Pt73ajOERvXUpTqyhZeJAUVcRldzZeHzYz9egEoZ2WETmSxcKcFm/fiwwsLF&#10;C79Tf8qVkhBOBVrwObeF1qn0FDBNYkss3E/sAmaBXaVdhxcJD42eGjPXAWuWBo8tvXkq/07nICX7&#10;49fOLw4ueLOspr/Nd399bq0dPQ3bV1CZhnwX/7sPzsJsZmS/vJEno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XPMMAAADdAAAADwAAAAAAAAAAAAAAAACYAgAAZHJzL2Rv&#10;d25yZXYueG1sUEsFBgAAAAAEAAQA9QAAAIg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D6EE4" w:rsidRDefault="007176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70" name="Group 5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501" name="Shape 5501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2" name="Shape 5502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3" name="Shape 5503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4" name="Shape 5504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5" name="Shape 5505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6" name="Shape 5506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374D6D" id="Group 5270" o:spid="_x0000_s1026" style="position:absolute;margin-left:24pt;margin-top:25.45pt;width:547.45pt;height:791.15pt;z-index:-251657216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">
              <v:shape id="Shape 5501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IRcQA&#10;AADdAAAADwAAAGRycy9kb3ducmV2LnhtbESPT4vCMBTE7wv7HcJb8LYmCpW1a5RFULy27sHjs3n9&#10;g81LaaKtfnojLOxxmJnfMKvNaFtxo943jjXMpgoEceFMw5WG3+Pu8wuED8gGW8ek4U4eNuv3txWm&#10;xg2c0S0PlYgQ9ilqqEPoUil9UZNFP3UdcfRK11sMUfaVND0OEW5bOVdqIS02HBdq7GhbU3HJr1bD&#10;fmeyy6LLkmQ4l3Q6PlS+LJXWk4/x5xtEoDH8h//aB6MhSdQMXm/iE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eiEX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2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9T8UA&#10;AADdAAAADwAAAGRycy9kb3ducmV2LnhtbESPT2vCQBTE74LfYXmCN934ry2pq7Si4LGmRa+P7DOJ&#10;Zt+G3dXEb98tFDwOM/MbZrnuTC3u5HxlWcFknIAgzq2uuFDw870bvYHwAVljbZkUPMjDetXvLTHV&#10;tuUD3bNQiAhhn6KCMoQmldLnJRn0Y9sQR+9sncEQpSukdthGuKnlNElepMGK40KJDW1Kyq/ZzSgw&#10;1109yeaXvZOn7fb49XqYfbadUsNB9/EOIlAXnuH/9l4rWCySK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L1P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3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zqcQA&#10;AADdAAAADwAAAGRycy9kb3ducmV2LnhtbESPT2vCQBTE70K/w/IKveluWyI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As6n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4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kr3cQA&#10;AADdAAAADwAAAGRycy9kb3ducmV2LnhtbESPT2vCQBTE70K/w/IKveluSyM2dRURLF4TPXh8zb78&#10;wezbkN2a1E/vCoLHYWZ+wyzXo23FhXrfONbwPlMgiAtnGq40HA+76QKED8gGW8ek4Z88rFcvkyWm&#10;xg2c0SUPlYgQ9ilqqEPoUil9UZNFP3MdcfRK11sMUfaVND0OEW5b+aHUXFpsOC7U2NG2puKc/1kN&#10;PzuTneddliTDb0mnw1XlX6XS+u113HyDCDSGZ/jR3hsNSaI+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pK93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505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lO8UA&#10;AADdAAAADwAAAGRycy9kb3ducmV2LnhtbESPQWvCQBSE7wX/w/KE3urG2lSJrmJFwWONotdH9plE&#10;s2/D7tak/75bKPQ4zMw3zGLVm0Y8yPnasoLxKAFBXFhdc6ngdNy9zED4gKyxsUwKvsnDajl4WmCm&#10;bccHeuShFBHCPkMFVQhtJqUvKjLoR7Yljt7VOoMhSldK7bCLcNPI1yR5lwZrjgsVtrSpqLjnX0aB&#10;ue+acf522zt52W7Pn9PD5KPrlXoe9us5iEB9+A//tfdaQZomKfy+i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SU7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506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QMcQA&#10;AADdAAAADwAAAGRycy9kb3ducmV2LnhtbESPT2vCQBTE7wW/w/KE3upuhQRNXaUIitdEDx5fsy9/&#10;MPs2ZFcT++m7hUKPw8z8htnsJtuJBw2+dazhfaFAEJfOtFxruJwPbysQPiAb7ByThid52G1nLxvM&#10;jBs5p0cRahEh7DPU0ITQZ1L6siGLfuF64uhVbrAYohxqaQYcI9x2cqlUKi22HBca7GnfUHkr7lbD&#10;8WDyW9rnSTJ+VXQ9f6tiXSmtX+fT5weIQFP4D/+1T0ZDkqgUft/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EDH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B9" w:rsidRPr="00B2304F" w:rsidRDefault="002B5C7D" w:rsidP="00923EB9">
    <w:pPr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73600" behindDoc="0" locked="0" layoutInCell="1" allowOverlap="1" wp14:anchorId="01764581" wp14:editId="31551C56">
          <wp:simplePos x="0" y="0"/>
          <wp:positionH relativeFrom="column">
            <wp:posOffset>-455500</wp:posOffset>
          </wp:positionH>
          <wp:positionV relativeFrom="paragraph">
            <wp:posOffset>260985</wp:posOffset>
          </wp:positionV>
          <wp:extent cx="923925" cy="876300"/>
          <wp:effectExtent l="0" t="0" r="9525" b="0"/>
          <wp:wrapSquare wrapText="bothSides"/>
          <wp:docPr id="2" name="Picture 2" descr="C:\Users\SCARS Lapi\Desktop\senate\Antaragni\Students Gymkhana_files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CARS Lapi\Desktop\senate\Antaragni\Students Gymkhana_files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E13">
      <w:rPr>
        <w:noProof/>
        <w:sz w:val="28"/>
        <w:szCs w:val="28"/>
      </w:rPr>
      <w:drawing>
        <wp:anchor distT="0" distB="0" distL="114300" distR="114300" simplePos="0" relativeHeight="251670528" behindDoc="0" locked="0" layoutInCell="1" allowOverlap="1" wp14:anchorId="292CEB1B" wp14:editId="3B444450">
          <wp:simplePos x="0" y="0"/>
          <wp:positionH relativeFrom="column">
            <wp:posOffset>5124450</wp:posOffset>
          </wp:positionH>
          <wp:positionV relativeFrom="paragraph">
            <wp:posOffset>182880</wp:posOffset>
          </wp:positionV>
          <wp:extent cx="1104265" cy="1000125"/>
          <wp:effectExtent l="0" t="0" r="635" b="9525"/>
          <wp:wrapSquare wrapText="bothSides"/>
          <wp:docPr id="3" name="Picture 3" descr="C:\Users\SCARS Lapi\Desktop\senate\Antaragni\Students Gymkhana_files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ARS Lapi\Desktop\senate\Antaragni\Students Gymkhana_files\image00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3EB9" w:rsidRDefault="008B0937" w:rsidP="00923EB9">
    <w:pPr>
      <w:pStyle w:val="Header"/>
    </w:pPr>
    <w:r>
      <w:rPr>
        <w:noProof/>
        <w:sz w:val="28"/>
        <w:szCs w:val="28"/>
        <w:lang w:val="en-IN" w:eastAsia="en-IN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254D014" wp14:editId="7ABF5D6A">
              <wp:simplePos x="0" y="0"/>
              <wp:positionH relativeFrom="column">
                <wp:posOffset>260985</wp:posOffset>
              </wp:positionH>
              <wp:positionV relativeFrom="paragraph">
                <wp:posOffset>7620</wp:posOffset>
              </wp:positionV>
              <wp:extent cx="5133975" cy="12096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EB9" w:rsidRPr="00DD0F6F" w:rsidRDefault="00217521" w:rsidP="00923EB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Students’ Senate (2016-17</w:t>
                          </w:r>
                          <w:r w:rsidR="00D51E13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)</w:t>
                          </w:r>
                        </w:p>
                        <w:p w:rsidR="00923EB9" w:rsidRPr="00DD0F6F" w:rsidRDefault="00923EB9" w:rsidP="008B0937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 w:rsidRPr="00DD0F6F"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Indian Institute of Technology Kanpur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4D01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.55pt;margin-top:.6pt;width:404.25pt;height:9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" filled="f" stroked="f">
              <v:textbox>
                <w:txbxContent>
                  <w:p w:rsidR="00923EB9" w:rsidRPr="00DD0F6F" w:rsidRDefault="00217521" w:rsidP="00923EB9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Students’ Senate (2016-17</w:t>
                    </w:r>
                    <w:r w:rsidR="00D51E13">
                      <w:rPr>
                        <w:rFonts w:ascii="Times New Roman" w:hAnsi="Times New Roman"/>
                        <w:sz w:val="36"/>
                        <w:szCs w:val="36"/>
                      </w:rPr>
                      <w:t>)</w:t>
                    </w:r>
                  </w:p>
                  <w:p w:rsidR="00923EB9" w:rsidRPr="00DD0F6F" w:rsidRDefault="00923EB9" w:rsidP="008B0937">
                    <w:pPr>
                      <w:spacing w:after="0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 w:rsidRPr="00DD0F6F">
                      <w:rPr>
                        <w:rFonts w:ascii="Times New Roman" w:hAnsi="Times New Roman"/>
                        <w:sz w:val="36"/>
                        <w:szCs w:val="36"/>
                      </w:rPr>
                      <w:t>Indian Institute of Technology Kanpur</w:t>
                    </w:r>
                  </w:p>
                </w:txbxContent>
              </v:textbox>
            </v:shape>
          </w:pict>
        </mc:Fallback>
      </mc:AlternateContent>
    </w:r>
    <w:r w:rsidR="00923EB9">
      <w:ptab w:relativeTo="margin" w:alignment="center" w:leader="none"/>
    </w:r>
    <w:r w:rsidR="00923EB9">
      <w:ptab w:relativeTo="margin" w:alignment="right" w:leader="none"/>
    </w:r>
  </w:p>
  <w:p w:rsidR="00DD6EE4" w:rsidRDefault="00717663" w:rsidP="00D7726A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DC2918" wp14:editId="0F217755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204" name="Group 5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69" name="Shape 5469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" name="Shape 5471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8" name="Shape 5478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8BFDDE" id="Group 5204" o:spid="_x0000_s1026" style="position:absolute;margin-left:24pt;margin-top:24pt;width:547.45pt;height:1.45pt;z-index:251660288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">
              <v:shape id="Shape 5469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Da8gA&#10;AADdAAAADwAAAGRycy9kb3ducmV2LnhtbESPQWsCMRSE7wX/Q3gFbzXbolJXo7RlC2IpVSuen5vn&#10;ZnHzsm6ibv31jVDocZiZb5jJrLWVOFPjS8cKHnsJCOLc6ZILBZvv94dnED4ga6wck4If8jCbdu4m&#10;mGp34RWd16EQEcI+RQUmhDqV0ueGLPqeq4mjt3eNxRBlU0jd4CXCbSWfkmQoLZYcFwzW9GYoP6xP&#10;VsH1I9u9LrJsc1ptEzf61Msvc1wq1b1vX8YgArXhP/zXnmsFg/5wBLc38QnI6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aUNr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0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hu8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f3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IbvEAAAA3QAAAA8AAAAAAAAAAAAAAAAAmAIAAGRycy9k&#10;b3ducmV2LnhtbFBLBQYAAAAABAAEAPUAAACJ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1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GLsQA&#10;AADdAAAADwAAAGRycy9kb3ducmV2LnhtbESP0WrCQBRE3wX/YblC33ST0qhEV5FCaeub0Q+4ZK/Z&#10;YPZuyG5M6td3CwUfh5k5w2z3o23EnTpfO1aQLhIQxKXTNVcKLueP+RqED8gaG8ek4Ic87HfTyRZz&#10;7QY+0b0IlYgQ9jkqMCG0uZS+NGTRL1xLHL2r6yyGKLtK6g6HCLeNfE2SpbRYc1ww2NK7ofJW9FZB&#10;v3x8YlqbIgz66IrHd3bqs1apl9l42IAINIZn+L/9pRVkb6sU/t7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Bi7EAAAA3QAAAA8AAAAAAAAAAAAAAAAAmAIAAGRycy9k&#10;b3ducmV2LnhtbFBLBQYAAAAABAAEAPUAAACJ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72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gnskA&#10;AADdAAAADwAAAGRycy9kb3ducmV2LnhtbESPT2vCQBTE7wW/w/IEL6Vu6p9W0qxSBNFSKjR68fbM&#10;viYh2bchu2r007uFQo/DzPyGSRadqcWZWldaVvA8jEAQZ1aXnCvY71ZPMxDOI2usLZOCKzlYzHsP&#10;CcbaXvibzqnPRYCwi1FB4X0TS+myggy6oW2Ig/djW4M+yDaXusVLgJtajqLoRRosOSwU2NCyoKxK&#10;T0bBdsJf48wfzO1jea026/Vx92g/lRr0u/c3EJ46/x/+a2+0gunkdQS/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XhgnskAAADdAAAADwAAAAAAAAAAAAAAAACYAgAA&#10;ZHJzL2Rvd25yZXYueG1sUEsFBgAAAAAEAAQA9QAAAI4DAAAAAA==&#10;" path="m,l12192,r,9144l,9144,,e" stroked="f" strokeweight="0">
                <v:stroke miterlimit="83231f" joinstyle="miter" endcap="round"/>
                <v:path arrowok="t" textboxrect="0,0,12192,9144"/>
              </v:shape>
              <v:shape id="Shape 5473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1q8YA&#10;AADdAAAADwAAAGRycy9kb3ducmV2LnhtbESPS2vCQBSF90L/w3CFbsRMtC+NGcUWBDcuaoXi7pK5&#10;ZmIzd0JmGuO/7xQEl4fz+Dj5qre16Kj1lWMFkyQFQVw4XXGp4PC1Gc9A+ICssXZMCq7kYbV8GOSY&#10;aXfhT+r2oRRxhH2GCkwITSalLwxZ9IlriKN3cq3FEGVbSt3iJY7bWk7T9FVarDgSDDb0Yaj42f/a&#10;CNnsvt/NbKutSefl9Fwfu+uoUepx2K8XIAL14R6+tbdawcvz2xP8v4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01q8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74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8UMUA&#10;AADdAAAADwAAAGRycy9kb3ducmV2LnhtbESPQUsDMRSE70L/Q3hCbzZbqVrXpqW0FPTgwejF23Pz&#10;ugluXpbNs13/vREEj8PMfMOsNmPs1ImGHBIbmM8qUMRNcoFbA2+vh6slqCzIDrvEZOCbMmzWk4sV&#10;1i6d+YVOVlpVIJxrNOBF+lrr3HiKmGepJy7eMQ0Rpcih1W7Ac4HHTl9X1a2OGLgseOxp56n5tF/R&#10;wPvc2g+7l+Cf9s9J7pe7YxWCMdPLcfsASmiU//Bf+9EZuFncLeD3TXk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TxQ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5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CXsIA&#10;AADdAAAADwAAAGRycy9kb3ducmV2LnhtbESPzarCMBSE94LvEM4Fd5pe8Y9eo6gguBKqgttDc25b&#10;bE5qE9v69kYQXA4z8w2zXHemFA3VrrCs4HcUgSBOrS44U3A574cLEM4jaywtk4InOViv+r0lxtq2&#10;nFBz8pkIEHYxKsi9r2IpXZqTQTeyFXHw/m1t0AdZZ1LX2Aa4KeU4imbSYMFhIceKdjmlt9PDKOD2&#10;+nScjJPDVUc3vh+LbZPtlBr8dJs/EJ46/w1/2getYDqZT+H9Jj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4JewgAAAN0AAAAPAAAAAAAAAAAAAAAAAJgCAABkcnMvZG93&#10;bnJldi54bWxQSwUGAAAAAAQABAD1AAAAhwMAAAAA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76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HvMUA&#10;AADdAAAADwAAAGRycy9kb3ducmV2LnhtbESPQUsDMRSE74X+h/AEbzZb0VrXpqW0CHrwYPTi7bl5&#10;3QQ3L8vm2a7/3ghCj8PMfMOsNmPs1JGGHBIbmM8qUMRNcoFbA+9vj1dLUFmQHXaJycAPZdisp5MV&#10;1i6d+JWOVlpVIJxrNOBF+lrr3HiKmGepJy7eIQ0Rpcih1W7AU4HHTl9X1UJHDFwWPPa089R82e9o&#10;4GNu7afdS/DP+5ck98vdoQrBmMuLcfsASmiUc/i//eQM3N7cLeDvTXkC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we8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77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kX8gA&#10;AADdAAAADwAAAGRycy9kb3ducmV2LnhtbESP3WoCMRSE7wu+QzhC72rWorVujVJlC9JS6h+9Pm6O&#10;m8XNyXYTde3TN4VCL4eZ+YaZzFpbiTM1vnSsoN9LQBDnTpdcKNhtX+4eQfiArLFyTAqu5GE27dxM&#10;MNXuwms6b0IhIoR9igpMCHUqpc8NWfQ9VxNH7+AaiyHKppC6wUuE20reJ8mDtFhyXDBY08JQftyc&#10;rILvt2w/f82y3Wn9mbjxu159mK+VUrfd9vkJRKA2/If/2kutYDgYjeD3TXwCcv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Y+RfyAAAAN0AAAAPAAAAAAAAAAAAAAAAAJgCAABk&#10;cnMvZG93bnJldi54bWxQSwUGAAAAAAQABAD1AAAAjQMAAAAA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78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tvcQA&#10;AADdAAAADwAAAGRycy9kb3ducmV2LnhtbERPTWvCQBC9F/oflhG81Y01bUrqKkWoSCtCrdAeh+w0&#10;G8zOhuyo8d93D4UeH+97vhx8q87UxyawgekkA0VcBdtwbeDw+Xr3BCoKssU2MBm4UoTl4vZmjqUN&#10;F/6g815qlUI4lmjAiXSl1rFy5DFOQkecuJ/Qe5QE+1rbHi8p3Lf6PssetceGU4PDjlaOquP+5A0U&#10;u9X6uubi67CV2bt7k7w+5t/GjEfDyzMooUH+xX/ujTXwkBdpbnqTn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Lb3EAAAA3QAAAA8AAAAAAAAAAAAAAAAAmAIAAGRycy9k&#10;b3ducmV2LnhtbFBLBQYAAAAABAAEAPUAAACJ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79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AKKMQA&#10;AADdAAAADwAAAGRycy9kb3ducmV2LnhtbESP3WrCQBSE7wu+w3KE3tWNxfgTXUUKYts7ow9wyB6z&#10;wezZkN2Y1Kd3C4VeDjPzDbPZDbYWd2p95VjBdJKAIC6crrhUcDkf3pYgfEDWWDsmBT/kYbcdvWww&#10;067nE93zUIoIYZ+hAhNCk0npC0MW/cQ1xNG7utZiiLItpW6xj3Bby/ckmUuLFccFgw19GCpueWcV&#10;dPPHEaeVyUOvv13++EpPXdoo9Toe9msQgYbwH/5rf2oF6Wyxgt838Qn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CijEAAAA3QAAAA8AAAAAAAAAAAAAAAAAmAIAAGRycy9k&#10;b3ducmV2LnhtbFBLBQYAAAAABAAEAPUAAACJAwAAAAA=&#10;" path="m,l9144,r,12192l,12192,,e" stroked="f" strokeweight="0">
                <v:stroke miterlimit="83231f" joinstyle="miter" endcap="round"/>
                <v:path arrowok="t" textboxrect="0,0,9144,12192"/>
              </v:shape>
              <v:shape id="Shape 5480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rVcUA&#10;AADdAAAADwAAAGRycy9kb3ducmV2LnhtbERPTWvCQBC9F/wPywi9lLqx2hJS1yCCaCkKTbx4m2bH&#10;JCQ7G7Krxv767qHQ4+N9L9LBtOJKvastK5hOIhDEhdU1lwqO+eY5BuE8ssbWMim4k4N0OXpYYKLt&#10;jb/omvlShBB2CSqovO8SKV1RkUE3sR1x4M62N+gD7Eupe7yFcNPKlyh6kwZrDg0VdrSuqGiyi1Fw&#10;mPN+VviT+flY35vddvudP9lPpR7Hw+odhKfB/4v/3Dut4HUeh/3h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tVxQAAAN0AAAAPAAAAAAAAAAAAAAAAAJgCAABkcnMv&#10;ZG93bnJldi54bWxQSwUGAAAAAAQABAD1AAAAigMAAAAA&#10;" path="m,l12192,r,9144l,9144,,e" stroked="f" strokeweight="0">
                <v:stroke miterlimit="83231f" joinstyle="miter" endcap="round"/>
                <v:path arrowok="t" textboxrect="0,0,12192,9144"/>
              </v:shape>
              <v:shape id="Shape 5481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+YMYA&#10;AADdAAAADwAAAGRycy9kb3ducmV2LnhtbESPzWrCQBSF94W+w3ALbopOFFtizERaQXDTRW1B3F0y&#10;10w0cydkxhjfviMIXR7Oz8fJV4NtRE+drx0rmE4SEMSl0zVXCn5/NuMUhA/IGhvHpOBGHlbF81OO&#10;mXZX/qZ+FyoRR9hnqMCE0GZS+tKQRT9xLXH0jq6zGKLsKqk7vMZx28hZkrxLizVHgsGW1obK8+5i&#10;I2Tztf806VZbkyyq2ak59LfXVqnRy/CxBBFoCP/hR3urFbzN0ync38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+YMYAAADdAAAADwAAAAAAAAAAAAAAAACYAgAAZHJz&#10;L2Rvd25yZXYueG1sUEsFBgAAAAAEAAQA9QAAAIsDAAAAAA==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1EBA3DD" wp14:editId="17FA20AA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218" name="Group 5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82" name="Shape 5482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3" name="Shape 5483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4" name="Shape 5484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5" name="Shape 5485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6" name="Shape 5486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7" name="Shape 5487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122B96" id="Group 5218" o:spid="_x0000_s1026" style="position:absolute;margin-left:24pt;margin-top:25.45pt;width:547.45pt;height:791.15pt;z-index:-251655168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">
              <v:shape id="Shape 5482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4a9cQA&#10;AADdAAAADwAAAGRycy9kb3ducmV2LnhtbESPT2vCQBTE70K/w/KE3nRXacSmrlIES6+JHnp8zb78&#10;wezbkF1N2k/vCoLHYWZ+w2x2o23FlXrfONawmCsQxIUzDVcaTsfDbA3CB2SDrWPS8EcedtuXyQZT&#10;4wbO6JqHSkQI+xQ11CF0qZS+qMmin7uOOHql6y2GKPtKmh6HCLetXCq1khYbjgs1drSvqTjnF6vh&#10;62Cy86rLkmT4Lenn+K/y91Jp/TodPz9ABBrDM/xofxsNydt6Cf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+GvX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3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UE8UA&#10;AADdAAAADwAAAGRycy9kb3ducmV2LnhtbESPT2vCQBTE7wW/w/KE3urG+pfUVaooeNQo9vrIviap&#10;2bdhd2vSb98VBI/DzPyGWaw6U4sbOV9ZVjAcJCCIc6srLhScT7u3OQgfkDXWlknBH3lYLXsvC0y1&#10;bflItywUIkLYp6igDKFJpfR5SQb9wDbE0fu2zmCI0hVSO2wj3NTyPUmm0mDFcaHEhjYl5dfs1ygw&#10;1109zMY/eye/ttvLYXYcrdtOqdd+9/kBIlAXnuFHe68VTMbzEd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QT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4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nGsQA&#10;AADdAAAADwAAAGRycy9kb3ducmV2LnhtbESPT2vCQBTE74V+h+UJvdVdixGNrlIKFq+JHnp8zb78&#10;wezbkN2a1E/vCoLHYWZ+w2x2o23FhXrfONYwmyoQxIUzDVcaTsf9+xKED8gGW8ek4Z887LavLxtM&#10;jRs4o0seKhEh7FPUUIfQpVL6oiaLfuo64uiVrrcYouwraXocIty28kOphbTYcFyosaOvmopz/mc1&#10;fO9Ndl50WZIMvyX9HK8qX5VK67fJ+LkGEWgMz/CjfTAakvlyDvc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Jxr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5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CgcQA&#10;AADdAAAADwAAAGRycy9kb3ducmV2LnhtbESPT2vCQBTE74V+h+UVequ7ihGNriKC4jWxhx6f2Zc/&#10;mH0bsqtJ/fTdQqHHYWZ+w2x2o23Fg3rfONYwnSgQxIUzDVcaPi/HjyUIH5ANto5Jwzd52G1fXzaY&#10;GjdwRo88VCJC2KeooQ6hS6X0RU0W/cR1xNErXW8xRNlX0vQ4RLht5UyphbTYcFyosaNDTcUtv1sN&#10;p6PJbosuS5LhWtLX5anyVam0fn8b92sQgcbwH/5rn42GZL5M4PdNf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XgoHEAAAA3QAAAA8AAAAAAAAAAAAAAAAAmAIAAGRycy9k&#10;b3ducmV2LnhtbFBLBQYAAAAABAAEAPUAAACJ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86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3i8UA&#10;AADdAAAADwAAAGRycy9kb3ducmV2LnhtbESPT2vCQBTE7wW/w/KE3urG1n+krtIWBY8axV4f2dck&#10;Nfs27K4mfntXEDwOM/MbZr7sTC0u5HxlWcFwkIAgzq2uuFBw2K/fZiB8QNZYWyYFV/KwXPRe5phq&#10;2/KOLlkoRISwT1FBGUKTSunzkgz6gW2Io/dnncEQpSukdthGuKnle5JMpMGK40KJDf2UlJ+ys1Fg&#10;Tut6mI3+N07+rlbH7XT38d12Sr32u69PEIG68Aw/2hutYDyaTe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beL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87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5bcUA&#10;AADdAAAADwAAAGRycy9kb3ducmV2LnhtbESPzWrDMBCE74G+g9hCb4mUUqepEyWUQkqvtnPocWut&#10;f4i1MpYau3n6qBDIcZiZb5jtfrKdONPgW8calgsFgrh0puVaw7E4zNcgfEA22DkmDX/kYb97mG0x&#10;NW7kjM55qEWEsE9RQxNCn0rpy4Ys+oXriaNXucFiiHKopRlwjHDbyWelVtJiy3GhwZ4+GipP+a/V&#10;8Hkw2WnVZ0ky/lT0XVxU/lYprZ8ep/cNiEBTuIdv7S+jIXlZv8L/m/g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blt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E4" w:rsidRDefault="00717663">
    <w:pPr>
      <w:spacing w:after="0"/>
      <w:ind w:left="-1419" w:right="10436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18288"/>
              <wp:effectExtent l="0" t="0" r="0" b="0"/>
              <wp:wrapSquare wrapText="bothSides"/>
              <wp:docPr id="5152" name="Group 51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8288"/>
                        <a:chOff x="0" y="0"/>
                        <a:chExt cx="6952488" cy="18288"/>
                      </a:xfrm>
                    </wpg:grpSpPr>
                    <wps:wsp>
                      <wps:cNvPr id="5450" name="Shape 5450"/>
                      <wps:cNvSpPr/>
                      <wps:spPr>
                        <a:xfrm>
                          <a:off x="0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1" name="Shape 5451"/>
                      <wps:cNvSpPr/>
                      <wps:spPr>
                        <a:xfrm>
                          <a:off x="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2" name="Shape 5452"/>
                      <wps:cNvSpPr/>
                      <wps:spPr>
                        <a:xfrm>
                          <a:off x="60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3" name="Shape 5453"/>
                      <wps:cNvSpPr/>
                      <wps:spPr>
                        <a:xfrm>
                          <a:off x="6096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12192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18288" y="0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18288" y="6096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18288" y="12192"/>
                          <a:ext cx="691591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5912" h="9144">
                              <a:moveTo>
                                <a:pt x="0" y="0"/>
                              </a:moveTo>
                              <a:lnTo>
                                <a:pt x="6915912" y="0"/>
                              </a:lnTo>
                              <a:lnTo>
                                <a:pt x="691591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6946393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6934200" y="0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6940296" y="6096"/>
                          <a:ext cx="9144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21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" name="Shape 5461"/>
                      <wps:cNvSpPr/>
                      <wps:spPr>
                        <a:xfrm>
                          <a:off x="6934200" y="6096"/>
                          <a:ext cx="121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9144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6934200" y="1219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7356BF" id="Group 5152" o:spid="_x0000_s1026" style="position:absolute;margin-left:24pt;margin-top:24pt;width:547.45pt;height:1.45pt;z-index:251662336;mso-position-horizontal-relative:page;mso-position-vertical-relative:page" coordsize="6952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">
              <v:shape id="Shape 5450" o:spid="_x0000_s1027" style="position:absolute;width:91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8gS8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98c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IEv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1" o:spid="_x0000_s1028" style="position:absolute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YQMcA&#10;AADdAAAADwAAAGRycy9kb3ducmV2LnhtbESPUWvCQBCE3wv9D8cW+lYvtrFK9JQiVEqVQq2gj0tu&#10;mwvm9kJuq/Hf94RCH4eZ+YaZLXrfqBN1sQ5sYDjIQBGXwdZcGdh9vT5MQEVBttgEJgMXirCY397M&#10;sLDhzJ902kqlEoRjgQacSFtoHUtHHuMgtMTJ+w6dR0myq7Tt8JzgvtGPWfasPdacFhy2tHRUHrc/&#10;3sD4Y7m6rHi8323kae3eJa+O+cGY+7v+ZQpKqJf/8F/7zRoY5aMhXN+kJ6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c2ED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52" o:spid="_x0000_s1029" style="position:absolute;left:60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EOcMA&#10;AADdAAAADwAAAGRycy9kb3ducmV2LnhtbESP0YrCMBRE34X9h3CFfdNU2crSNYosiKtvVj/g0lyb&#10;YnNTmtR2/XojCD4OM3OGWa4HW4sbtb5yrGA2TUAQF05XXCo4n7aTbxA+IGusHZOCf/KwXn2Mlphp&#10;1/ORbnkoRYSwz1CBCaHJpPSFIYt+6hri6F1cazFE2ZZSt9hHuK3lPEkW0mLFccFgQ7+GimveWQXd&#10;4r7DWWXy0OuDy+/79NiljVKf42HzAyLQEN7hV/tPK0i/0j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HEOcMAAADdAAAADwAAAAAAAAAAAAAAAACYAgAAZHJzL2Rv&#10;d25yZXYueG1sUEsFBgAAAAAEAAQA9QAAAIg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53" o:spid="_x0000_s1030" style="position:absolute;left:60;top:60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ZZccA&#10;AADdAAAADwAAAGRycy9kb3ducmV2LnhtbESPS4vCQBCE7wv+h6GFvSw6cX0g0VFEWHQRBR8Xb22m&#10;TYKZnpCZ1bi/3hEEj0VVfUWNp7UpxJUql1tW0GlHIIgTq3NOFRz2P60hCOeRNRaWScGdHEwnjY8x&#10;xtreeEvXnU9FgLCLUUHmfRlL6ZKMDLq2LYmDd7aVQR9klUpd4S3ATSG/o2ggDeYcFjIsaZ5Rctn9&#10;GQWbHq+7iT+a/9/5/bJcLE77L7tS6rNZz0YgPNX+HX61l1pBv9fvwvNNe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BmWX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54" o:spid="_x0000_s1031" style="position:absolute;left:121;top:12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xv8QA&#10;AADdAAAADwAAAGRycy9kb3ducmV2LnhtbESPzYrCMBSF9wO+Q7gDsxk0VXTQahQVBDcudARxd2mu&#10;TZ3mpjSx1refCILLw/n5OLNFa0vRUO0Lxwr6vQQEceZ0wbmC4++mOwbhA7LG0jEpeJCHxbzzMcNU&#10;uzvvqTmEXMQR9ikqMCFUqZQ+M2TR91xFHL2Lqy2GKOtc6hrvcdyWcpAkP9JiwZFgsKK1oezvcLMR&#10;stmdVma81dYkk3xwLc/N47tS6uuzXU5BBGrDO/xqb7WC0XA0hOeb+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h8b/EAAAA3QAAAA8AAAAAAAAAAAAAAAAAmAIAAGRycy9k&#10;b3ducmV2LnhtbFBLBQYAAAAABAAEAPUAAACJAwAAAAA=&#10;" path="m,l9144,r,9144l,9144,,e" fillcolor="black" stroked="f" strokeweight="0">
                <v:stroke miterlimit="83231f" joinstyle="miter" endcap="round"/>
                <v:path arrowok="t" textboxrect="0,0,9144,9144"/>
              </v:shape>
              <v:shape id="Shape 5455" o:spid="_x0000_s1032" style="position:absolute;left:182;width:69160;height:91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Fq8UA&#10;AADdAAAADwAAAGRycy9kb3ducmV2LnhtbESPQUsDMRSE74L/ITzBm81WXKnbpkVaBD14MPXi7bl5&#10;3YRuXpbNs13/vREEj8PMfMOsNlPs1YnGHBIbmM8qUMRtcoE7A+/7p5sFqCzIDvvEZOCbMmzWlxcr&#10;bFw68xudrHSqQDg3aMCLDI3WufUUMc/SQFy8QxojSpFjp92I5wKPvb6tqnsdMXBZ8DjQ1lN7tF/R&#10;wMfc2k+7k+Bfdq9JHhbbQxWCMddX0+MSlNAk/+G/9rMzUN/VNfy+K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MWr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6" o:spid="_x0000_s1033" style="position:absolute;left:182;top:60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AScMA&#10;AADdAAAADwAAAGRycy9kb3ducmV2LnhtbESPQWvCQBSE7wX/w/KE3urGUKXErEEFwZMQW8j1kX0m&#10;wezbmF2T+O/dQqHHYWa+YdJsMq0YqHeNZQXLRQSCuLS64UrBz/fx4wuE88gaW8uk4EkOsu3sLcVE&#10;25FzGi6+EgHCLkEFtfddIqUrazLoFrYjDt7V9gZ9kH0ldY9jgJtWxlG0lgYbDgs1dnSoqbxdHkYB&#10;j8XTcR7np0JHN76fm/1QHZR6n0+7DQhPk/8P/7VPWsHqc7WG3zfhCc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AScMAAADdAAAADwAAAAAAAAAAAAAAAACYAgAAZHJzL2Rv&#10;d25yZXYueG1sUEsFBgAAAAAEAAQA9QAAAIgDAAAAAA==&#10;" path="m,l6915912,r,9144l,9144,,e" stroked="f" strokeweight="0">
                <v:stroke miterlimit="83231f" joinstyle="miter" endcap="round"/>
                <v:path arrowok="t" textboxrect="0,0,6915912,9144"/>
              </v:shape>
              <v:shape id="Shape 5457" o:spid="_x0000_s1034" style="position:absolute;left:182;top:121;width:69160;height:92;visibility:visible;mso-wrap-style:square;v-text-anchor:top" coordsize="69159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+R8UA&#10;AADdAAAADwAAAGRycy9kb3ducmV2LnhtbESPQUsDMRSE70L/Q3iCN5utWK1r01JahHrwYPTi7bl5&#10;3QQ3L8vm2a7/vhEEj8PMfMMs12Ps1JGGHBIbmE0rUMRNcoFbA+9vT9cLUFmQHXaJycAPZVivJhdL&#10;rF068SsdrbSqQDjXaMCL9LXWufEUMU9TT1y8QxoiSpFDq92ApwKPnb6pqjsdMXBZ8NjT1lPzZb+j&#10;gY+ZtZ92J8E/716SPCy2hyoEY64ux80jKKFR/sN/7b0zML+d38Pvm/IE9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v5HxQAAAN0AAAAPAAAAAAAAAAAAAAAAAJgCAABkcnMv&#10;ZG93bnJldi54bWxQSwUGAAAAAAQABAD1AAAAigMAAAAA&#10;" path="m,l6915912,r,9144l,9144,,e" fillcolor="black" stroked="f" strokeweight="0">
                <v:stroke miterlimit="83231f" joinstyle="miter" endcap="round"/>
                <v:path arrowok="t" textboxrect="0,0,6915912,9144"/>
              </v:shape>
              <v:shape id="Shape 5458" o:spid="_x0000_s1035" style="position:absolute;left:694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sTcQA&#10;AADdAAAADwAAAGRycy9kb3ducmV2LnhtbERPXWvCMBR9F/Yfwh34pulkDtcZRaWCOMbUyZ6vzbUp&#10;a266JmrnrzcPAx8P53s8bW0lztT40rGCp34Cgjh3uuRCwf5r2RuB8AFZY+WYFPyRh+nkoTPGVLsL&#10;b+m8C4WIIexTVGBCqFMpfW7Iou+7mjhyR9dYDBE2hdQNXmK4reQgSV6kxZJjg8GaFobyn93JKri+&#10;Z4f5Osv2p+134l4/9ObT/G6U6j62szcQgdpwF/+7V1rB8HkY58Y38Qn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LE3EAAAA3QAAAA8AAAAAAAAAAAAAAAAAmAIAAGRycy9k&#10;b3ducmV2LnhtbFBLBQYAAAAABAAEAPUAAACJAwAAAAA=&#10;" path="m,l9144,r,18288l,18288,,e" fillcolor="black" stroked="f" strokeweight="0">
                <v:stroke miterlimit="83231f" joinstyle="miter" endcap="round"/>
                <v:path arrowok="t" textboxrect="0,0,9144,18288"/>
              </v:shape>
              <v:shape id="Shape 5459" o:spid="_x0000_s1036" style="position:absolute;left:69342;width:182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URscA&#10;AADdAAAADwAAAGRycy9kb3ducmV2LnhtbESPUUvDQBCE34X+h2MLvtmLmtqa9lqkYBErgm3BPi65&#10;NRea2wu5tU3/vScIPg4z8w0zX/a+USfqYh3YwO0oA0VcBltzZWC/e76ZgoqCbLEJTAYuFGG5GFzN&#10;sbDhzB902kqlEoRjgQacSFtoHUtHHuMotMTJ+wqdR0myq7Tt8JzgvtF3WfagPdacFhy2tHJUHrff&#10;3sDkfbW+rHnyuX+T+417lbw65gdjrof90wyUUC//4b/2izUwzseP8PsmPQG9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q1EbHAAAA3QAAAA8AAAAAAAAAAAAAAAAAmAIAAGRy&#10;cy9kb3ducmV2LnhtbFBLBQYAAAAABAAEAPUAAACMAwAAAAA=&#10;" path="m,l18288,r,9144l,9144,,e" fillcolor="black" stroked="f" strokeweight="0">
                <v:stroke miterlimit="83231f" joinstyle="miter" endcap="round"/>
                <v:path arrowok="t" textboxrect="0,0,18288,9144"/>
              </v:shape>
              <v:shape id="Shape 5460" o:spid="_x0000_s1037" style="position:absolute;left:69402;top:60;width:92;height:122;visibility:visible;mso-wrap-style:square;v-text-anchor:top" coordsize="91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1aMAA&#10;AADdAAAADwAAAGRycy9kb3ducmV2LnhtbERPy4rCMBTdC/5DuAPuNHWwRapRBmHwsbMzH3Bp7jRl&#10;mpvSpLb69WYhuDyc93Y/2kbcqPO1YwXLRQKCuHS65krB78/3fA3CB2SNjWNScCcP+910ssVcu4Gv&#10;dCtCJWII+xwVmBDaXEpfGrLoF64ljtyf6yyGCLtK6g6HGG4b+ZkkmbRYc2ww2NLBUPlf9FZBnz2O&#10;uKxNEQZ9ccXjnF77tFVq9jF+bUAEGsNb/HKftIJ0lcX98U18An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M1aMAAAADdAAAADwAAAAAAAAAAAAAAAACYAgAAZHJzL2Rvd25y&#10;ZXYueG1sUEsFBgAAAAAEAAQA9QAAAIUDAAAAAA==&#10;" path="m,l9144,r,12192l,12192,,e" stroked="f" strokeweight="0">
                <v:stroke miterlimit="83231f" joinstyle="miter" endcap="round"/>
                <v:path arrowok="t" textboxrect="0,0,9144,12192"/>
              </v:shape>
              <v:shape id="Shape 5461" o:spid="_x0000_s1038" style="position:absolute;left:69342;top:60;width:121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oNMcA&#10;AADdAAAADwAAAGRycy9kb3ducmV2LnhtbESPT4vCMBTE74LfITzBi6ypf1aWrlFEEBVRWN3L3t42&#10;z7bYvJQmavXTG0HwOMzMb5jxtDaFuFDlcssKet0IBHFidc6pgt/D4uMLhPPIGgvLpOBGDqaTZmOM&#10;sbZX/qHL3qciQNjFqCDzvoyldElGBl3XlsTBO9rKoA+ySqWu8BrgppD9KBpJgzmHhQxLmmeUnPZn&#10;o2A35O0g8X/mvp7fTqvl8v/QsRul2q169g3CU+3f4Vd7pRV8Dkc9eL4JT0B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aDTHAAAA3QAAAA8AAAAAAAAAAAAAAAAAmAIAAGRy&#10;cy9kb3ducmV2LnhtbFBLBQYAAAAABAAEAPUAAACMAwAAAAA=&#10;" path="m,l12192,r,9144l,9144,,e" stroked="f" strokeweight="0">
                <v:stroke miterlimit="83231f" joinstyle="miter" endcap="round"/>
                <v:path arrowok="t" textboxrect="0,0,12192,9144"/>
              </v:shape>
              <v:shape id="Shape 5462" o:spid="_x0000_s1039" style="position:absolute;left:69342;top:12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G7cUA&#10;AADdAAAADwAAAGRycy9kb3ducmV2LnhtbESPzYrCMBSF9wPzDuEOuBk0tahoNco4ILhxoQ4M7i7N&#10;tanT3JQmU+vbG0FweTg/H2ex6mwlWmp86VjBcJCAIM6dLrlQ8HPc9KcgfEDWWDkmBTfysFq+vy0w&#10;0+7Ke2oPoRBxhH2GCkwIdSalzw1Z9ANXE0fv7BqLIcqmkLrBaxy3lUyTZCItlhwJBmv6NpT/Hf5t&#10;hGx2v2sz3WprklmRXqpTe/uslep9dF9zEIG68Ao/21utYDyapP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AbtxQAAAN0AAAAPAAAAAAAAAAAAAAAAAJgCAABkcnMv&#10;ZG93bnJldi54bWxQSwUGAAAAAAQABAD1AAAAigMAAAAA&#10;" path="m,l9144,r,9144l,9144,,e" fillcolor="black" stroked="f" strokeweight="0">
                <v:stroke miterlimit="83231f" joinstyle="miter"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D6EE4" w:rsidRDefault="00717663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323088</wp:posOffset>
              </wp:positionV>
              <wp:extent cx="6952488" cy="10047732"/>
              <wp:effectExtent l="0" t="0" r="0" b="0"/>
              <wp:wrapNone/>
              <wp:docPr id="5166" name="Group 5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47732"/>
                        <a:chOff x="0" y="0"/>
                        <a:chExt cx="6952488" cy="10047732"/>
                      </a:xfrm>
                    </wpg:grpSpPr>
                    <wps:wsp>
                      <wps:cNvPr id="5463" name="Shape 5463"/>
                      <wps:cNvSpPr/>
                      <wps:spPr>
                        <a:xfrm>
                          <a:off x="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60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12192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" name="Shape 5466"/>
                      <wps:cNvSpPr/>
                      <wps:spPr>
                        <a:xfrm>
                          <a:off x="6946393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6940296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6934200" y="0"/>
                          <a:ext cx="9144" cy="10047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477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47732"/>
                              </a:lnTo>
                              <a:lnTo>
                                <a:pt x="0" y="10047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910BA8" id="Group 5166" o:spid="_x0000_s1026" style="position:absolute;margin-left:24pt;margin-top:25.45pt;width:547.45pt;height:791.15pt;z-index:-251653120;mso-position-horizontal-relative:page;mso-position-vertical-relative:page" coordsize="69524,10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">
              <v:shape id="Shape 5463" o:spid="_x0000_s1027" style="position:absolute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ZlMUA&#10;AADdAAAADwAAAGRycy9kb3ducmV2LnhtbESPzWrDMBCE74W8g9hAb42UpjaJEyWEQEqvdnrocWOt&#10;f4i1MpYau336qlDocZiZb5jdYbKduNPgW8calgsFgrh0puVaw/vl/LQG4QOywc4xafgiD4f97GGH&#10;mXEj53QvQi0ihH2GGpoQ+kxKXzZk0S9cTxy9yg0WQ5RDLc2AY4TbTj4rlUqLLceFBns6NVTeik+r&#10;4fVs8lva50kyXiv6uHyrYlMprR/n03ELItAU/sN/7TejIXlJV/D7Jj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lmU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4" o:spid="_x0000_s1028" style="position:absolute;left:60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qncUA&#10;AADdAAAADwAAAGRycy9kb3ducmV2LnhtbESPQWvCQBSE7wX/w/KE3pqNNtqSuootCh41Le31kX1N&#10;UrNvw+5q4r93BaHHYWa+YRarwbTiTM43lhVMkhQEcWl1w5WCr8/t0ysIH5A1tpZJwYU8rJajhwXm&#10;2vZ8oHMRKhEh7HNUUIfQ5VL6siaDPrEdcfR+rTMYonSV1A77CDetnKbpXBpsOC7U2NFHTeWxOBkF&#10;5rhtJ0X2t3PyZ7P53r8cnt/7QanH8bB+AxFoCP/he3unFcyyeQa3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2qd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5" o:spid="_x0000_s1029" style="position:absolute;left:121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ke8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B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2R7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6" o:spid="_x0000_s1030" style="position:absolute;left:69463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6DMUA&#10;AADdAAAADwAAAGRycy9kb3ducmV2LnhtbESPT2vCQBTE7wW/w/IEb3XX0oQ2ukopWHpN9NDja/bl&#10;D2bfhuzWxH56VxA8DjPzG2azm2wnzjT41rGG1VKBIC6dabnWcDzsn99A+IBssHNMGi7kYbedPW0w&#10;M27knM5FqEWEsM9QQxNCn0npy4Ys+qXriaNXucFiiHKopRlwjHDbyRelUmmx5bjQYE+fDZWn4s9q&#10;+Nqb/JT2eZKMvxX9HP5V8V4prRfz6WMNItAUHuF7+9toSF7TFG5v4hO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foMxQAAAN0AAAAPAAAAAAAAAAAAAAAAAJgCAABkcnMv&#10;ZG93bnJldi54bWxQSwUGAAAAAAQABAD1AAAAigMAAAAA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v:shape id="Shape 5467" o:spid="_x0000_s1031" style="position:absolute;left:69402;width:92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06sUA&#10;AADdAAAADwAAAGRycy9kb3ducmV2LnhtbESPT2vCQBTE7wW/w/KE3urG1j8ldZW2KHjUKHp9ZF+T&#10;1OzbsLua+O1dQfA4zMxvmNmiM7W4kPOVZQXDQQKCOLe64kLBfrd6+wThA7LG2jIpuJKHxbz3MsNU&#10;25a3dMlCISKEfYoKyhCaVEqfl2TQD2xDHL0/6wyGKF0htcM2wk0t35NkIg1WHBdKbOi3pPyUnY0C&#10;c1rVw2z0v3byuFweNtPtx0/bKfXa776/QATqwjP8aK+1gvFoMoX7m/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fTqxQAAAN0AAAAPAAAAAAAAAAAAAAAAAJgCAABkcnMv&#10;ZG93bnJldi54bWxQSwUGAAAAAAQABAD1AAAAigMAAAAA&#10;" path="m,l9144,r,10047732l,10047732,,e" stroked="f" strokeweight="0">
                <v:stroke miterlimit="83231f" joinstyle="miter" endcap="round"/>
                <v:path arrowok="t" textboxrect="0,0,9144,10047732"/>
              </v:shape>
              <v:shape id="Shape 5468" o:spid="_x0000_s1032" style="position:absolute;left:69342;width:91;height:100477;visibility:visible;mso-wrap-style:square;v-text-anchor:top" coordsize="9144,10047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L5cEA&#10;AADdAAAADwAAAGRycy9kb3ducmV2LnhtbERPu27CMBTdK/UfrFuJrdhFJGpTDKqQQKwJDIy38c1D&#10;xNdRbEjg6/FQqePRea82k+3EjQbfOtbwMVcgiEtnWq41nI67908QPiAb7ByThjt52KxfX1aYGTdy&#10;Trci1CKGsM9QQxNCn0npy4Ys+rnriSNXucFiiHCopRlwjOG2kwulUmmx5djQYE/bhspLcbUa9juT&#10;X9I+T5Lxt6Lz8aGKr0ppPXubfr5BBJrCv/jPfTAakmUa58Y38Qn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ay+XBAAAA3QAAAA8AAAAAAAAAAAAAAAAAmAIAAGRycy9kb3du&#10;cmV2LnhtbFBLBQYAAAAABAAEAPUAAACGAwAAAAA=&#10;" path="m,l9144,r,10047732l,10047732,,e" fillcolor="black" stroked="f" strokeweight="0">
                <v:stroke miterlimit="83231f" joinstyle="miter" endcap="round"/>
                <v:path arrowok="t" textboxrect="0,0,9144,10047732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E6E"/>
    <w:multiLevelType w:val="hybridMultilevel"/>
    <w:tmpl w:val="68CA6D6E"/>
    <w:lvl w:ilvl="0" w:tplc="73CEFEA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4369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33E7A00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BE9615E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21D0A73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786C64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06C4015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5168581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C04A856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019B4B71"/>
    <w:multiLevelType w:val="hybridMultilevel"/>
    <w:tmpl w:val="0A9C7D4E"/>
    <w:lvl w:ilvl="0" w:tplc="DEAAB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368"/>
    <w:multiLevelType w:val="hybridMultilevel"/>
    <w:tmpl w:val="199E1C7E"/>
    <w:lvl w:ilvl="0" w:tplc="4FE2E85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A7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60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C3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AA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A7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4F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EF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D241EB"/>
    <w:multiLevelType w:val="hybridMultilevel"/>
    <w:tmpl w:val="4E882F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06EB"/>
    <w:multiLevelType w:val="hybridMultilevel"/>
    <w:tmpl w:val="4CA6D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C54DF"/>
    <w:multiLevelType w:val="hybridMultilevel"/>
    <w:tmpl w:val="66403CBC"/>
    <w:lvl w:ilvl="0" w:tplc="856CE62A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723D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88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67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A3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E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86D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C0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0C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07DE9"/>
    <w:multiLevelType w:val="hybridMultilevel"/>
    <w:tmpl w:val="529EE1F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52373"/>
    <w:multiLevelType w:val="hybridMultilevel"/>
    <w:tmpl w:val="4B48657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141E3"/>
    <w:multiLevelType w:val="hybridMultilevel"/>
    <w:tmpl w:val="A6DE24C2"/>
    <w:lvl w:ilvl="0" w:tplc="A9906F6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F5A98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C5FE5DB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1C3443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930352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7C4A0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1007B5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61E1266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3A50A27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 w15:restartNumberingAfterBreak="0">
    <w:nsid w:val="65E266E9"/>
    <w:multiLevelType w:val="hybridMultilevel"/>
    <w:tmpl w:val="880E1B78"/>
    <w:lvl w:ilvl="0" w:tplc="1340066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728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6C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B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E0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AD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8C3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675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01B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BB5A7E"/>
    <w:multiLevelType w:val="hybridMultilevel"/>
    <w:tmpl w:val="D5081C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7F87"/>
    <w:multiLevelType w:val="hybridMultilevel"/>
    <w:tmpl w:val="856287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350C0"/>
    <w:multiLevelType w:val="hybridMultilevel"/>
    <w:tmpl w:val="FF8EB6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3152D"/>
    <w:multiLevelType w:val="hybridMultilevel"/>
    <w:tmpl w:val="34ECBDF6"/>
    <w:lvl w:ilvl="0" w:tplc="0E3A3F8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D9CBBF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6F08141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0876D6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A844BE2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5BA5B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396BA6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1B700CE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7C60DA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EC"/>
    <w:rsid w:val="00037860"/>
    <w:rsid w:val="00060652"/>
    <w:rsid w:val="0006361C"/>
    <w:rsid w:val="000E5A49"/>
    <w:rsid w:val="0015002B"/>
    <w:rsid w:val="001664CD"/>
    <w:rsid w:val="001C70D4"/>
    <w:rsid w:val="00217521"/>
    <w:rsid w:val="00271482"/>
    <w:rsid w:val="002B5C7D"/>
    <w:rsid w:val="00336129"/>
    <w:rsid w:val="00352669"/>
    <w:rsid w:val="00356093"/>
    <w:rsid w:val="00367F0A"/>
    <w:rsid w:val="00427F94"/>
    <w:rsid w:val="00437874"/>
    <w:rsid w:val="00491BEC"/>
    <w:rsid w:val="004A0678"/>
    <w:rsid w:val="004A3BB2"/>
    <w:rsid w:val="004B56C0"/>
    <w:rsid w:val="00531C33"/>
    <w:rsid w:val="00570D4A"/>
    <w:rsid w:val="00582AB5"/>
    <w:rsid w:val="005F3DC3"/>
    <w:rsid w:val="00616EB7"/>
    <w:rsid w:val="006C5264"/>
    <w:rsid w:val="006F6C69"/>
    <w:rsid w:val="00717663"/>
    <w:rsid w:val="00731781"/>
    <w:rsid w:val="0073434A"/>
    <w:rsid w:val="007355D9"/>
    <w:rsid w:val="00784321"/>
    <w:rsid w:val="007D4EFA"/>
    <w:rsid w:val="007D6622"/>
    <w:rsid w:val="00803FB1"/>
    <w:rsid w:val="00856F57"/>
    <w:rsid w:val="00877B83"/>
    <w:rsid w:val="008B0937"/>
    <w:rsid w:val="008B10CC"/>
    <w:rsid w:val="00900191"/>
    <w:rsid w:val="0090099E"/>
    <w:rsid w:val="00923EB9"/>
    <w:rsid w:val="00933727"/>
    <w:rsid w:val="00934D82"/>
    <w:rsid w:val="009613FF"/>
    <w:rsid w:val="009B7455"/>
    <w:rsid w:val="009B7EE3"/>
    <w:rsid w:val="009D39B2"/>
    <w:rsid w:val="009D6226"/>
    <w:rsid w:val="009F5BF5"/>
    <w:rsid w:val="00A15C52"/>
    <w:rsid w:val="00AB1498"/>
    <w:rsid w:val="00B969C2"/>
    <w:rsid w:val="00BA7C01"/>
    <w:rsid w:val="00BD0B24"/>
    <w:rsid w:val="00BF5996"/>
    <w:rsid w:val="00C14AC2"/>
    <w:rsid w:val="00C31FE3"/>
    <w:rsid w:val="00C34B83"/>
    <w:rsid w:val="00C70F4D"/>
    <w:rsid w:val="00C958FC"/>
    <w:rsid w:val="00CC65AC"/>
    <w:rsid w:val="00D51E13"/>
    <w:rsid w:val="00D7726A"/>
    <w:rsid w:val="00DA5BA7"/>
    <w:rsid w:val="00DB17BB"/>
    <w:rsid w:val="00DB224D"/>
    <w:rsid w:val="00DC2336"/>
    <w:rsid w:val="00DD6EE4"/>
    <w:rsid w:val="00E126AC"/>
    <w:rsid w:val="00E16E2A"/>
    <w:rsid w:val="00E41EEC"/>
    <w:rsid w:val="00E80E74"/>
    <w:rsid w:val="00E8455F"/>
    <w:rsid w:val="00E94583"/>
    <w:rsid w:val="00EA3A87"/>
    <w:rsid w:val="00F307A5"/>
    <w:rsid w:val="00F47D20"/>
    <w:rsid w:val="00F5330D"/>
    <w:rsid w:val="00F80C49"/>
    <w:rsid w:val="00FA326C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FACEB1-763B-417E-A44C-5D389379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874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EB9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3EB9"/>
    <w:rPr>
      <w:rFonts w:ascii="Calibri" w:eastAsia="Times New Roman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37874"/>
    <w:pPr>
      <w:ind w:left="720"/>
      <w:contextualSpacing/>
    </w:pPr>
  </w:style>
  <w:style w:type="table" w:styleId="TableGrid0">
    <w:name w:val="Table Grid"/>
    <w:basedOn w:val="TableNormal"/>
    <w:uiPriority w:val="59"/>
    <w:rsid w:val="00336129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7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7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78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7874"/>
    <w:rPr>
      <w:b/>
      <w:bCs/>
    </w:rPr>
  </w:style>
  <w:style w:type="character" w:styleId="Emphasis">
    <w:name w:val="Emphasis"/>
    <w:basedOn w:val="DefaultParagraphFont"/>
    <w:uiPriority w:val="20"/>
    <w:qFormat/>
    <w:rsid w:val="004378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787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4378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78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4"/>
    <w:rPr>
      <w:b/>
      <w:i/>
      <w:sz w:val="24"/>
    </w:rPr>
  </w:style>
  <w:style w:type="character" w:styleId="SubtleEmphasis">
    <w:name w:val="Subtle Emphasis"/>
    <w:uiPriority w:val="19"/>
    <w:qFormat/>
    <w:rsid w:val="004378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78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78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78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78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5F3DC3"/>
    <w:pPr>
      <w:tabs>
        <w:tab w:val="center" w:pos="4680"/>
        <w:tab w:val="right" w:pos="9360"/>
      </w:tabs>
      <w:spacing w:after="0" w:line="240" w:lineRule="auto"/>
    </w:pPr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3DC3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0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yan\Downloads\Propos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Abhishek Aryan</dc:creator>
  <cp:lastModifiedBy>Vedant Goenka</cp:lastModifiedBy>
  <cp:revision>3</cp:revision>
  <dcterms:created xsi:type="dcterms:W3CDTF">2016-09-21T19:36:00Z</dcterms:created>
  <dcterms:modified xsi:type="dcterms:W3CDTF">2016-09-21T19:36:00Z</dcterms:modified>
</cp:coreProperties>
</file>