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A" w:rsidRDefault="009C5C1A" w:rsidP="008B0937">
      <w:pPr>
        <w:rPr>
          <w:rFonts w:ascii="Times New Roman" w:hAnsi="Times New Roman"/>
        </w:rPr>
      </w:pPr>
    </w:p>
    <w:p w:rsidR="009C5C1A" w:rsidRDefault="009C5C1A" w:rsidP="008B0937">
      <w:pPr>
        <w:rPr>
          <w:rFonts w:ascii="Times New Roman" w:hAnsi="Times New Roman"/>
        </w:rPr>
      </w:pPr>
    </w:p>
    <w:p w:rsidR="009C5C1A" w:rsidRPr="009C5C1A" w:rsidRDefault="008B0937" w:rsidP="009C5C1A">
      <w:pPr>
        <w:pStyle w:val="NormalWeb"/>
        <w:spacing w:before="0" w:beforeAutospacing="0" w:after="0" w:afterAutospacing="0"/>
      </w:pPr>
      <w:r w:rsidRPr="009C5C1A">
        <w:t xml:space="preserve">To consider </w:t>
      </w:r>
      <w:r w:rsidR="009C5C1A">
        <w:t xml:space="preserve">proposal for </w:t>
      </w:r>
      <w:r w:rsidR="009C5C1A" w:rsidRPr="009C5C1A">
        <w:rPr>
          <w:rFonts w:ascii="Arial" w:hAnsi="Arial" w:cs="Arial"/>
          <w:bCs/>
          <w:color w:val="000000"/>
          <w:sz w:val="22"/>
          <w:szCs w:val="22"/>
        </w:rPr>
        <w:t>official</w:t>
      </w:r>
      <w:r w:rsidR="009C5C1A">
        <w:rPr>
          <w:rFonts w:ascii="Arial" w:hAnsi="Arial" w:cs="Arial"/>
          <w:bCs/>
          <w:color w:val="000000"/>
          <w:sz w:val="22"/>
          <w:szCs w:val="22"/>
        </w:rPr>
        <w:t xml:space="preserve"> IITK</w:t>
      </w:r>
      <w:r w:rsidR="009C5C1A" w:rsidRPr="009C5C1A">
        <w:rPr>
          <w:rFonts w:ascii="Arial" w:hAnsi="Arial" w:cs="Arial"/>
          <w:bCs/>
          <w:color w:val="000000"/>
          <w:sz w:val="22"/>
          <w:szCs w:val="22"/>
        </w:rPr>
        <w:t xml:space="preserve"> Email ID for Academic and Research Cell</w:t>
      </w:r>
    </w:p>
    <w:p w:rsidR="00C14AC2" w:rsidRPr="009C5C1A" w:rsidRDefault="009C5C1A" w:rsidP="00CB456D">
      <w:pPr>
        <w:pStyle w:val="NormalWeb"/>
        <w:spacing w:before="240" w:beforeAutospacing="0" w:after="0" w:afterAutospacing="0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</w:t>
      </w:r>
      <w:r w:rsidRPr="009C5C1A">
        <w:rPr>
          <w:b/>
          <w:bCs/>
          <w:color w:val="000000"/>
          <w:sz w:val="32"/>
          <w:szCs w:val="32"/>
        </w:rPr>
        <w:t>fficial</w:t>
      </w:r>
      <w:r>
        <w:rPr>
          <w:b/>
          <w:bCs/>
          <w:color w:val="000000"/>
          <w:sz w:val="32"/>
          <w:szCs w:val="32"/>
        </w:rPr>
        <w:t xml:space="preserve"> </w:t>
      </w:r>
      <w:r w:rsidRPr="009C5C1A">
        <w:rPr>
          <w:b/>
          <w:bCs/>
          <w:color w:val="000000"/>
          <w:sz w:val="32"/>
          <w:szCs w:val="32"/>
        </w:rPr>
        <w:t>Email ID for Academic and Research Cell</w:t>
      </w:r>
    </w:p>
    <w:p w:rsidR="007D6622" w:rsidRPr="00F307A5" w:rsidRDefault="009C5C1A" w:rsidP="00271482">
      <w:pPr>
        <w:pStyle w:val="Quote"/>
        <w:spacing w:before="2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Proposed by: Shivam Mishra, OC, ARC</w:t>
      </w:r>
    </w:p>
    <w:p w:rsidR="000E5A49" w:rsidRPr="00F307A5" w:rsidRDefault="009C5C1A" w:rsidP="009F5BF5">
      <w:pPr>
        <w:pStyle w:val="Quote"/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>Seconded by: Palak</w:t>
      </w:r>
      <w:r w:rsidR="00CB456D">
        <w:rPr>
          <w:rFonts w:ascii="Times New Roman" w:hAnsi="Times New Roman"/>
        </w:rPr>
        <w:t xml:space="preserve"> Agarwal</w:t>
      </w:r>
      <w:r>
        <w:rPr>
          <w:rFonts w:ascii="Times New Roman" w:hAnsi="Times New Roman"/>
        </w:rPr>
        <w:t>, OC, ARC</w:t>
      </w:r>
      <w:r w:rsidR="000E5A49" w:rsidRPr="00F307A5">
        <w:rPr>
          <w:rFonts w:ascii="Times New Roman" w:hAnsi="Times New Roman"/>
        </w:rPr>
        <w:br/>
      </w:r>
      <w:r w:rsidR="005044D0">
        <w:rPr>
          <w:rFonts w:ascii="Times New Roman" w:hAnsi="Times New Roman"/>
          <w:i w:val="0"/>
        </w:rPr>
        <w:br/>
      </w:r>
    </w:p>
    <w:p w:rsidR="005044D0" w:rsidRDefault="005044D0" w:rsidP="009C5C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Proposed ID:</w:t>
      </w:r>
    </w:p>
    <w:p w:rsidR="005044D0" w:rsidRDefault="00CB456D" w:rsidP="009C5C1A">
      <w:pPr>
        <w:spacing w:after="0" w:line="240" w:lineRule="auto"/>
        <w:rPr>
          <w:rFonts w:ascii="Arial" w:eastAsia="Times New Roman" w:hAnsi="Arial" w:cs="Arial"/>
          <w:bCs/>
          <w:color w:val="000000"/>
          <w:sz w:val="22"/>
          <w:szCs w:val="22"/>
        </w:rPr>
      </w:pPr>
      <w:hyperlink r:id="rId7" w:history="1">
        <w:r w:rsidRPr="00B97058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arc@iitk.ac.in</w:t>
        </w:r>
      </w:hyperlink>
    </w:p>
    <w:p w:rsidR="00CB456D" w:rsidRPr="005044D0" w:rsidRDefault="00CB456D" w:rsidP="009C5C1A">
      <w:pPr>
        <w:spacing w:after="0" w:line="240" w:lineRule="auto"/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:rsidR="009C5C1A" w:rsidRPr="009C5C1A" w:rsidRDefault="009C5C1A" w:rsidP="009C5C1A">
      <w:pPr>
        <w:spacing w:after="0" w:line="240" w:lineRule="auto"/>
        <w:rPr>
          <w:rFonts w:ascii="Times New Roman" w:eastAsia="Times New Roman" w:hAnsi="Times New Roman"/>
        </w:rPr>
      </w:pPr>
      <w:r w:rsidRPr="009C5C1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Documentation: </w:t>
      </w:r>
      <w:bookmarkStart w:id="0" w:name="_GoBack"/>
      <w:bookmarkEnd w:id="0"/>
      <w:r w:rsidRPr="009C5C1A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</w:r>
      <w:r w:rsidRPr="009C5C1A">
        <w:rPr>
          <w:rFonts w:ascii="Arial" w:eastAsia="Times New Roman" w:hAnsi="Arial" w:cs="Arial"/>
          <w:color w:val="000000"/>
          <w:sz w:val="22"/>
          <w:szCs w:val="22"/>
        </w:rPr>
        <w:t>Because of its diverse roles, ARC has to deal with several official bodies of IIT Kanpur. Here are some of them, to name a few.</w:t>
      </w:r>
    </w:p>
    <w:p w:rsidR="009C5C1A" w:rsidRPr="009C5C1A" w:rsidRDefault="009C5C1A" w:rsidP="009C5C1A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C5C1A">
        <w:rPr>
          <w:rFonts w:ascii="Arial" w:eastAsia="Times New Roman" w:hAnsi="Arial" w:cs="Arial"/>
          <w:color w:val="000000"/>
          <w:sz w:val="22"/>
          <w:szCs w:val="22"/>
        </w:rPr>
        <w:t>DOAA</w:t>
      </w:r>
    </w:p>
    <w:p w:rsidR="009C5C1A" w:rsidRPr="009C5C1A" w:rsidRDefault="009C5C1A" w:rsidP="009C5C1A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C5C1A">
        <w:rPr>
          <w:rFonts w:ascii="Arial" w:eastAsia="Times New Roman" w:hAnsi="Arial" w:cs="Arial"/>
          <w:color w:val="000000"/>
          <w:sz w:val="22"/>
          <w:szCs w:val="22"/>
        </w:rPr>
        <w:t>SUGC, SPGC, SPEC</w:t>
      </w:r>
    </w:p>
    <w:p w:rsidR="009C5C1A" w:rsidRPr="009C5C1A" w:rsidRDefault="009C5C1A" w:rsidP="009C5C1A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C5C1A">
        <w:rPr>
          <w:rFonts w:ascii="Arial" w:eastAsia="Times New Roman" w:hAnsi="Arial" w:cs="Arial"/>
          <w:color w:val="000000"/>
          <w:sz w:val="22"/>
          <w:szCs w:val="22"/>
        </w:rPr>
        <w:t>Departments</w:t>
      </w:r>
    </w:p>
    <w:p w:rsidR="009C5C1A" w:rsidRPr="009C5C1A" w:rsidRDefault="009C5C1A" w:rsidP="009C5C1A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C5C1A">
        <w:rPr>
          <w:rFonts w:ascii="Arial" w:eastAsia="Times New Roman" w:hAnsi="Arial" w:cs="Arial"/>
          <w:color w:val="000000"/>
          <w:sz w:val="22"/>
          <w:szCs w:val="22"/>
        </w:rPr>
        <w:t>DORA</w:t>
      </w:r>
    </w:p>
    <w:p w:rsidR="009C5C1A" w:rsidRPr="009C5C1A" w:rsidRDefault="009C5C1A" w:rsidP="009C5C1A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C5C1A">
        <w:rPr>
          <w:rFonts w:ascii="Arial" w:eastAsia="Times New Roman" w:hAnsi="Arial" w:cs="Arial"/>
          <w:color w:val="000000"/>
          <w:sz w:val="22"/>
          <w:szCs w:val="22"/>
        </w:rPr>
        <w:t>DORD</w:t>
      </w:r>
    </w:p>
    <w:p w:rsidR="009C5C1A" w:rsidRPr="009C5C1A" w:rsidRDefault="009C5C1A" w:rsidP="009C5C1A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C5C1A">
        <w:rPr>
          <w:rFonts w:ascii="Arial" w:eastAsia="Times New Roman" w:hAnsi="Arial" w:cs="Arial"/>
          <w:color w:val="000000"/>
          <w:sz w:val="22"/>
          <w:szCs w:val="22"/>
        </w:rPr>
        <w:t>OIR</w:t>
      </w:r>
    </w:p>
    <w:p w:rsidR="009C5C1A" w:rsidRPr="009C5C1A" w:rsidRDefault="009C5C1A" w:rsidP="009C5C1A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C5C1A">
        <w:rPr>
          <w:rFonts w:ascii="Arial" w:eastAsia="Times New Roman" w:hAnsi="Arial" w:cs="Arial"/>
          <w:color w:val="000000"/>
          <w:sz w:val="22"/>
          <w:szCs w:val="22"/>
        </w:rPr>
        <w:t>Students bodies (SPO, E cell, etc.)</w:t>
      </w:r>
    </w:p>
    <w:p w:rsidR="009C5C1A" w:rsidRPr="009C5C1A" w:rsidRDefault="009C5C1A" w:rsidP="009C5C1A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9C5C1A">
        <w:rPr>
          <w:rFonts w:ascii="Arial" w:eastAsia="Times New Roman" w:hAnsi="Arial" w:cs="Arial"/>
          <w:color w:val="000000"/>
          <w:sz w:val="22"/>
          <w:szCs w:val="22"/>
        </w:rPr>
        <w:t>Students</w:t>
      </w:r>
    </w:p>
    <w:p w:rsidR="009C5C1A" w:rsidRPr="009C5C1A" w:rsidRDefault="009C5C1A" w:rsidP="009C5C1A">
      <w:pPr>
        <w:spacing w:after="0" w:line="240" w:lineRule="auto"/>
        <w:rPr>
          <w:rFonts w:ascii="Times New Roman" w:eastAsia="Times New Roman" w:hAnsi="Times New Roman"/>
        </w:rPr>
      </w:pPr>
    </w:p>
    <w:p w:rsidR="009C5C1A" w:rsidRPr="009C5C1A" w:rsidRDefault="009C5C1A" w:rsidP="009C5C1A">
      <w:pPr>
        <w:spacing w:after="0" w:line="240" w:lineRule="auto"/>
        <w:rPr>
          <w:rFonts w:ascii="Times New Roman" w:eastAsia="Times New Roman" w:hAnsi="Times New Roman"/>
        </w:rPr>
      </w:pPr>
      <w:r w:rsidRPr="009C5C1A">
        <w:rPr>
          <w:rFonts w:ascii="Arial" w:eastAsia="Times New Roman" w:hAnsi="Arial" w:cs="Arial"/>
          <w:color w:val="000000"/>
          <w:sz w:val="22"/>
          <w:szCs w:val="22"/>
        </w:rPr>
        <w:t>And soon we will be dealing with officials from industry and researchers from other institutions to carry out the regular activities of the cell. In order to sustain these activities, a proper documentation is required and using personal Email ID or non-IITK Email ID will make it very difficult for us to do the same.</w:t>
      </w:r>
    </w:p>
    <w:p w:rsidR="009C5C1A" w:rsidRPr="009C5C1A" w:rsidRDefault="009C5C1A" w:rsidP="009C5C1A">
      <w:pPr>
        <w:spacing w:after="0" w:line="240" w:lineRule="auto"/>
        <w:rPr>
          <w:rFonts w:ascii="Times New Roman" w:eastAsia="Times New Roman" w:hAnsi="Times New Roman"/>
        </w:rPr>
      </w:pPr>
    </w:p>
    <w:p w:rsidR="009C5C1A" w:rsidRPr="009C5C1A" w:rsidRDefault="009C5C1A" w:rsidP="009C5C1A">
      <w:pPr>
        <w:spacing w:after="0" w:line="240" w:lineRule="auto"/>
        <w:rPr>
          <w:rFonts w:ascii="Times New Roman" w:eastAsia="Times New Roman" w:hAnsi="Times New Roman"/>
        </w:rPr>
      </w:pPr>
      <w:r w:rsidRPr="009C5C1A">
        <w:rPr>
          <w:rFonts w:ascii="Arial" w:eastAsia="Times New Roman" w:hAnsi="Arial" w:cs="Arial"/>
          <w:b/>
          <w:bCs/>
          <w:color w:val="000000"/>
          <w:sz w:val="22"/>
          <w:szCs w:val="22"/>
        </w:rPr>
        <w:t>Impression:</w:t>
      </w:r>
      <w:r w:rsidRPr="009C5C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C5C1A" w:rsidRPr="009C5C1A" w:rsidRDefault="009C5C1A" w:rsidP="009C5C1A">
      <w:pPr>
        <w:spacing w:after="0" w:line="240" w:lineRule="auto"/>
        <w:rPr>
          <w:rFonts w:ascii="Times New Roman" w:eastAsia="Times New Roman" w:hAnsi="Times New Roman"/>
        </w:rPr>
      </w:pPr>
      <w:r w:rsidRPr="009C5C1A">
        <w:rPr>
          <w:rFonts w:ascii="Arial" w:eastAsia="Times New Roman" w:hAnsi="Arial" w:cs="Arial"/>
          <w:color w:val="000000"/>
          <w:sz w:val="22"/>
          <w:szCs w:val="22"/>
        </w:rPr>
        <w:t>Having an IITK Email ID will have a positive impression on people and will make it easy for us to approach both IITK and Non-IITK officials.</w:t>
      </w:r>
      <w:r w:rsidRPr="009C5C1A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9C5C1A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9C5C1A">
        <w:rPr>
          <w:rFonts w:ascii="Arial" w:eastAsia="Times New Roman" w:hAnsi="Arial" w:cs="Arial"/>
          <w:b/>
          <w:bCs/>
          <w:color w:val="000000"/>
          <w:sz w:val="22"/>
          <w:szCs w:val="22"/>
        </w:rPr>
        <w:t>Authentic:</w:t>
      </w:r>
    </w:p>
    <w:p w:rsidR="00F47D20" w:rsidRDefault="009C5C1A" w:rsidP="009C5C1A">
      <w:pPr>
        <w:rPr>
          <w:rFonts w:ascii="Times New Roman" w:hAnsi="Times New Roman"/>
        </w:rPr>
      </w:pPr>
      <w:r w:rsidRPr="009C5C1A">
        <w:rPr>
          <w:rFonts w:ascii="Arial" w:eastAsia="Times New Roman" w:hAnsi="Arial" w:cs="Arial"/>
          <w:color w:val="000000"/>
          <w:sz w:val="22"/>
          <w:szCs w:val="22"/>
        </w:rPr>
        <w:t>It will also prove to be a single authentic source for information related to academics, research and</w:t>
      </w:r>
      <w:r w:rsidR="00CB456D">
        <w:rPr>
          <w:rFonts w:ascii="Arial" w:eastAsia="Times New Roman" w:hAnsi="Arial" w:cs="Arial"/>
          <w:color w:val="000000"/>
          <w:sz w:val="22"/>
          <w:szCs w:val="22"/>
        </w:rPr>
        <w:t xml:space="preserve"> International relation matters</w:t>
      </w:r>
      <w:r w:rsidRPr="009C5C1A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9C5C1A">
        <w:rPr>
          <w:rFonts w:ascii="Arial" w:eastAsia="Times New Roman" w:hAnsi="Arial" w:cs="Arial"/>
          <w:color w:val="000000"/>
          <w:sz w:val="22"/>
          <w:szCs w:val="22"/>
        </w:rPr>
        <w:br/>
      </w:r>
    </w:p>
    <w:sectPr w:rsidR="00F47D20" w:rsidSect="005F3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70" w:bottom="1455" w:left="1419" w:header="480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DCF" w:rsidRDefault="00F85DCF">
      <w:pPr>
        <w:spacing w:after="0" w:line="240" w:lineRule="auto"/>
      </w:pPr>
      <w:r>
        <w:separator/>
      </w:r>
    </w:p>
  </w:endnote>
  <w:endnote w:type="continuationSeparator" w:id="0">
    <w:p w:rsidR="00F85DCF" w:rsidRDefault="00F8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E4" w:rsidRDefault="00F85DCF">
    <w:pPr>
      <w:spacing w:after="0"/>
      <w:ind w:left="-1419" w:right="10436"/>
    </w:pPr>
    <w:r>
      <w:rPr>
        <w:rFonts w:ascii="Calibri" w:eastAsia="Calibri" w:hAnsi="Calibri" w:cs="Calibri"/>
        <w:noProof/>
        <w:sz w:val="22"/>
      </w:rPr>
      <w:pict>
        <v:group id="Group 5281" o:spid="_x0000_s2093" style="position:absolute;left:0;text-align:left;margin-left:24pt;margin-top:771.35pt;width:547.45pt;height:46.7pt;z-index:251664384;mso-position-horizontal-relative:page;mso-position-vertical-relative:page" coordsize="69524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">
          <v:rect id="Rectangle 5301" o:spid="_x0000_s2115" style="position:absolute;left:9649;top:689;width:1367;height:2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S5McA&#10;AADd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Ft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nEuTHAAAA3QAAAA8AAAAAAAAAAAAAAAAAmAIAAGRy&#10;cy9kb3ducmV2LnhtbFBLBQYAAAAABAAEAPUAAACMAwAAAAA=&#10;" filled="f" stroked="f">
            <v:textbox inset="0,0,0,0">
              <w:txbxContent>
                <w:p w:rsidR="00DD6EE4" w:rsidRDefault="004F31D2">
                  <w:r>
                    <w:fldChar w:fldCharType="begin"/>
                  </w:r>
                  <w:r w:rsidR="00717663">
                    <w:instrText xml:space="preserve"> PAGE   \* MERGEFORMAT </w:instrText>
                  </w:r>
                  <w:r>
                    <w:fldChar w:fldCharType="separate"/>
                  </w:r>
                  <w:r w:rsidR="00717663">
                    <w:rPr>
                      <w:rFonts w:ascii="Calibri" w:eastAsia="Calibri" w:hAnsi="Calibri" w:cs="Calibri"/>
                      <w:b/>
                      <w:color w:val="4F81BD"/>
                      <w:sz w:val="32"/>
                    </w:rPr>
                    <w:t>1</w:t>
                  </w:r>
                  <w:r>
                    <w:rPr>
                      <w:rFonts w:ascii="Calibri" w:eastAsia="Calibri" w:hAnsi="Calibri" w:cs="Calibri"/>
                      <w:b/>
                      <w:color w:val="4F81BD"/>
                      <w:sz w:val="32"/>
                    </w:rPr>
                    <w:fldChar w:fldCharType="end"/>
                  </w:r>
                </w:p>
              </w:txbxContent>
            </v:textbox>
          </v:rect>
          <v:rect id="Rectangle 5302" o:spid="_x0000_s2114" style="position:absolute;left:10685;top:689;width:610;height:2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Mk8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VPj9E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1jJPHAAAA3QAAAA8AAAAAAAAAAAAAAAAAmAIAAGRy&#10;cy9kb3ducmV2LnhtbFBLBQYAAAAABAAEAPUAAACMAwAAAAA=&#10;" filled="f" stroked="f">
            <v:textbox inset="0,0,0,0">
              <w:txbxContent>
                <w:p w:rsidR="00DD6EE4" w:rsidRDefault="00717663">
                  <w:r>
                    <w:rPr>
                      <w:rFonts w:ascii="Calibri" w:eastAsia="Calibri" w:hAnsi="Calibri" w:cs="Calibri"/>
                      <w:b/>
                      <w:color w:val="4F81BD"/>
                      <w:sz w:val="32"/>
                    </w:rPr>
                    <w:t xml:space="preserve"> </w:t>
                  </w:r>
                </w:p>
              </w:txbxContent>
            </v:textbox>
          </v:rect>
          <v:rect id="Rectangle 5300" o:spid="_x0000_s2113" style="position:absolute;left:12057;top:548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3f8IA&#10;AADd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2j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67d/wgAAAN0AAAAPAAAAAAAAAAAAAAAAAJgCAABkcnMvZG93&#10;bnJldi54bWxQSwUGAAAAAAQABAD1AAAAhwMAAAAA&#10;" filled="f" stroked="f">
            <v:textbox inset="0,0,0,0">
              <w:txbxContent>
                <w:p w:rsidR="00DD6EE4" w:rsidRDefault="00717663"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xbxContent>
            </v:textbox>
          </v:rect>
          <v:shape id="Shape 5543" o:spid="_x0000_s2112" style="position:absolute;left:5276;width:5958;height:274;visibility:visible" coordsize="595884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9uKcYA&#10;AADdAAAADwAAAGRycy9kb3ducmV2LnhtbESPT2vCQBTE70K/w/IKvdWNbRWJbsQqhdLiISo5P3Zf&#10;/mD2bciuJv323ULB4zAzv2HWm9G24ka9bxwrmE0TEMTamYYrBefTx/MShA/IBlvHpOCHPGyyh8ka&#10;U+MGzul2DJWIEPYpKqhD6FIpva7Jop+6jjh6pesthij7Spoehwi3rXxJkoW02HBcqLGjXU36crxa&#10;BZwXsvh+35aHvZ4Vcv+lq4GXSj09jtsViEBjuIf/259GwXz+9gp/b+IT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9uKcYAAADdAAAADwAAAAAAAAAAAAAAAACYAgAAZHJz&#10;L2Rvd25yZXYueG1sUEsFBgAAAAAEAAQA9QAAAIsDAAAAAA==&#10;" adj="0,,0" path="m,l595884,r,27432l,27432,,e" fillcolor="gray" stroked="f" strokeweight="0">
            <v:stroke miterlimit="83231f" joinstyle="miter"/>
            <v:formulas/>
            <v:path arrowok="t" o:connecttype="segments" textboxrect="0,0,595884,27432"/>
          </v:shape>
          <v:shape id="Shape 5544" o:spid="_x0000_s2111" style="position:absolute;left:11234;top:274;width:274;height:91;visibility:visible" coordsize="2743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xD8QA&#10;AADdAAAADwAAAGRycy9kb3ducmV2LnhtbESPQYvCMBSE7wv+h/AEb2tqUVm6RhFB8STY9eLt0Tzb&#10;YvMSm9jWf28WFvY4zMw3zGozmEZ01PrasoLZNAFBXFhdc6ng8rP//ALhA7LGxjIpeJGHzXr0scJM&#10;257P1OWhFBHCPkMFVQguk9IXFRn0U+uIo3ezrcEQZVtK3WIf4aaRaZIspcGa40KFjnYVFff8aRS4&#10;i+zy48mdD7tH/7guZaqf11SpyXjYfoMINIT/8F/7qBUsFvM5/L6JT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JMQ/EAAAA3QAAAA8AAAAAAAAAAAAAAAAAmAIAAGRycy9k&#10;b3ducmV2LnhtbFBLBQYAAAAABAAEAPUAAACJAwAAAAA=&#10;" adj="0,,0" path="m,l27432,r,9144l,9144,,e" fillcolor="gray" stroked="f" strokeweight="0">
            <v:stroke miterlimit="83231f" joinstyle="miter"/>
            <v:formulas/>
            <v:path arrowok="t" o:connecttype="segments" textboxrect="0,0,27432,9144"/>
          </v:shape>
          <v:shape id="Shape 5545" o:spid="_x0000_s2110" style="position:absolute;left:11234;width:274;height:274;visibility:visible" coordsize="27432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oDDsQA&#10;AADdAAAADwAAAGRycy9kb3ducmV2LnhtbESPwWrDMBBE74H8g9hCbomcYJfiRg6lYGJ6StN+wGJt&#10;bGNr5Uiq4/x9FSj0OMzMG2Z/mM0gJnK+s6xgu0lAENdWd9wo+P4q1y8gfEDWOFgmBXfycCiWiz3m&#10;2t74k6ZzaESEsM9RQRvCmEvp65YM+o0diaN3sc5giNI1Uju8RbgZ5C5JnqXBjuNCiyO9t1T35x+j&#10;4FrpkxuP99S63ba8lFP10aepUqun+e0VRKA5/If/2pVWkGVpBo838Qn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KAw7EAAAA3QAAAA8AAAAAAAAAAAAAAAAAmAIAAGRycy9k&#10;b3ducmV2LnhtbFBLBQYAAAAABAAEAPUAAACJAwAAAAA=&#10;" adj="0,,0" path="m,l27432,r,27432l,27432,,e" fillcolor="gray" stroked="f" strokeweight="0">
            <v:stroke miterlimit="83231f" joinstyle="miter"/>
            <v:formulas/>
            <v:path arrowok="t" o:connecttype="segments" textboxrect="0,0,27432,27432"/>
          </v:shape>
          <v:shape id="Shape 5546" o:spid="_x0000_s2109" style="position:absolute;left:11508;width:52606;height:274;visibility:visible" coordsize="5260595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kWsUA&#10;AADdAAAADwAAAGRycy9kb3ducmV2LnhtbESPwW7CMBBE70j8g7VIvYEDLaiEOAiqtnDopZQPWMXb&#10;OGq8jmwDyd/XlSpxHM3MG02x7W0rruRD41jBfJaBIK6cbrhWcP56mz6DCBFZY+uYFAwUYFuORwXm&#10;2t34k66nWIsE4ZCjAhNjl0sZKkMWw8x1xMn7dt5iTNLXUnu8Jbht5SLLVtJiw2nBYEcvhqqf08Uq&#10;0MO5OzyuL6/G7+sw+I9FNpfvSj1M+t0GRKQ+3sP/7aNWsFw+reDvTXo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CRaxQAAAN0AAAAPAAAAAAAAAAAAAAAAAJgCAABkcnMv&#10;ZG93bnJldi54bWxQSwUGAAAAAAQABAD1AAAAigMAAAAA&#10;" adj="0,,0" path="m,l5260595,r,27432l,27432,,e" fillcolor="gray" stroked="f" strokeweight="0">
            <v:stroke miterlimit="83231f" joinstyle="miter"/>
            <v:formulas/>
            <v:path arrowok="t" o:connecttype="segments" textboxrect="0,0,5260595,27432"/>
          </v:shape>
          <v:shape id="Shape 5547" o:spid="_x0000_s2108" style="position:absolute;left:11234;top:289;width:274;height:2484;visibility:visible" coordsize="27432,2484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/1PcgA&#10;AADdAAAADwAAAGRycy9kb3ducmV2LnhtbESPQWvCQBSE74X+h+UVeil1Y4lWo6vYgiBFlNhevD2y&#10;zySafRuyaxL/vVso9DjMzDfMfNmbSrTUuNKyguEgAkGcWV1yruDne/06AeE8ssbKMim4kYPl4vFh&#10;jom2HafUHnwuAoRdggoK7+tESpcVZNANbE0cvJNtDPogm1zqBrsAN5V8i6KxNFhyWCiwps+Cssvh&#10;ahTE7W1/7OJ0et5s252ZfLx89dlVqeenfjUD4an3/+G/9kYrGI3id/h9E56AXN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H/U9yAAAAN0AAAAPAAAAAAAAAAAAAAAAAJgCAABk&#10;cnMvZG93bnJldi54bWxQSwUGAAAAAAQABAD1AAAAjQMAAAAA&#10;" adj="0,,0" path="m,l27432,r,248411l,248411,,e" fillcolor="gray" stroked="f" strokeweight="0">
            <v:stroke miterlimit="83231f" joinstyle="miter"/>
            <v:formulas/>
            <v:path arrowok="t" o:connecttype="segments" textboxrect="0,0,27432,248411"/>
          </v:shape>
          <v:rect id="Rectangle 5303" o:spid="_x0000_s2107" style="position:absolute;left:5961;top:3032;width:422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kpCMUA&#10;AADdAAAADwAAAGRycy9kb3ducmV2LnhtbESPT4vCMBTE78J+h/AWvGm6iqJdo8iq6NF/oHt7NG/b&#10;ss1LaaKtfnojCB6HmfkNM5k1phBXqlxuWcFXNwJBnFidc6rgeFh1RiCcR9ZYWCYFN3Iwm360Jhhr&#10;W/OOrnufigBhF6OCzPsyltIlGRl0XVsSB+/PVgZ9kFUqdYV1gJtC9qJoKA3mHBYyLOkno+R/fzEK&#10;1qNyft7Ye50Wy9/1aXsaLw5jr1T7s5l/g/DU+Hf41d5oBYN+1If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SkIxQAAAN0AAAAPAAAAAAAAAAAAAAAAAJgCAABkcnMv&#10;ZG93bnJldi54bWxQSwUGAAAAAAQABAD1AAAAigMAAAAA&#10;" filled="f" stroked="f">
            <v:textbox inset="0,0,0,0">
              <w:txbxContent>
                <w:p w:rsidR="00DD6EE4" w:rsidRDefault="00717663"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xbxContent>
            </v:textbox>
          </v:rect>
          <v:shape id="Shape 5548" o:spid="_x0000_s2106" style="position:absolute;top:5745;width:91;height:183;visibility:visible" coordsize="9144,18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B3MMA&#10;AADdAAAADwAAAGRycy9kb3ducmV2LnhtbERPTWvCQBC9F/wPywje6kZtgkRXEaFtDoVS9eJtzI5J&#10;NDsbsmtM/n33UOjx8b7X297UoqPWVZYVzKYRCOLc6ooLBafj++sShPPIGmvLpGAgB9vN6GWNqbZP&#10;/qHu4AsRQtilqKD0vkmldHlJBt3UNsSBu9rWoA+wLaRu8RnCTS3nUZRIgxWHhhIb2peU3w8Po8Bl&#10;Xx/35PvSnZ29LOTtk+cDL5SajPvdCoSn3v+L/9yZVhDHb2FueBOe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zB3MMAAADdAAAADwAAAAAAAAAAAAAAAACYAgAAZHJzL2Rv&#10;d25yZXYueG1sUEsFBgAAAAAEAAQA9QAAAIgDAAAAAA==&#10;" adj="0,,0" path="m,l9144,r,18286l,18286,,e" fillcolor="black" stroked="f" strokeweight="0">
            <v:stroke miterlimit="83231f" joinstyle="miter" endcap="round"/>
            <v:formulas/>
            <v:path arrowok="t" o:connecttype="segments" textboxrect="0,0,9144,18286"/>
          </v:shape>
          <v:shape id="Shape 5549" o:spid="_x0000_s2105" style="position:absolute;top:5867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NBscA&#10;AADdAAAADwAAAGRycy9kb3ducmV2LnhtbESPUUvDQBCE34X+h2MLvtmLmtqa9lqkYBErgm3BPi65&#10;NRea2wu5tU3/vScIPg4z8w0zX/a+USfqYh3YwO0oA0VcBltzZWC/e76ZgoqCbLEJTAYuFGG5GFzN&#10;sbDhzB902kqlEoRjgQacSFtoHUtHHuMotMTJ+wqdR0myq7Tt8JzgvtF3WfagPdacFhy2tHJUHrff&#10;3sDkfbW+rHnyuX+T+417lbw65gdjrof90wyUUC//4b/2izUwHueP8PsmPQ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STQbHAAAA3QAAAA8AAAAAAAAAAAAAAAAAmAIAAGRy&#10;cy9kb3ducmV2LnhtbFBLBQYAAAAABAAEAPUAAACMAwAAAAA=&#10;" adj="0,,0" path="m,l18288,r,9144l,9144,,e" fillcolor="black" stroked="f" strokeweight="0">
            <v:stroke miterlimit="83231f" joinstyle="miter" endcap="round"/>
            <v:formulas/>
            <v:path arrowok="t" o:connecttype="segments" textboxrect="0,0,18288,9144"/>
          </v:shape>
          <v:shape id="Shape 5550" o:spid="_x0000_s2104" style="position:absolute;left:60;top:5745;width:92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7wSL8A&#10;AADdAAAADwAAAGRycy9kb3ducmV2LnhtbERPzYrCMBC+L/gOYQRva+pCZKlGEUFWvdn1AYZmbIrN&#10;pDSprT69OSzs8eP7X29H14gHdaH2rGExz0AQl97UXGm4/h4+v0GEiGyw8UwanhRgu5l8rDE3fuAL&#10;PYpYiRTCIUcNNsY2lzKUlhyGuW+JE3fzncOYYFdJ0+GQwl0jv7JsKR3WnBostrS3VN6L3mnol68f&#10;XNS2iIM5++J1UpdetVrPpuNuBSLSGP/Ff+6j0aCUSvvTm/QE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vvBIvwAAAN0AAAAPAAAAAAAAAAAAAAAAAJgCAABkcnMvZG93bnJl&#10;di54bWxQSwUGAAAAAAQABAD1AAAAhAMAAAAA&#10;" adj="0,,0" path="m,l9144,r,12192l,12192,,e" stroked="f" strokeweight="0">
            <v:stroke miterlimit="83231f" joinstyle="miter" endcap="round"/>
            <v:formulas/>
            <v:path arrowok="t" o:connecttype="segments" textboxrect="0,0,9144,12192"/>
          </v:shape>
          <v:shape id="Shape 5551" o:spid="_x0000_s2103" style="position:absolute;left:60;top:5806;width:122;height:91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tFMcA&#10;AADdAAAADwAAAGRycy9kb3ducmV2LnhtbESPQWvCQBSE7wX/w/IKXopu1KaUmI2IICrFQtVLb8/s&#10;axLMvg3ZVaO/3i0Uehxm5hsmnXWmFhdqXWVZwWgYgSDOra64UHDYLwfvIJxH1lhbJgU3cjDLek8p&#10;Jtpe+YsuO1+IAGGXoILS+yaR0uUlGXRD2xAH78e2Bn2QbSF1i9cAN7UcR9GbNFhxWCixoUVJ+Wl3&#10;Ngo+X3k7yf23uW8Wt9N6tTruX+yHUv3nbj4F4anz/+G/9loriON4BL9vwhOQ2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+rRTHAAAA3QAAAA8AAAAAAAAAAAAAAAAAmAIAAGRy&#10;cy9kb3ducmV2LnhtbFBLBQYAAAAABAAEAPUAAACMAwAAAAA=&#10;" adj="0,,0" path="m,l12192,r,9144l,9144,,e" stroked="f" strokeweight="0">
            <v:stroke miterlimit="83231f" joinstyle="miter" endcap="round"/>
            <v:formulas/>
            <v:path arrowok="t" o:connecttype="segments" textboxrect="0,0,12192,9144"/>
          </v:shape>
          <v:shape id="Shape 5552" o:spid="_x0000_s2102" style="position:absolute;left:121;top:5745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DzcYA&#10;AADdAAAADwAAAGRycy9kb3ducmV2LnhtbESPy2rDMBBF94H+g5hCNqGRa3Bw3cimLQSy6SIPCN0N&#10;1tRya42MpTrO30eFQJaX+zjcdTXZTow0+NaxgudlAoK4drrlRsHxsHnKQfiArLFzTAou5KEqH2Zr&#10;LLQ7847GfWhEHGFfoAITQl9I6WtDFv3S9cTR+3aDxRDl0Eg94DmO206mSbKSFluOBIM9fRiqf/d/&#10;NkI2n6d3k2+1NclLk/50X+Nl0Ss1f5zeXkEEmsI9fGtvtYIsy1L4fxOfgC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XDzcYAAADdAAAADwAAAAAAAAAAAAAAAACYAgAAZHJz&#10;L2Rvd25yZXYueG1sUEsFBgAAAAAEAAQA9QAAAIsDAAAAAA==&#10;" adj="0,,0" path="m,l9144,r,9144l,9144,,e" fillcolor="black" stroked="f" strokeweight="0">
            <v:stroke miterlimit="83231f" joinstyle="miter" endcap="round"/>
            <v:formulas/>
            <v:path arrowok="t" o:connecttype="segments" textboxrect="0,0,9144,9144"/>
          </v:shape>
          <v:shape id="Shape 5553" o:spid="_x0000_s2101" style="position:absolute;left:182;top:5867;width:69160;height:91;visibility:visible" coordsize="69159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32cUA&#10;AADdAAAADwAAAGRycy9kb3ducmV2LnhtbESPQUsDMRSE74L/ITzBm81WWanbpkVaBD14MPXi7bl5&#10;3YRuXpbNs13/vREEj8PMfMOsNlPs1YnGHBIbmM8qUMRtcoE7A+/7p5sFqCzIDvvEZOCbMmzWlxcr&#10;bFw68xudrHSqQDg3aMCLDI3WufUUMc/SQFy8QxojSpFjp92I5wKPvb6tqnsdMXBZ8DjQ1lN7tF/R&#10;wMfc2k+7k+Bfdq9JHhbbQxWCMddX0+MSlNAk/+G/9rMzUNf1Hfy+KU9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PfZxQAAAN0AAAAPAAAAAAAAAAAAAAAAAJgCAABkcnMv&#10;ZG93bnJldi54bWxQSwUGAAAAAAQABAD1AAAAigMAAAAA&#10;" adj="0,,0" path="m,l6915912,r,9144l,9144,,e" fillcolor="black" stroked="f" strokeweight="0">
            <v:stroke miterlimit="83231f" joinstyle="miter" endcap="round"/>
            <v:formulas/>
            <v:path arrowok="t" o:connecttype="segments" textboxrect="0,0,6915912,9144"/>
          </v:shape>
          <v:shape id="Shape 5554" o:spid="_x0000_s2100" style="position:absolute;left:182;top:5806;width:69160;height:91;visibility:visible" coordsize="69159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0OMIA&#10;AADdAAAADwAAAGRycy9kb3ducmV2LnhtbESPQYvCMBSE7wv+h/AEb2uqWJFqFFcQPAlVweujebbF&#10;5qU22bb+eyMIHoeZ+YZZbXpTiZYaV1pWMBlHIIgzq0vOFVzO+98FCOeRNVaWScGTHGzWg58VJtp2&#10;nFJ78rkIEHYJKii8rxMpXVaQQTe2NXHwbrYx6INscqkb7ALcVHIaRXNpsOSwUGBNu4Ky++nfKODu&#10;+nScTtPDVUd3fhzLvzbfKTUa9tslCE+9/4Y/7YNWEMfxDN5vwhO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3Q4wgAAAN0AAAAPAAAAAAAAAAAAAAAAAJgCAABkcnMvZG93&#10;bnJldi54bWxQSwUGAAAAAAQABAD1AAAAhwMAAAAA&#10;" adj="0,,0" path="m,l6915912,r,9144l,9144,,e" stroked="f" strokeweight="0">
            <v:stroke miterlimit="83231f" joinstyle="miter" endcap="round"/>
            <v:formulas/>
            <v:path arrowok="t" o:connecttype="segments" textboxrect="0,0,6915912,9144"/>
          </v:shape>
          <v:shape id="Shape 5555" o:spid="_x0000_s2099" style="position:absolute;left:182;top:5745;width:69160;height:91;visibility:visible" coordsize="69159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KNsIA&#10;AADdAAAADwAAAGRycy9kb3ducmV2LnhtbERPTUsDMRC9C/0PYQRvNtuC0m6bFmkR9ODBtBdv42a6&#10;Cd1Mls3Yrv/eCILv9nhfvPV2jJ260JBDYgOzaQWKuEkucGvgeHi+X4DKguywS0wGvinDdjO5WWPt&#10;0pXf6WKlVaWEc40GvEhfa50bTxHzNPXERTulIaIUOrTaDXgt5bHT86p61BEDlwWPPe08NWf7FQ18&#10;zKz9tHsJ/nX/lmS52J2qEIy5ux2fVqCERvk3/6VfnIGHAvh9U56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co2wgAAAN0AAAAPAAAAAAAAAAAAAAAAAJgCAABkcnMvZG93&#10;bnJldi54bWxQSwUGAAAAAAQABAD1AAAAhwMAAAAA&#10;" adj="0,,0" path="m,l6915912,r,9144l,9144,,e" fillcolor="black" stroked="f" strokeweight="0">
            <v:stroke miterlimit="83231f" joinstyle="miter" endcap="round"/>
            <v:formulas/>
            <v:path arrowok="t" o:connecttype="segments" textboxrect="0,0,6915912,9144"/>
          </v:shape>
          <v:shape id="Shape 5556" o:spid="_x0000_s2098" style="position:absolute;left:69463;top:5745;width:92;height:183;visibility:visible" coordsize="9144,18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m6MQA&#10;AADdAAAADwAAAGRycy9kb3ducmV2LnhtbESPQYvCMBSE74L/ITzBm6YqLVKNIoKrh4Vl1Yu3Z/Ns&#10;q81LabK1/vvNwoLHYWa+YZbrzlSipcaVlhVMxhEI4szqknMF59NuNAfhPLLGyjIpeJGD9arfW2Kq&#10;7ZO/qT36XAQIuxQVFN7XqZQuK8igG9uaOHg32xj0QTa51A0+A9xUchpFiTRYclgosKZtQdnj+GMU&#10;uMPnxyP5urYXZ68zed/z9MUzpYaDbrMA4anz7/B/+6AVxHGcwN+b8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2ZujEAAAA3QAAAA8AAAAAAAAAAAAAAAAAmAIAAGRycy9k&#10;b3ducmV2LnhtbFBLBQYAAAAABAAEAPUAAACJAwAAAAA=&#10;" adj="0,,0" path="m,l9144,r,18286l,18286,,e" fillcolor="black" stroked="f" strokeweight="0">
            <v:stroke miterlimit="83231f" joinstyle="miter" endcap="round"/>
            <v:formulas/>
            <v:path arrowok="t" o:connecttype="segments" textboxrect="0,0,9144,18286"/>
          </v:shape>
          <v:shape id="Shape 5557" o:spid="_x0000_s2097" style="position:absolute;left:69342;top:5867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qMscA&#10;AADdAAAADwAAAGRycy9kb3ducmV2LnhtbESPUUvDQBCE3wX/w7GCb/aiNo2kvRYpWERFaC20j0tu&#10;mwvN7YXc2qb/3hMEH4eZ+YaZLQbfqhP1sQls4H6UgSKugm24NrD9erl7AhUF2WIbmAxcKMJifn01&#10;w9KGM6/ptJFaJQjHEg04ka7UOlaOPMZR6IiTdwi9R0myr7Xt8ZzgvtUPWTbRHhtOCw47Wjqqjptv&#10;b6D4XK4uKy522w95fHdvMq6P470xtzfD8xSU0CD/4b/2qzWQ53kBv2/SE9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Y6jLHAAAA3QAAAA8AAAAAAAAAAAAAAAAAmAIAAGRy&#10;cy9kb3ducmV2LnhtbFBLBQYAAAAABAAEAPUAAACMAwAAAAA=&#10;" adj="0,,0" path="m,l18288,r,9144l,9144,,e" fillcolor="black" stroked="f" strokeweight="0">
            <v:stroke miterlimit="83231f" joinstyle="miter" endcap="round"/>
            <v:formulas/>
            <v:path arrowok="t" o:connecttype="segments" textboxrect="0,0,18288,9144"/>
          </v:shape>
          <v:shape id="Shape 5558" o:spid="_x0000_s2096" style="position:absolute;left:69402;top:5745;width:92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8Tr8A&#10;AADdAAAADwAAAGRycy9kb3ducmV2LnhtbERPzYrCMBC+L/gOYQRva+pCZKlGEUFWvdn1AYZmbIrN&#10;pDSprT69OSzs8eP7X29H14gHdaH2rGExz0AQl97UXGm4/h4+v0GEiGyw8UwanhRgu5l8rDE3fuAL&#10;PYpYiRTCIUcNNsY2lzKUlhyGuW+JE3fzncOYYFdJ0+GQwl0jv7JsKR3WnBostrS3VN6L3mnol68f&#10;XNS2iIM5++J1UpdetVrPpuNuBSLSGP/Ff+6j0aCUSnPTm/QE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yPxOvwAAAN0AAAAPAAAAAAAAAAAAAAAAAJgCAABkcnMvZG93bnJl&#10;di54bWxQSwUGAAAAAAQABAD1AAAAhAMAAAAA&#10;" adj="0,,0" path="m,l9144,r,12192l,12192,,e" stroked="f" strokeweight="0">
            <v:stroke miterlimit="83231f" joinstyle="miter" endcap="round"/>
            <v:formulas/>
            <v:path arrowok="t" o:connecttype="segments" textboxrect="0,0,9144,12192"/>
          </v:shape>
          <v:shape id="Shape 5559" o:spid="_x0000_s2095" style="position:absolute;left:69342;top:5806;width:121;height:91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hEsgA&#10;AADdAAAADwAAAGRycy9kb3ducmV2LnhtbESPQWvCQBSE7wX/w/IKvYjZ2BppY1YpQlGRCmovvT2z&#10;r0kw+zZkV4399a5Q6HGYmW+YbNaZWpypdZVlBcMoBkGcW11xoeBr/zF4BeE8ssbaMim4koPZtPeQ&#10;Yarthbd03vlCBAi7FBWU3jeplC4vyaCLbEMcvB/bGvRBtoXULV4C3NTyOY7H0mDFYaHEhuYl5cfd&#10;ySjYjPjzJfff5nc1vx6Xi8Vh37drpZ4eu/cJCE+d/w//tZdaQZIkb3B/E56An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iKESyAAAAN0AAAAPAAAAAAAAAAAAAAAAAJgCAABk&#10;cnMvZG93bnJldi54bWxQSwUGAAAAAAQABAD1AAAAjQMAAAAA&#10;" adj="0,,0" path="m,l12192,r,9144l,9144,,e" stroked="f" strokeweight="0">
            <v:stroke miterlimit="83231f" joinstyle="miter" endcap="round"/>
            <v:formulas/>
            <v:path arrowok="t" o:connecttype="segments" textboxrect="0,0,12192,9144"/>
          </v:shape>
          <v:shape id="Shape 5560" o:spid="_x0000_s2094" style="position:absolute;left:69342;top:5745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cynMMA&#10;AADdAAAADwAAAGRycy9kb3ducmV2LnhtbERPS2vCQBC+F/wPywheSt1UUGzqKrYgeOnBB0hvQ3bM&#10;RrOzIbuN8d87h4LHj++9WPW+Vh21sQps4H2cgSIugq24NHA8bN7moGJCtlgHJgN3irBaDl4WmNtw&#10;4x11+1QqCeGYowGXUpNrHQtHHuM4NMTCnUPrMQlsS21bvEm4r/Uky2baY8XS4LChb0fFdf/npWTz&#10;c/py8631LvsoJ5f6t7u/NsaMhv36E1SiPj3F/+6tNTCdzmS/vJEno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cynMMAAADdAAAADwAAAAAAAAAAAAAAAACYAgAAZHJzL2Rv&#10;d25yZXYueG1sUEsFBgAAAAAEAAQA9QAAAIgDAAAAAA==&#10;" adj="0,,0" path="m,l9144,r,9144l,9144,,e" fillcolor="black" stroked="f" strokeweight="0">
            <v:stroke miterlimit="83231f" joinstyle="miter" endcap="round"/>
            <v:formulas/>
            <v:path arrowok="t" o:connecttype="segments" textboxrect="0,0,9144,9144"/>
          </v:shape>
          <w10:wrap type="square"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DC3" w:rsidRDefault="00F85DCF">
    <w:pPr>
      <w:pStyle w:val="Footer"/>
      <w:pBdr>
        <w:top w:val="single" w:sz="4" w:space="1" w:color="D9D9D9" w:themeColor="background1" w:themeShade="D9"/>
      </w:pBdr>
      <w:rPr>
        <w:b/>
        <w:bCs/>
      </w:rPr>
    </w:pPr>
    <w:sdt>
      <w:sdtPr>
        <w:id w:val="74992587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4F31D2">
          <w:fldChar w:fldCharType="begin"/>
        </w:r>
        <w:r w:rsidR="005F3DC3">
          <w:instrText xml:space="preserve"> PAGE   \* MERGEFORMAT </w:instrText>
        </w:r>
        <w:r w:rsidR="004F31D2">
          <w:fldChar w:fldCharType="separate"/>
        </w:r>
        <w:r w:rsidR="00CB456D" w:rsidRPr="00CB456D">
          <w:rPr>
            <w:b/>
            <w:bCs/>
            <w:noProof/>
          </w:rPr>
          <w:t>1</w:t>
        </w:r>
        <w:r w:rsidR="004F31D2">
          <w:rPr>
            <w:b/>
            <w:bCs/>
            <w:noProof/>
          </w:rPr>
          <w:fldChar w:fldCharType="end"/>
        </w:r>
        <w:r w:rsidR="005F3DC3">
          <w:rPr>
            <w:b/>
            <w:bCs/>
          </w:rPr>
          <w:t xml:space="preserve"> | </w:t>
        </w:r>
        <w:r w:rsidR="00C14AC2">
          <w:rPr>
            <w:color w:val="7F7F7F" w:themeColor="background1" w:themeShade="7F"/>
            <w:spacing w:val="60"/>
          </w:rPr>
          <w:t xml:space="preserve">Students’ </w:t>
        </w:r>
        <w:r w:rsidR="00F47D20">
          <w:rPr>
            <w:color w:val="7F7F7F" w:themeColor="background1" w:themeShade="7F"/>
            <w:spacing w:val="60"/>
          </w:rPr>
          <w:t xml:space="preserve">Senate </w:t>
        </w:r>
      </w:sdtContent>
    </w:sdt>
    <w:r w:rsidR="005F3DC3">
      <w:rPr>
        <w:color w:val="7F7F7F" w:themeColor="background1" w:themeShade="7F"/>
        <w:spacing w:val="60"/>
      </w:rPr>
      <w:ptab w:relativeTo="margin" w:alignment="right" w:leader="none"/>
    </w:r>
    <w:r w:rsidR="00F307A5">
      <w:rPr>
        <w:color w:val="7F7F7F" w:themeColor="background1" w:themeShade="7F"/>
        <w:spacing w:val="60"/>
      </w:rPr>
      <w:t>[Proposer]</w:t>
    </w:r>
  </w:p>
  <w:p w:rsidR="00DD6EE4" w:rsidRDefault="00DD6EE4">
    <w:pPr>
      <w:spacing w:after="0"/>
      <w:ind w:left="-1419" w:right="1043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E4" w:rsidRDefault="00F85DCF">
    <w:pPr>
      <w:spacing w:after="0"/>
      <w:ind w:left="-1419" w:right="10436"/>
    </w:pPr>
    <w:r>
      <w:rPr>
        <w:rFonts w:ascii="Calibri" w:eastAsia="Calibri" w:hAnsi="Calibri" w:cs="Calibri"/>
        <w:noProof/>
        <w:sz w:val="22"/>
      </w:rPr>
      <w:pict>
        <v:group id="Group 5177" o:spid="_x0000_s2049" style="position:absolute;left:0;text-align:left;margin-left:24pt;margin-top:771.35pt;width:547.45pt;height:46.7pt;z-index:251666432;mso-position-horizontal-relative:page;mso-position-vertical-relative:page" coordsize="69524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">
          <v:rect id="Rectangle 5197" o:spid="_x0000_s2071" style="position:absolute;left:9649;top:689;width:1367;height:2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UbccA&#10;AADdAAAADwAAAGRycy9kb3ducmV2LnhtbESPT2vCQBTE74LfYXmCN91YsCYxq0j/oEerhdTbI/ua&#10;hGbfhuzWpP30XUHocZiZ3zDZdjCNuFLnassKFvMIBHFhdc2lgvfz6ywG4TyyxsYyKfghB9vNeJRh&#10;qm3Pb3Q9+VIECLsUFVTet6mUrqjIoJvbljh4n7Yz6IPsSqk77APcNPIhih6lwZrDQoUtPVVUfJ2+&#10;jYJ93O4+Dva3L5uXyz4/5snzOfFKTSfDbg3C0+D/w/f2QStYLpIV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M1G3HAAAA3QAAAA8AAAAAAAAAAAAAAAAAmAIAAGRy&#10;cy9kb3ducmV2LnhtbFBLBQYAAAAABAAEAPUAAACMAwAAAAA=&#10;" filled="f" stroked="f">
            <v:textbox inset="0,0,0,0">
              <w:txbxContent>
                <w:p w:rsidR="00DD6EE4" w:rsidRDefault="004F31D2">
                  <w:r>
                    <w:fldChar w:fldCharType="begin"/>
                  </w:r>
                  <w:r w:rsidR="00717663">
                    <w:instrText xml:space="preserve"> PAGE   \* MERGEFORMAT </w:instrText>
                  </w:r>
                  <w:r>
                    <w:fldChar w:fldCharType="separate"/>
                  </w:r>
                  <w:r w:rsidR="00717663">
                    <w:rPr>
                      <w:rFonts w:ascii="Calibri" w:eastAsia="Calibri" w:hAnsi="Calibri" w:cs="Calibri"/>
                      <w:b/>
                      <w:color w:val="4F81BD"/>
                      <w:sz w:val="32"/>
                    </w:rPr>
                    <w:t>1</w:t>
                  </w:r>
                  <w:r>
                    <w:rPr>
                      <w:rFonts w:ascii="Calibri" w:eastAsia="Calibri" w:hAnsi="Calibri" w:cs="Calibri"/>
                      <w:b/>
                      <w:color w:val="4F81BD"/>
                      <w:sz w:val="32"/>
                    </w:rPr>
                    <w:fldChar w:fldCharType="end"/>
                  </w:r>
                </w:p>
              </w:txbxContent>
            </v:textbox>
          </v:rect>
          <v:rect id="Rectangle 5198" o:spid="_x0000_s2070" style="position:absolute;left:10685;top:689;width:610;height:2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AH8MA&#10;AADdAAAADwAAAGRycy9kb3ducmV2LnhtbERPy4rCMBTdD/gP4Q64G1MFxXaMIj7Q5VgFdXdp7rRl&#10;mpvSRFv9+slCcHk479miM5W4U+NKywqGgwgEcWZ1ybmC03H7NQXhPLLGyjIpeJCDxbz3McNE25YP&#10;dE99LkIIuwQVFN7XiZQuK8igG9iaOHC/tjHoA2xyqRtsQ7ip5CiKJtJgyaGhwJpWBWV/6c0o2E3r&#10;5WVvn21eba678885Xh9jr1T/s1t+g/DU+bf45d5rBeNhHOaG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NAH8MAAADdAAAADwAAAAAAAAAAAAAAAACYAgAAZHJzL2Rv&#10;d25yZXYueG1sUEsFBgAAAAAEAAQA9QAAAIgDAAAAAA==&#10;" filled="f" stroked="f">
            <v:textbox inset="0,0,0,0">
              <w:txbxContent>
                <w:p w:rsidR="00DD6EE4" w:rsidRDefault="00717663">
                  <w:r>
                    <w:rPr>
                      <w:rFonts w:ascii="Calibri" w:eastAsia="Calibri" w:hAnsi="Calibri" w:cs="Calibri"/>
                      <w:b/>
                      <w:color w:val="4F81BD"/>
                      <w:sz w:val="32"/>
                    </w:rPr>
                    <w:t xml:space="preserve"> </w:t>
                  </w:r>
                </w:p>
              </w:txbxContent>
            </v:textbox>
          </v:rect>
          <v:rect id="Rectangle 5196" o:spid="_x0000_s2069" style="position:absolute;left:12057;top:548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x9sUA&#10;AADdAAAADwAAAGRycy9kb3ducmV2LnhtbESPT4vCMBTE74LfITxhb5oqrNhqFPEPetxVQb09mmdb&#10;bF5KE213P/1mQfA4zMxvmNmiNaV4Uu0KywqGgwgEcWp1wZmC03Hbn4BwHlljaZkU/JCDxbzbmWGi&#10;bcPf9Dz4TAQIuwQV5N5XiZQuzcmgG9iKOHg3Wxv0QdaZ1DU2AW5KOYqisTRYcFjIsaJVTun98DAK&#10;dpNqednb3yYrN9fd+escr4+xV+qj1y6nIDy1/h1+tfdawecwHs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HH2xQAAAN0AAAAPAAAAAAAAAAAAAAAAAJgCAABkcnMv&#10;ZG93bnJldi54bWxQSwUGAAAAAAQABAD1AAAAigMAAAAA&#10;" filled="f" stroked="f">
            <v:textbox inset="0,0,0,0">
              <w:txbxContent>
                <w:p w:rsidR="00DD6EE4" w:rsidRDefault="00717663"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xbxContent>
            </v:textbox>
          </v:rect>
          <v:shape id="Shape 5507" o:spid="_x0000_s2068" style="position:absolute;left:5276;width:5958;height:274;visibility:visible" coordsize="595884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R6sQA&#10;AADdAAAADwAAAGRycy9kb3ducmV2LnhtbESPT4vCMBTE78J+h/AWvGmq4CrVKK4iyC4e/EPPj+TZ&#10;lm1eShNt/fZmQfA4zMxvmMWqs5W4U+NLxwpGwwQEsXam5FzB5bwbzED4gGywckwKHuRhtfzoLTA1&#10;ruUj3U8hFxHCPkUFRQh1KqXXBVn0Q1cTR+/qGoshyiaXpsE2wm0lx0nyJS2WHBcKrGlTkP473awC&#10;PmYy+/1eXw9bPcrk9kfnLc+U6n926zmIQF14h1/tvVEwmSRT+H8Tn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O0erEAAAA3QAAAA8AAAAAAAAAAAAAAAAAmAIAAGRycy9k&#10;b3ducmV2LnhtbFBLBQYAAAAABAAEAPUAAACJAwAAAAA=&#10;" adj="0,,0" path="m,l595884,r,27432l,27432,,e" fillcolor="gray" stroked="f" strokeweight="0">
            <v:stroke miterlimit="83231f" joinstyle="miter"/>
            <v:formulas/>
            <v:path arrowok="t" o:connecttype="segments" textboxrect="0,0,595884,27432"/>
          </v:shape>
          <v:shape id="Shape 5508" o:spid="_x0000_s2067" style="position:absolute;left:11234;top:274;width:274;height:91;visibility:visible" coordsize="2743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CysAA&#10;AADdAAAADwAAAGRycy9kb3ducmV2LnhtbERPTYvCMBC9C/6HMII3TS0oUo0iguJpwerF29CMbbGZ&#10;xCa23X9vDgt7fLzv7X4wjeio9bVlBYt5AoK4sLrmUsH9dpqtQfiArLGxTAp+ycN+Nx5tMdO25yt1&#10;eShFDGGfoYIqBJdJ6YuKDPq5dcSRe9rWYIiwLaVusY/hppFpkqykwZpjQ4WOjhUVr/xjFLi77PLL&#10;j7uej+/+/VjJVH8eqVLTyXDYgAg0hH/xn/uiFSyXSZwb38QnIH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6CysAAAADdAAAADwAAAAAAAAAAAAAAAACYAgAAZHJzL2Rvd25y&#10;ZXYueG1sUEsFBgAAAAAEAAQA9QAAAIUDAAAAAA==&#10;" adj="0,,0" path="m,l27432,r,9144l,9144,,e" fillcolor="gray" stroked="f" strokeweight="0">
            <v:stroke miterlimit="83231f" joinstyle="miter"/>
            <v:formulas/>
            <v:path arrowok="t" o:connecttype="segments" textboxrect="0,0,27432,9144"/>
          </v:shape>
          <v:shape id="Shape 5509" o:spid="_x0000_s2066" style="position:absolute;left:11234;width:274;height:274;visibility:visible" coordsize="27432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2wy8UA&#10;AADdAAAADwAAAGRycy9kb3ducmV2LnhtbESPwWrDMBBE74H+g9hCb4mc4JTUtRJCwdT01Dr5gMXa&#10;2MbWypFUx/n7qlDocZiZN0x+mM0gJnK+s6xgvUpAENdWd9woOJ+K5Q6ED8gaB8uk4E4eDvuHRY6Z&#10;tjf+oqkKjYgQ9hkqaEMYMyl93ZJBv7IjcfQu1hkMUbpGaoe3CDeD3CTJszTYcVxocaS3luq++jYK&#10;rqX+dOP7PbVusy4uxVR+9Gmq1NPjfHwFEWgO/+G/dqkVbLfJC/y+i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bDLxQAAAN0AAAAPAAAAAAAAAAAAAAAAAJgCAABkcnMv&#10;ZG93bnJldi54bWxQSwUGAAAAAAQABAD1AAAAigMAAAAA&#10;" adj="0,,0" path="m,l27432,r,27432l,27432,,e" fillcolor="gray" stroked="f" strokeweight="0">
            <v:stroke miterlimit="83231f" joinstyle="miter"/>
            <v:formulas/>
            <v:path arrowok="t" o:connecttype="segments" textboxrect="0,0,27432,27432"/>
          </v:shape>
          <v:shape id="Shape 5510" o:spid="_x0000_s2065" style="position:absolute;left:11508;width:52606;height:274;visibility:visible" coordsize="5260595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42qMEA&#10;AADdAAAADwAAAGRycy9kb3ducmV2LnhtbERPS27CMBDdI/UO1lTqDpxQgdoUg1rEb8GGlAOM4mkc&#10;NR5HtoHk9niBxPLp/Rer3rbiSj40jhXkkwwEceV0w7WC8+92/AEiRGSNrWNSMFCA1fJltMBCuxuf&#10;6FrGWqQQDgUqMDF2hZShMmQxTFxHnLg/5y3GBH0ttcdbCretnGbZXFpsODUY7GhtqPovL1aBHs7d&#10;/v3zsjH+pw6DP06zXO6Uenvtv79AROrjU/xwH7SC2SxP+9Ob9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eNqjBAAAA3QAAAA8AAAAAAAAAAAAAAAAAmAIAAGRycy9kb3du&#10;cmV2LnhtbFBLBQYAAAAABAAEAPUAAACGAwAAAAA=&#10;" adj="0,,0" path="m,l5260595,r,27432l,27432,,e" fillcolor="gray" stroked="f" strokeweight="0">
            <v:stroke miterlimit="83231f" joinstyle="miter"/>
            <v:formulas/>
            <v:path arrowok="t" o:connecttype="segments" textboxrect="0,0,5260595,27432"/>
          </v:shape>
          <v:shape id="Shape 5511" o:spid="_x0000_s2064" style="position:absolute;left:11234;top:289;width:274;height:2484;visibility:visible" coordsize="27432,2484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nz8gA&#10;AADdAAAADwAAAGRycy9kb3ducmV2LnhtbESPT2vCQBTE7wW/w/KEXopuIioaXaUVCiKlxT8Xb4/s&#10;M4lm34bsmsRv7xYKPQ4z8xtmue5MKRqqXWFZQTyMQBCnVhecKTgdPwczEM4jaywtk4IHOVivei9L&#10;TLRteU/NwWciQNglqCD3vkqkdGlOBt3QVsTBu9jaoA+yzqSusQ1wU8pRFE2lwYLDQo4VbXJKb4e7&#10;UTBuHj/ndryfX7dfzbeZfbztuvSu1Gu/e1+A8NT5//Bfe6sVTCZxDL9vwhOQq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CefPyAAAAN0AAAAPAAAAAAAAAAAAAAAAAJgCAABk&#10;cnMvZG93bnJldi54bWxQSwUGAAAAAAQABAD1AAAAjQMAAAAA&#10;" adj="0,,0" path="m,l27432,r,248411l,248411,,e" fillcolor="gray" stroked="f" strokeweight="0">
            <v:stroke miterlimit="83231f" joinstyle="miter"/>
            <v:formulas/>
            <v:path arrowok="t" o:connecttype="segments" textboxrect="0,0,27432,248411"/>
          </v:shape>
          <v:rect id="Rectangle 5199" o:spid="_x0000_s2063" style="position:absolute;left:5961;top:3032;width:422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/lhMYA&#10;AADdAAAADwAAAGRycy9kb3ducmV2LnhtbESPQWvCQBSE7wX/w/IKvdVNChYT3YRgFT22KtjeHtln&#10;Epp9G7KrSfvruwXB4zAz3zDLfDStuFLvGssK4mkEgri0uuFKwfGweZ6DcB5ZY2uZFPyQgzybPCwx&#10;1XbgD7rufSUChF2KCmrvu1RKV9Zk0E1tRxy8s+0N+iD7SuoehwA3rXyJoldpsOGwUGNHq5rK7/3F&#10;KNjOu+JzZ3+Hql1/bU/vp+TtkHilnh7HYgHC0+jv4Vt7pxXM4iSB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/lhMYAAADdAAAADwAAAAAAAAAAAAAAAACYAgAAZHJz&#10;L2Rvd25yZXYueG1sUEsFBgAAAAAEAAQA9QAAAIsDAAAAAA==&#10;" filled="f" stroked="f">
            <v:textbox inset="0,0,0,0">
              <w:txbxContent>
                <w:p w:rsidR="00DD6EE4" w:rsidRDefault="00717663"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xbxContent>
            </v:textbox>
          </v:rect>
          <v:shape id="Shape 5512" o:spid="_x0000_s2062" style="position:absolute;top:5745;width:91;height:183;visibility:visible" coordsize="9144,18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ZK8UA&#10;AADdAAAADwAAAGRycy9kb3ducmV2LnhtbESPQYvCMBSE78L+h/AW9mZTK8pSjSIL63oQRNeLt2fz&#10;bKvNS2lirf/eCILHYWa+YabzzlSipcaVlhUMohgEcWZ1ybmC/f9v/xuE88gaK8uk4E4O5rOP3hRT&#10;bW+8pXbncxEg7FJUUHhfp1K6rCCDLrI1cfBOtjHog2xyqRu8BbipZBLHY2mw5LBQYE0/BWWX3dUo&#10;cKv18jLeHNuDs8ehPP9xcuehUl+f3WICwlPn3+FXe6UVjEaDBJ5vw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9krxQAAAN0AAAAPAAAAAAAAAAAAAAAAAJgCAABkcnMv&#10;ZG93bnJldi54bWxQSwUGAAAAAAQABAD1AAAAigMAAAAA&#10;" adj="0,,0" path="m,l9144,r,18286l,18286,,e" fillcolor="black" stroked="f" strokeweight="0">
            <v:stroke miterlimit="83231f" joinstyle="miter" endcap="round"/>
            <v:formulas/>
            <v:path arrowok="t" o:connecttype="segments" textboxrect="0,0,9144,18286"/>
          </v:shape>
          <v:shape id="Shape 5513" o:spid="_x0000_s2061" style="position:absolute;top:5867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lV8ccA&#10;AADdAAAADwAAAGRycy9kb3ducmV2LnhtbESPUWsCMRCE3wv9D2ELfas5q9ZyGqUIlaIi1Art43JZ&#10;L4eXzXHZ6vnvjVDo4zAz3zDTeedrdaI2VoEN9HsZKOIi2IpLA/uv96dXUFGQLdaBycCFIsxn93dT&#10;zG048yeddlKqBOGYowEn0uRax8KRx9gLDXHyDqH1KEm2pbYtnhPc1/o5y160x4rTgsOGFo6K4+7X&#10;GxhvF8vLksff+40M1m4lw/I4/DHm8aF7m4AS6uQ//Nf+sAZGo/4Abm/SE9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JVfHHAAAA3QAAAA8AAAAAAAAAAAAAAAAAmAIAAGRy&#10;cy9kb3ducmV2LnhtbFBLBQYAAAAABAAEAPUAAACMAwAAAAA=&#10;" adj="0,,0" path="m,l18288,r,9144l,9144,,e" fillcolor="black" stroked="f" strokeweight="0">
            <v:stroke miterlimit="83231f" joinstyle="miter" endcap="round"/>
            <v:formulas/>
            <v:path arrowok="t" o:connecttype="segments" textboxrect="0,0,18288,9144"/>
          </v:shape>
          <v:shape id="Shape 5514" o:spid="_x0000_s2060" style="position:absolute;left:60;top:5745;width:92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9Pi8MA&#10;AADdAAAADwAAAGRycy9kb3ducmV2LnhtbESP0WrCQBRE3wv+w3IF3+omxYhEVxFBavtm9AMu2Ws2&#10;mL0bshsT/fpuodDHYWbOMJvdaBvxoM7XjhWk8wQEcel0zZWC6+X4vgLhA7LGxjEpeJKH3XbytsFc&#10;u4HP9ChCJSKEfY4KTAhtLqUvDVn0c9cSR+/mOoshyq6SusMhwm0jP5JkKS3WHBcMtnQwVN6L3iro&#10;l69PTGtThEF/u+L1lZ37rFVqNh33axCBxvAf/muftIIsSxfw+yY+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9Pi8MAAADdAAAADwAAAAAAAAAAAAAAAACYAgAAZHJzL2Rv&#10;d25yZXYueG1sUEsFBgAAAAAEAAQA9QAAAIgDAAAAAA==&#10;" adj="0,,0" path="m,l9144,r,12192l,12192,,e" stroked="f" strokeweight="0">
            <v:stroke miterlimit="83231f" joinstyle="miter" endcap="round"/>
            <v:formulas/>
            <v:path arrowok="t" o:connecttype="segments" textboxrect="0,0,9144,12192"/>
          </v:shape>
          <v:shape id="Shape 5515" o:spid="_x0000_s2059" style="position:absolute;left:60;top:5806;width:122;height:91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8S18cA&#10;AADdAAAADwAAAGRycy9kb3ducmV2LnhtbESPQWvCQBSE7wX/w/IKXopu1KaUmI2IICrFQtVLb8/s&#10;axLMvg3ZVaO/3i0Uehxm5hsmnXWmFhdqXWVZwWgYgSDOra64UHDYLwfvIJxH1lhbJgU3cjDLek8p&#10;Jtpe+YsuO1+IAGGXoILS+yaR0uUlGXRD2xAH78e2Bn2QbSF1i9cAN7UcR9GbNFhxWCixoUVJ+Wl3&#10;Ngo+X3k7yf23uW8Wt9N6tTruX+yHUv3nbj4F4anz/+G/9loriONRDL9vwhOQ2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vEtfHAAAA3QAAAA8AAAAAAAAAAAAAAAAAmAIAAGRy&#10;cy9kb3ducmV2LnhtbFBLBQYAAAAABAAEAPUAAACMAwAAAAA=&#10;" adj="0,,0" path="m,l12192,r,9144l,9144,,e" stroked="f" strokeweight="0">
            <v:stroke miterlimit="83231f" joinstyle="miter" endcap="round"/>
            <v:formulas/>
            <v:path arrowok="t" o:connecttype="segments" textboxrect="0,0,12192,9144"/>
          </v:shape>
          <v:shape id="Shape 5516" o:spid="_x0000_s2058" style="position:absolute;left:121;top:5745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8DsQA&#10;AADdAAAADwAAAGRycy9kb3ducmV2LnhtbESPS4vCMBSF94L/IVxhNqKpgqLVKM6A4GYWPkDcXZpr&#10;U21uSpOp9d9PBMHl4Tw+znLd2lI0VPvCsYLRMAFBnDldcK7gdNwOZiB8QNZYOiYFT/KwXnU7S0y1&#10;e/CemkPIRRxhn6ICE0KVSukzQxb90FXE0bu62mKIss6lrvERx20px0kylRYLjgSDFf0Yyu6HPxsh&#10;29/zt5nttDXJPB/fykvz7FdKffXazQJEoDZ8wu/2TiuYTEZTeL2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0fA7EAAAA3QAAAA8AAAAAAAAAAAAAAAAAmAIAAGRycy9k&#10;b3ducmV2LnhtbFBLBQYAAAAABAAEAPUAAACJAwAAAAA=&#10;" adj="0,,0" path="m,l9144,r,9144l,9144,,e" fillcolor="black" stroked="f" strokeweight="0">
            <v:stroke miterlimit="83231f" joinstyle="miter" endcap="round"/>
            <v:formulas/>
            <v:path arrowok="t" o:connecttype="segments" textboxrect="0,0,9144,9144"/>
          </v:shape>
          <v:shape id="Shape 5517" o:spid="_x0000_s2057" style="position:absolute;left:182;top:5867;width:69160;height:91;visibility:visible" coordsize="69159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IGsUA&#10;AADdAAAADwAAAGRycy9kb3ducmV2LnhtbESPQUsDMRSE74L/ITzBm82uUK3bpkVaBD14MPXi7bl5&#10;3YRuXpbNs13/vREEj8PMfMOsNlPs1YnGHBIbqGcVKOI2ucCdgff9080CVBZkh31iMvBNGTbry4sV&#10;Ni6d+Y1OVjpVIJwbNOBFhkbr3HqKmGdpIC7eIY0Rpcix027Ec4HHXt9W1Z2OGLgseBxo66k92q9o&#10;4KO29tPuJPiX3WuSh8X2UIVgzPXV9LgEJTTJf/iv/ewMzOf1Pfy+KU9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UgaxQAAAN0AAAAPAAAAAAAAAAAAAAAAAJgCAABkcnMv&#10;ZG93bnJldi54bWxQSwUGAAAAAAQABAD1AAAAigMAAAAA&#10;" adj="0,,0" path="m,l6915912,r,9144l,9144,,e" fillcolor="black" stroked="f" strokeweight="0">
            <v:stroke miterlimit="83231f" joinstyle="miter" endcap="round"/>
            <v:formulas/>
            <v:path arrowok="t" o:connecttype="segments" textboxrect="0,0,6915912,9144"/>
          </v:shape>
          <v:shape id="Shape 5518" o:spid="_x0000_s2056" style="position:absolute;left:182;top:5806;width:69160;height:91;visibility:visible" coordsize="69159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H/b0A&#10;AADdAAAADwAAAGRycy9kb3ducmV2LnhtbERPvQrCMBDeBd8hnOCmqYIi1SgqCE5CVeh6NGdbbC61&#10;iW19ezMIjh/f/2bXm0q01LjSsoLZNAJBnFldcq7gfjtNViCcR9ZYWSYFH3Kw2w4HG4y17Tih9upz&#10;EULYxaig8L6OpXRZQQbd1NbEgXvYxqAPsMmlbrAL4aaS8yhaSoMlh4YCazoWlD2vb6OAu/TjOJkn&#10;51RHT35dykObH5Uaj/r9GoSn3v/FP/dZK1gsZmFueBOe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ZzH/b0AAADdAAAADwAAAAAAAAAAAAAAAACYAgAAZHJzL2Rvd25yZXYu&#10;eG1sUEsFBgAAAAAEAAQA9QAAAIIDAAAAAA==&#10;" adj="0,,0" path="m,l6915912,r,9144l,9144,,e" stroked="f" strokeweight="0">
            <v:stroke miterlimit="83231f" joinstyle="miter" endcap="round"/>
            <v:formulas/>
            <v:path arrowok="t" o:connecttype="segments" textboxrect="0,0,6915912,9144"/>
          </v:shape>
          <v:shape id="Shape 5519" o:spid="_x0000_s2055" style="position:absolute;left:182;top:5745;width:69160;height:91;visibility:visible" coordsize="69159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588UA&#10;AADdAAAADwAAAGRycy9kb3ducmV2LnhtbESPQUsDMRSE74L/ITzBm82uUGnXpqW0CHrwYOrF23Pz&#10;ugndvCybZ7v+eyMIHoeZ+YZZbabYqzONOSQ2UM8qUMRtcoE7A++Hp7sFqCzIDvvEZOCbMmzW11cr&#10;bFy68BudrXSqQDg3aMCLDI3WufUUMc/SQFy8YxojSpFjp92IlwKPvb6vqgcdMXBZ8DjQzlN7sl/R&#10;wEdt7afdS/Av+9cky8XuWIVgzO3NtH0EJTTJf/iv/ewMzOf1En7flCe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nnzxQAAAN0AAAAPAAAAAAAAAAAAAAAAAJgCAABkcnMv&#10;ZG93bnJldi54bWxQSwUGAAAAAAQABAD1AAAAigMAAAAA&#10;" adj="0,,0" path="m,l6915912,r,9144l,9144,,e" fillcolor="black" stroked="f" strokeweight="0">
            <v:stroke miterlimit="83231f" joinstyle="miter" endcap="round"/>
            <v:formulas/>
            <v:path arrowok="t" o:connecttype="segments" textboxrect="0,0,6915912,9144"/>
          </v:shape>
          <v:shape id="Shape 5520" o:spid="_x0000_s2054" style="position:absolute;left:69463;top:5745;width:92;height:183;visibility:visible" coordsize="9144,18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oesMA&#10;AADdAAAADwAAAGRycy9kb3ducmV2LnhtbERPTWvCQBC9F/wPywje6sZIgqSuIoI1B6FUvfQ2ZqdJ&#10;anY2ZLcx+ffuodDj432vt4NpRE+dqy0rWMwjEMSF1TWXCq6Xw+sKhPPIGhvLpGAkB9vN5GWNmbYP&#10;/qT+7EsRQthlqKDyvs2kdEVFBt3ctsSB+7adQR9gV0rd4SOEm0bGUZRKgzWHhgpb2ldU3M+/RoHL&#10;T+/39OPWfzl7W8qfI8cjL5WaTYfdGwhPg/8X/7lzrSBJ4rA/vAlP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UoesMAAADdAAAADwAAAAAAAAAAAAAAAACYAgAAZHJzL2Rv&#10;d25yZXYueG1sUEsFBgAAAAAEAAQA9QAAAIgDAAAAAA==&#10;" adj="0,,0" path="m,l9144,r,18286l,18286,,e" fillcolor="black" stroked="f" strokeweight="0">
            <v:stroke miterlimit="83231f" joinstyle="miter" endcap="round"/>
            <v:formulas/>
            <v:path arrowok="t" o:connecttype="segments" textboxrect="0,0,9144,18286"/>
          </v:shape>
          <v:shape id="Shape 5521" o:spid="_x0000_s2053" style="position:absolute;left:69342;top:5867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koMcA&#10;AADdAAAADwAAAGRycy9kb3ducmV2LnhtbESPUWsCMRCE34X+h7CFvtWcVms5jSKCUmop1Art43JZ&#10;L4eXzXHZ6vnvG6Hg4zAz3zCzRedrdaI2VoENDPoZKOIi2IpLA/uv9eMLqCjIFuvAZOBCERbzu94M&#10;cxvO/EmnnZQqQTjmaMCJNLnWsXDkMfZDQ5y8Q2g9SpJtqW2L5wT3tR5m2bP2WHFacNjQylFx3P16&#10;A5OP1eay4cn3/l2etu5NRuVx9GPMw323nIIS6uQW/m+/WgPj8XAA1zfpCe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7pKDHAAAA3QAAAA8AAAAAAAAAAAAAAAAAmAIAAGRy&#10;cy9kb3ducmV2LnhtbFBLBQYAAAAABAAEAPUAAACMAwAAAAA=&#10;" adj="0,,0" path="m,l18288,r,9144l,9144,,e" fillcolor="black" stroked="f" strokeweight="0">
            <v:stroke miterlimit="83231f" joinstyle="miter" endcap="round"/>
            <v:formulas/>
            <v:path arrowok="t" o:connecttype="segments" textboxrect="0,0,18288,9144"/>
          </v:shape>
          <v:shape id="Shape 5522" o:spid="_x0000_s2052" style="position:absolute;left:69402;top:5745;width:92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42cMA&#10;AADdAAAADwAAAGRycy9kb3ducmV2LnhtbESP3YrCMBSE74V9h3AE7zS1UFm6RhFh8efOrg9waM42&#10;xeakNKmtPr0RFvZymJlvmPV2tI24U+drxwqWiwQEcel0zZWC68/3/BOED8gaG8ek4EEetpuPyRpz&#10;7Qa+0L0IlYgQ9jkqMCG0uZS+NGTRL1xLHL1f11kMUXaV1B0OEW4bmSbJSlqsOS4YbGlvqLwVvVXQ&#10;r54HXNamCIM+u+J5yi591io1m467LxCBxvAf/msftYIsS1N4v4lP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a42cMAAADdAAAADwAAAAAAAAAAAAAAAACYAgAAZHJzL2Rv&#10;d25yZXYueG1sUEsFBgAAAAAEAAQA9QAAAIgDAAAAAA==&#10;" adj="0,,0" path="m,l9144,r,12192l,12192,,e" stroked="f" strokeweight="0">
            <v:stroke miterlimit="83231f" joinstyle="miter" endcap="round"/>
            <v:formulas/>
            <v:path arrowok="t" o:connecttype="segments" textboxrect="0,0,9144,12192"/>
          </v:shape>
          <v:shape id="Shape 5523" o:spid="_x0000_s2051" style="position:absolute;left:69342;top:5806;width:121;height:91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lhccA&#10;AADdAAAADwAAAGRycy9kb3ducmV2LnhtbESPT4vCMBTE74LfITxhL7Km/luWahQRFl1EQd2Lt2fz&#10;bIvNS2myWv30RhA8DjPzG2Y8rU0hLlS53LKCbicCQZxYnXOq4G//8/kNwnlkjYVlUnAjB9NJszHG&#10;WNsrb+my86kIEHYxKsi8L2MpXZKRQdexJXHwTrYy6IOsUqkrvAa4KWQvir6kwZzDQoYlzTNKzrt/&#10;o2Az4HU/8Qdz/53fzsvF4rhv25VSH616NgLhqfbv8Ku91AqGw14fnm/CE5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m5YXHAAAA3QAAAA8AAAAAAAAAAAAAAAAAmAIAAGRy&#10;cy9kb3ducmV2LnhtbFBLBQYAAAAABAAEAPUAAACMAwAAAAA=&#10;" adj="0,,0" path="m,l12192,r,9144l,9144,,e" stroked="f" strokeweight="0">
            <v:stroke miterlimit="83231f" joinstyle="miter" endcap="round"/>
            <v:formulas/>
            <v:path arrowok="t" o:connecttype="segments" textboxrect="0,0,12192,9144"/>
          </v:shape>
          <v:shape id="Shape 5524" o:spid="_x0000_s2050" style="position:absolute;left:69342;top:5745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aNX8YA&#10;AADdAAAADwAAAGRycy9kb3ducmV2LnhtbESPzWrCQBSF9wXfYbhCN6VODFVi6kRsQXDThVYo7i6Z&#10;20w0cydkpkl8+05B6PJwfj7OejPaRvTU+dqxgvksAUFcOl1zpeD0uXvOQPiArLFxTApu5GFTTB7W&#10;mGs38IH6Y6hEHGGfowITQptL6UtDFv3MtcTR+3adxRBlV0nd4RDHbSPTJFlKizVHgsGW3g2V1+OP&#10;jZDdx9ebyfbammRVpZfm3N+eWqUep+P2FUSgMfyH7+29VrBYpC/w9yY+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aNX8YAAADdAAAADwAAAAAAAAAAAAAAAACYAgAAZHJz&#10;L2Rvd25yZXYueG1sUEsFBgAAAAAEAAQA9QAAAIsDAAAAAA==&#10;" adj="0,,0" path="m,l9144,r,9144l,9144,,e" fillcolor="black" stroked="f" strokeweight="0">
            <v:stroke miterlimit="83231f" joinstyle="miter" endcap="round"/>
            <v:formulas/>
            <v:path arrowok="t" o:connecttype="segments" textboxrect="0,0,9144,9144"/>
          </v:shape>
          <w10:wrap type="square"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DCF" w:rsidRDefault="00F85DCF">
      <w:pPr>
        <w:spacing w:after="0" w:line="240" w:lineRule="auto"/>
      </w:pPr>
      <w:r>
        <w:separator/>
      </w:r>
    </w:p>
  </w:footnote>
  <w:footnote w:type="continuationSeparator" w:id="0">
    <w:p w:rsidR="00F85DCF" w:rsidRDefault="00F8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E4" w:rsidRDefault="00F85DCF">
    <w:pPr>
      <w:spacing w:after="0"/>
      <w:ind w:left="-1419" w:right="10436"/>
    </w:pPr>
    <w:r>
      <w:rPr>
        <w:rFonts w:ascii="Calibri" w:eastAsia="Calibri" w:hAnsi="Calibri" w:cs="Calibri"/>
        <w:noProof/>
        <w:sz w:val="22"/>
      </w:rPr>
      <w:pict>
        <v:group id="Group 5256" o:spid="_x0000_s2145" style="position:absolute;left:0;text-align:left;margin-left:24pt;margin-top:24pt;width:547.45pt;height:1.45pt;z-index:251658240;mso-position-horizontal-relative:page;mso-position-vertical-relative:page" coordsize="695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">
          <v:shape id="Shape 5488" o:spid="_x0000_s2158" style="position:absolute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kACsQA&#10;AADdAAAADwAAAGRycy9kb3ducmV2LnhtbERPW2vCMBR+H/gfwhH2NlOHilajbKODMZF5w+ez5qwp&#10;Nie1idrt15sHYY8f3322aG0lLtT40rGCfi8BQZw7XXKhYL97fxqD8AFZY+WYFPySh8W88zDDVLsr&#10;b+iyDYWIIexTVGBCqFMpfW7Iou+5mjhyP66xGCJsCqkbvMZwW8nnJBlJiyXHBoM1vRnKj9uzVfC3&#10;zL5fP7Nsf94cEjdZ6fWXOa2Veuy2L1MQgdrwL767P7SC4WAc58Y38Qn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pAArEAAAA3QAAAA8AAAAAAAAAAAAAAAAAmAIAAGRycy9k&#10;b3ducmV2LnhtbFBLBQYAAAAABAAEAPUAAACJAwAAAAA=&#10;" adj="0,,0" path="m,l9144,r,18288l,18288,,e" fillcolor="black" stroked="f" strokeweight="0">
            <v:stroke miterlimit="83231f" joinstyle="miter" endcap="round"/>
            <v:formulas/>
            <v:path arrowok="t" o:connecttype="segments" textboxrect="0,0,9144,18288"/>
          </v:shape>
          <v:shape id="Shape 5489" o:spid="_x0000_s2157" style="position:absolute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4AccA&#10;AADdAAAADwAAAGRycy9kb3ducmV2LnhtbESPUUvDQBCE3wX/w7EF3+ylGm1Ney1SsIgVwbZQH5fc&#10;Nhea2wu5tU3/vScIPg4z8w0zW/S+USfqYh3YwGiYgSIug625MrDbvtxOQEVBttgEJgMXirCYX1/N&#10;sLDhzJ902kilEoRjgQacSFtoHUtHHuMwtMTJO4TOoyTZVdp2eE5w3+i7LHvUHmtOCw5bWjoqj5tv&#10;b2D8sVxdVjze797lfu3eJK+O+ZcxN4P+eQpKqJf/8F/71Rp4yCdP8PsmPQE9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K+AHHAAAA3QAAAA8AAAAAAAAAAAAAAAAAmAIAAGRy&#10;cy9kb3ducmV2LnhtbFBLBQYAAAAABAAEAPUAAACMAwAAAAA=&#10;" adj="0,,0" path="m,l18288,r,9144l,9144,,e" fillcolor="black" stroked="f" strokeweight="0">
            <v:stroke miterlimit="83231f" joinstyle="miter" endcap="round"/>
            <v:formulas/>
            <v:path arrowok="t" o:connecttype="segments" textboxrect="0,0,18288,9144"/>
          </v:shape>
          <v:shape id="Shape 5490" o:spid="_x0000_s2156" style="position:absolute;left:60;top:60;width:92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FT8EA&#10;AADdAAAADwAAAGRycy9kb3ducmV2LnhtbERP3WqDMBS+H/QdwinsbsaOKp0zLaUwuu2utg9wMGdG&#10;Zk7ExOp8+uVisMuP7788zLYTdxp861jBJklBENdOt9wouF3fnnYgfEDW2DkmBT/k4bBfPZRYaDfx&#10;he5VaEQMYV+gAhNCX0jpa0MWfeJ64sh9ucFiiHBopB5wiuG2k89pmkuLLccGgz2dDNXf1WgVjPly&#10;xk1rqjDpT1ctH9llzHqlHtfz8RVEoDn8i//c71pBtn2J++Ob+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mRU/BAAAA3QAAAA8AAAAAAAAAAAAAAAAAmAIAAGRycy9kb3du&#10;cmV2LnhtbFBLBQYAAAAABAAEAPUAAACGAwAAAAA=&#10;" adj="0,,0" path="m,l9144,r,12192l,12192,,e" stroked="f" strokeweight="0">
            <v:stroke miterlimit="83231f" joinstyle="miter" endcap="round"/>
            <v:formulas/>
            <v:path arrowok="t" o:connecttype="segments" textboxrect="0,0,9144,12192"/>
          </v:shape>
          <v:shape id="Shape 5491" o:spid="_x0000_s2155" style="position:absolute;left:60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YE8cA&#10;AADdAAAADwAAAGRycy9kb3ducmV2LnhtbESPQWvCQBSE70L/w/IKXkQ3Wis2uooIoiIW1F56e80+&#10;k2D2bciuGvvrXUHwOMzMN8x4WptCXKhyuWUF3U4EgjixOudUwc9h0R6CcB5ZY2GZFNzIwXTy1hhj&#10;rO2Vd3TZ+1QECLsYFWTel7GULsnIoOvYkjh4R1sZ9EFWqdQVXgPcFLIXRQNpMOewkGFJ84yS0/5s&#10;FHz3efuR+F/zv57fTqvl8u/Qshulmu/1bATCU+1f4Wd7pRV89r+68HgTnoC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mGBPHAAAA3QAAAA8AAAAAAAAAAAAAAAAAmAIAAGRy&#10;cy9kb3ducmV2LnhtbFBLBQYAAAAABAAEAPUAAACMAwAAAAA=&#10;" adj="0,,0" path="m,l12192,r,9144l,9144,,e" stroked="f" strokeweight="0">
            <v:stroke miterlimit="83231f" joinstyle="miter" endcap="round"/>
            <v:formulas/>
            <v:path arrowok="t" o:connecttype="segments" textboxrect="0,0,12192,9144"/>
          </v:shape>
          <v:shape id="Shape 5492" o:spid="_x0000_s2154" style="position:absolute;left:121;top:121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12ysUA&#10;AADdAAAADwAAAGRycy9kb3ducmV2LnhtbESPzYrCMBSF9wPzDuEOuBk0teig1SjjgODGhTog7i7N&#10;tanT3JQmU+vbG0FweTg/H2e+7GwlWmp86VjBcJCAIM6dLrlQ8HtY9ycgfEDWWDkmBTfysFy8v80x&#10;0+7KO2r3oRBxhH2GCkwIdSalzw1Z9ANXE0fv7BqLIcqmkLrBaxy3lUyT5EtaLDkSDNb0Yyj/2//b&#10;CFlvjysz2WhrkmmRXqpTe/uslep9dN8zEIG68Ao/2xutYDyapvB4E5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XbKxQAAAN0AAAAPAAAAAAAAAAAAAAAAAJgCAABkcnMv&#10;ZG93bnJldi54bWxQSwUGAAAAAAQABAD1AAAAigMAAAAA&#10;" adj="0,,0" path="m,l9144,r,9144l,9144,,e" fillcolor="black" stroked="f" strokeweight="0">
            <v:stroke miterlimit="83231f" joinstyle="miter" endcap="round"/>
            <v:formulas/>
            <v:path arrowok="t" o:connecttype="segments" textboxrect="0,0,9144,9144"/>
          </v:shape>
          <v:shape id="Shape 5493" o:spid="_x0000_s2153" style="position:absolute;left:182;width:69160;height:91;visibility:visible" coordsize="69159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C3sYA&#10;AADdAAAADwAAAGRycy9kb3ducmV2LnhtbESPT0sDMRTE70K/Q3iF3my2/qNdmxZpKejBg9GLt+fm&#10;dRPcvCybZ7t+eyMIHoeZ+Q2z3o6xUycackhsYDGvQBE3yQVuDby9Hi6XoLIgO+wSk4FvyrDdTC7W&#10;WLt05hc6WWlVgXCu0YAX6Wutc+MpYp6nnrh4xzRElCKHVrsBzwUeO31VVXc6YuCy4LGnnafm035F&#10;A+8Laz/sXoJ/2j8nWS13xyoEY2bT8eEelNAo/+G/9qMzcHuzuobfN+UJ6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BC3sYAAADdAAAADwAAAAAAAAAAAAAAAACYAgAAZHJz&#10;L2Rvd25yZXYueG1sUEsFBgAAAAAEAAQA9QAAAIsDAAAAAA==&#10;" adj="0,,0" path="m,l6915912,r,9144l,9144,,e" fillcolor="black" stroked="f" strokeweight="0">
            <v:stroke miterlimit="83231f" joinstyle="miter" endcap="round"/>
            <v:formulas/>
            <v:path arrowok="t" o:connecttype="segments" textboxrect="0,0,6915912,9144"/>
          </v:shape>
          <v:shape id="Shape 5494" o:spid="_x0000_s2152" style="position:absolute;left:182;top:60;width:69160;height:92;visibility:visible" coordsize="69159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BP8MA&#10;AADdAAAADwAAAGRycy9kb3ducmV2LnhtbESPQYvCMBSE7wv+h/CEva2p4orWRlFB8LRQd8Hro3m2&#10;pc1LbWJb//1GEDwOM/MNk2wHU4uOWldaVjCdRCCIM6tLzhX8/R6/liCcR9ZYWyYFD3Kw3Yw+Eoy1&#10;7Tml7uxzESDsYlRQeN/EUrqsIINuYhvi4F1ta9AH2eZSt9gHuKnlLIoW0mDJYaHAhg4FZdX5bhRw&#10;f3k4Tmfp6aKjim8/5b7LD0p9jofdGoSnwb/Dr/ZJK/ier+bwfBOe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PBP8MAAADdAAAADwAAAAAAAAAAAAAAAACYAgAAZHJzL2Rv&#10;d25yZXYueG1sUEsFBgAAAAAEAAQA9QAAAIgDAAAAAA==&#10;" adj="0,,0" path="m,l6915912,r,9144l,9144,,e" stroked="f" strokeweight="0">
            <v:stroke miterlimit="83231f" joinstyle="miter" endcap="round"/>
            <v:formulas/>
            <v:path arrowok="t" o:connecttype="segments" textboxrect="0,0,6915912,9144"/>
          </v:shape>
          <v:shape id="Shape 5495" o:spid="_x0000_s2151" style="position:absolute;left:182;top:121;width:69160;height:92;visibility:visible" coordsize="69159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V/McUA&#10;AADdAAAADwAAAGRycy9kb3ducmV2LnhtbESPQUsDMRSE74L/ITyhN5uttNKuTYu0CHrowejF23Pz&#10;ugluXpbNs13/vSkIHoeZ+YZZb8fYqRMNOSQ2MJtWoIib5AK3Bt7fnm6XoLIgO+wSk4EfyrDdXF+t&#10;sXbpzK90stKqAuFcowEv0tda58ZTxDxNPXHxjmmIKEUOrXYDngs8dvququ51xMBlwWNPO0/Nl/2O&#10;Bj5m1n7avQT/sj8kWS13xyoEYyY34+MDKKFR/sN/7WdnYDFfLeDypjwB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X8xxQAAAN0AAAAPAAAAAAAAAAAAAAAAAJgCAABkcnMv&#10;ZG93bnJldi54bWxQSwUGAAAAAAQABAD1AAAAigMAAAAA&#10;" adj="0,,0" path="m,l6915912,r,9144l,9144,,e" fillcolor="black" stroked="f" strokeweight="0">
            <v:stroke miterlimit="83231f" joinstyle="miter" endcap="round"/>
            <v:formulas/>
            <v:path arrowok="t" o:connecttype="segments" textboxrect="0,0,6915912,9144"/>
          </v:shape>
          <v:shape id="Shape 5496" o:spid="_x0000_s2150" style="position:absolute;left:69463;width:92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nPsgA&#10;AADdAAAADwAAAGRycy9kb3ducmV2LnhtbESPQWsCMRSE7wX/Q3gFbzXbolJXo7RlC2IpVSuen5vn&#10;ZnHzsm6ibv31jVDocZiZb5jJrLWVOFPjS8cKHnsJCOLc6ZILBZvv94dnED4ga6wck4If8jCbdu4m&#10;mGp34RWd16EQEcI+RQUmhDqV0ueGLPqeq4mjt3eNxRBlU0jd4CXCbSWfkmQoLZYcFwzW9GYoP6xP&#10;VsH1I9u9LrJsc1ptEzf61Msvc1wq1b1vX8YgArXhP/zXnmsFg/5oCLc38Qn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I6c+yAAAAN0AAAAPAAAAAAAAAAAAAAAAAJgCAABk&#10;cnMvZG93bnJldi54bWxQSwUGAAAAAAQABAD1AAAAjQMAAAAA&#10;" adj="0,,0" path="m,l9144,r,18288l,18288,,e" fillcolor="black" stroked="f" strokeweight="0">
            <v:stroke miterlimit="83231f" joinstyle="miter" endcap="round"/>
            <v:formulas/>
            <v:path arrowok="t" o:connecttype="segments" textboxrect="0,0,9144,18288"/>
          </v:shape>
          <v:shape id="Shape 5497" o:spid="_x0000_s2149" style="position:absolute;left:69342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fNccA&#10;AADdAAAADwAAAGRycy9kb3ducmV2LnhtbESPUUvDQBCE3wX/w7GCb/aixqaNvRYpWESlYC20j0tu&#10;zYXm9kJubdN/7wmCj8PMfMPMFoNv1ZH62AQ2cDvKQBFXwTZcG9h+Pt9MQEVBttgGJgNnirCYX17M&#10;sLThxB903EitEoRjiQacSFdqHStHHuModMTJ+wq9R0myr7Xt8ZTgvtV3WTbWHhtOCw47WjqqDptv&#10;b6BYL1fnFRe77bvcv7lXyetDvjfm+mp4egQlNMh/+K/9Yg085NMCft+kJ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AXzXHAAAA3QAAAA8AAAAAAAAAAAAAAAAAmAIAAGRy&#10;cy9kb3ducmV2LnhtbFBLBQYAAAAABAAEAPUAAACMAwAAAAA=&#10;" adj="0,,0" path="m,l18288,r,9144l,9144,,e" fillcolor="black" stroked="f" strokeweight="0">
            <v:stroke miterlimit="83231f" joinstyle="miter" endcap="round"/>
            <v:formulas/>
            <v:path arrowok="t" o:connecttype="segments" textboxrect="0,0,18288,9144"/>
          </v:shape>
          <v:shape id="Shape 5498" o:spid="_x0000_s2148" style="position:absolute;left:69402;top:60;width:92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BJScEA&#10;AADdAAAADwAAAGRycy9kb3ducmV2LnhtbERP3WqDMBS+H/QdwinsbsaOKp0zLaUwuu2utg9wMGdG&#10;Zk7ExOp8+uVisMuP7788zLYTdxp861jBJklBENdOt9wouF3fnnYgfEDW2DkmBT/k4bBfPZRYaDfx&#10;he5VaEQMYV+gAhNCX0jpa0MWfeJ64sh9ucFiiHBopB5wiuG2k89pmkuLLccGgz2dDNXf1WgVjPly&#10;xk1rqjDpT1ctH9llzHqlHtfz8RVEoDn8i//c71pBtn2Jc+Ob+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QSUnBAAAA3QAAAA8AAAAAAAAAAAAAAAAAmAIAAGRycy9kb3du&#10;cmV2LnhtbFBLBQYAAAAABAAEAPUAAACGAwAAAAA=&#10;" adj="0,,0" path="m,l9144,r,12192l,12192,,e" stroked="f" strokeweight="0">
            <v:stroke miterlimit="83231f" joinstyle="miter" endcap="round"/>
            <v:formulas/>
            <v:path arrowok="t" o:connecttype="segments" textboxrect="0,0,9144,12192"/>
          </v:shape>
          <v:shape id="Shape 5499" o:spid="_x0000_s2147" style="position:absolute;left:69342;top:60;width:121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UFcgA&#10;AADdAAAADwAAAGRycy9kb3ducmV2LnhtbESPQWvCQBSE70L/w/IKvZS6adVSo6sUoUQRhcZeentm&#10;X5Ng9m3IrjH6612h4HGYmW+Y6bwzlWipcaVlBa/9CARxZnXJuYKf3dfLBwjnkTVWlknBmRzMZw+9&#10;Kcbanvib2tTnIkDYxaig8L6OpXRZQQZd39bEwfuzjUEfZJNL3eApwE0l36LoXRosOSwUWNOioOyQ&#10;Ho2C7ZA3g8z/mstqcT4sk2S/e7ZrpZ4eu88JCE+dv4f/20utYDQcj+H2JjwBO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0BQVyAAAAN0AAAAPAAAAAAAAAAAAAAAAAJgCAABk&#10;cnMvZG93bnJldi54bWxQSwUGAAAAAAQABAD1AAAAjQMAAAAA&#10;" adj="0,,0" path="m,l12192,r,9144l,9144,,e" stroked="f" strokeweight="0">
            <v:stroke miterlimit="83231f" joinstyle="miter" endcap="round"/>
            <v:formulas/>
            <v:path arrowok="t" o:connecttype="segments" textboxrect="0,0,12192,9144"/>
          </v:shape>
          <v:shape id="Shape 5500" o:spid="_x0000_s2146" style="position:absolute;left:69342;top:121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jXPMMA&#10;AADdAAAADwAAAGRycy9kb3ducmV2LnhtbERPTWsCMRC9F/ofwhS8FE0qKLo1ihYELx5qC6W3YTPd&#10;bLuZLJu4rv/eORQ8Pt73ajOERvXUpTqyhZeJAUVcRldzZeHzYz9egEoZ2WETmSxcKcFm/fiwwsLF&#10;C79Tf8qVkhBOBVrwObeF1qn0FDBNYkss3E/sAmaBXaVdhxcJD42eGjPXAWuWBo8tvXkq/07nICX7&#10;49fOLw4ueLOspr/Nd399bq0dPQ3bV1CZhnwX/7sPzsJsZmS/vJEno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jXPMMAAADdAAAADwAAAAAAAAAAAAAAAACYAgAAZHJzL2Rv&#10;d25yZXYueG1sUEsFBgAAAAAEAAQA9QAAAIgDAAAAAA==&#10;" adj="0,,0" path="m,l9144,r,9144l,9144,,e" fillcolor="black" stroked="f" strokeweight="0">
            <v:stroke miterlimit="83231f" joinstyle="miter" endcap="round"/>
            <v:formulas/>
            <v:path arrowok="t" o:connecttype="segments" textboxrect="0,0,9144,9144"/>
          </v:shape>
          <w10:wrap type="square" anchorx="page" anchory="page"/>
        </v:group>
      </w:pict>
    </w:r>
  </w:p>
  <w:p w:rsidR="00DD6EE4" w:rsidRDefault="00F85DCF">
    <w:r>
      <w:rPr>
        <w:rFonts w:ascii="Calibri" w:eastAsia="Calibri" w:hAnsi="Calibri" w:cs="Calibri"/>
        <w:noProof/>
        <w:sz w:val="22"/>
      </w:rPr>
      <w:pict>
        <v:group id="Group 5270" o:spid="_x0000_s2138" style="position:absolute;margin-left:24pt;margin-top:25.45pt;width:547.45pt;height:791.15pt;z-index:-251657216;mso-position-horizontal-relative:page;mso-position-vertical-relative:page" coordsize="69524,10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">
          <v:shape id="Shape 5501" o:spid="_x0000_s2144" style="position:absolute;width:91;height:100477;visibility:visible" coordsize="9144,10047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IRcQA&#10;AADdAAAADwAAAGRycy9kb3ducmV2LnhtbESPT4vCMBTE7wv7HcJb8LYmCpW1a5RFULy27sHjs3n9&#10;g81LaaKtfnojLOxxmJnfMKvNaFtxo943jjXMpgoEceFMw5WG3+Pu8wuED8gGW8ek4U4eNuv3txWm&#10;xg2c0S0PlYgQ9ilqqEPoUil9UZNFP3UdcfRK11sMUfaVND0OEW5bOVdqIS02HBdq7GhbU3HJr1bD&#10;fmeyy6LLkmQ4l3Q6PlS+LJXWk4/x5xtEoDH8h//aB6MhSdQMXm/iE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eiEXEAAAA3QAAAA8AAAAAAAAAAAAAAAAAmAIAAGRycy9k&#10;b3ducmV2LnhtbFBLBQYAAAAABAAEAPUAAACJAwAAAAA=&#10;" adj="0,,0" path="m,l9144,r,10047732l,10047732,,e" fillcolor="black" stroked="f" strokeweight="0">
            <v:stroke miterlimit="83231f" joinstyle="miter" endcap="round"/>
            <v:formulas/>
            <v:path arrowok="t" o:connecttype="segments" textboxrect="0,0,9144,10047732"/>
          </v:shape>
          <v:shape id="Shape 5502" o:spid="_x0000_s2143" style="position:absolute;left:60;width:92;height:100477;visibility:visible" coordsize="9144,10047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9T8UA&#10;AADdAAAADwAAAGRycy9kb3ducmV2LnhtbESPT2vCQBTE74LfYXmCN934ry2pq7Si4LGmRa+P7DOJ&#10;Zt+G3dXEb98tFDwOM/MbZrnuTC3u5HxlWcFknIAgzq2uuFDw870bvYHwAVljbZkUPMjDetXvLTHV&#10;tuUD3bNQiAhhn6KCMoQmldLnJRn0Y9sQR+9sncEQpSukdthGuKnlNElepMGK40KJDW1Kyq/ZzSgw&#10;1109yeaXvZOn7fb49XqYfbadUsNB9/EOIlAXnuH/9l4rWCySKfy9i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L1PxQAAAN0AAAAPAAAAAAAAAAAAAAAAAJgCAABkcnMv&#10;ZG93bnJldi54bWxQSwUGAAAAAAQABAD1AAAAigMAAAAA&#10;" adj="0,,0" path="m,l9144,r,10047732l,10047732,,e" stroked="f" strokeweight="0">
            <v:stroke miterlimit="83231f" joinstyle="miter" endcap="round"/>
            <v:formulas/>
            <v:path arrowok="t" o:connecttype="segments" textboxrect="0,0,9144,10047732"/>
          </v:shape>
          <v:shape id="Shape 5503" o:spid="_x0000_s2142" style="position:absolute;left:121;width:92;height:100477;visibility:visible" coordsize="9144,10047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CzqcQA&#10;AADdAAAADwAAAGRycy9kb3ducmV2LnhtbESPT2vCQBTE70K/w/IKveluWyI2dRURLF4TPXh8zb78&#10;wezbkN2a1E/vCoLHYWZ+wyzXo23FhXrfONbwPlMgiAtnGq40HA+76QKED8gGW8ek4Z88rFcvkyWm&#10;xg2c0SUPlYgQ9ilqqEPoUil9UZNFP3MdcfRK11sMUfaVND0OEW5b+aHUXFpsOC7U2NG2puKc/1kN&#10;PzuTneddliTDb0mnw1XlX6XS+u113HyDCDSGZ/jR3hsNSaI+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As6nEAAAA3QAAAA8AAAAAAAAAAAAAAAAAmAIAAGRycy9k&#10;b3ducmV2LnhtbFBLBQYAAAAABAAEAPUAAACJAwAAAAA=&#10;" adj="0,,0" path="m,l9144,r,10047732l,10047732,,e" fillcolor="black" stroked="f" strokeweight="0">
            <v:stroke miterlimit="83231f" joinstyle="miter" endcap="round"/>
            <v:formulas/>
            <v:path arrowok="t" o:connecttype="segments" textboxrect="0,0,9144,10047732"/>
          </v:shape>
          <v:shape id="Shape 5504" o:spid="_x0000_s2141" style="position:absolute;left:69463;width:92;height:100477;visibility:visible" coordsize="9144,10047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r3cQA&#10;AADdAAAADwAAAGRycy9kb3ducmV2LnhtbESPT2vCQBTE70K/w/IKveluSyM2dRURLF4TPXh8zb78&#10;wezbkN2a1E/vCoLHYWZ+wyzXo23FhXrfONbwPlMgiAtnGq40HA+76QKED8gGW8ek4Z88rFcvkyWm&#10;xg2c0SUPlYgQ9ilqqEPoUil9UZNFP3MdcfRK11sMUfaVND0OEW5b+aHUXFpsOC7U2NG2puKc/1kN&#10;PzuTneddliTDb0mnw1XlX6XS+u113HyDCDSGZ/jR3hsNSaI+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pK93EAAAA3QAAAA8AAAAAAAAAAAAAAAAAmAIAAGRycy9k&#10;b3ducmV2LnhtbFBLBQYAAAAABAAEAPUAAACJAwAAAAA=&#10;" adj="0,,0" path="m,l9144,r,10047732l,10047732,,e" fillcolor="black" stroked="f" strokeweight="0">
            <v:stroke miterlimit="83231f" joinstyle="miter" endcap="round"/>
            <v:formulas/>
            <v:path arrowok="t" o:connecttype="segments" textboxrect="0,0,9144,10047732"/>
          </v:shape>
          <v:shape id="Shape 5505" o:spid="_x0000_s2140" style="position:absolute;left:69402;width:92;height:100477;visibility:visible" coordsize="9144,10047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lO8UA&#10;AADdAAAADwAAAGRycy9kb3ducmV2LnhtbESPQWvCQBSE7wX/w/KE3urG2lSJrmJFwWONotdH9plE&#10;s2/D7tak/75bKPQ4zMw3zGLVm0Y8yPnasoLxKAFBXFhdc6ngdNy9zED4gKyxsUwKvsnDajl4WmCm&#10;bccHeuShFBHCPkMFVQhtJqUvKjLoR7Yljt7VOoMhSldK7bCLcNPI1yR5lwZrjgsVtrSpqLjnX0aB&#10;ue+acf522zt52W7Pn9PD5KPrlXoe9us5iEB9+A//tfdaQZomKfy+i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SU7xQAAAN0AAAAPAAAAAAAAAAAAAAAAAJgCAABkcnMv&#10;ZG93bnJldi54bWxQSwUGAAAAAAQABAD1AAAAigMAAAAA&#10;" adj="0,,0" path="m,l9144,r,10047732l,10047732,,e" stroked="f" strokeweight="0">
            <v:stroke miterlimit="83231f" joinstyle="miter" endcap="round"/>
            <v:formulas/>
            <v:path arrowok="t" o:connecttype="segments" textboxrect="0,0,9144,10047732"/>
          </v:shape>
          <v:shape id="Shape 5506" o:spid="_x0000_s2139" style="position:absolute;left:69342;width:91;height:100477;visibility:visible" coordsize="9144,10047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QMcQA&#10;AADdAAAADwAAAGRycy9kb3ducmV2LnhtbESPT2vCQBTE7wW/w/KE3upuhQRNXaUIitdEDx5fsy9/&#10;MPs2ZFcT++m7hUKPw8z8htnsJtuJBw2+dazhfaFAEJfOtFxruJwPbysQPiAb7ByThid52G1nLxvM&#10;jBs5p0cRahEh7DPU0ITQZ1L6siGLfuF64uhVbrAYohxqaQYcI9x2cqlUKi22HBca7GnfUHkr7lbD&#10;8WDyW9rnSTJ+VXQ9f6tiXSmtX+fT5weIQFP4D/+1T0ZDkqgUft/E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3EDHEAAAA3QAAAA8AAAAAAAAAAAAAAAAAmAIAAGRycy9k&#10;b3ducmV2LnhtbFBLBQYAAAAABAAEAPUAAACJAwAAAAA=&#10;" adj="0,,0" path="m,l9144,r,10047732l,10047732,,e" fillcolor="black" stroked="f" strokeweight="0">
            <v:stroke miterlimit="83231f" joinstyle="miter" endcap="round"/>
            <v:formulas/>
            <v:path arrowok="t" o:connecttype="segments" textboxrect="0,0,9144,10047732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EB9" w:rsidRPr="00B2304F" w:rsidRDefault="002B5C7D" w:rsidP="00923EB9">
    <w:pPr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-455500</wp:posOffset>
          </wp:positionH>
          <wp:positionV relativeFrom="paragraph">
            <wp:posOffset>260985</wp:posOffset>
          </wp:positionV>
          <wp:extent cx="923925" cy="876300"/>
          <wp:effectExtent l="0" t="0" r="9525" b="0"/>
          <wp:wrapSquare wrapText="bothSides"/>
          <wp:docPr id="2" name="Picture 2" descr="C:\Users\SCARS Lapi\Desktop\senate\Antaragni\Students Gymkhana_files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CARS Lapi\Desktop\senate\Antaragni\Students Gymkhana_files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1E13">
      <w:rPr>
        <w:noProof/>
        <w:sz w:val="28"/>
        <w:szCs w:val="28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182880</wp:posOffset>
          </wp:positionV>
          <wp:extent cx="1104265" cy="1000125"/>
          <wp:effectExtent l="0" t="0" r="635" b="9525"/>
          <wp:wrapSquare wrapText="bothSides"/>
          <wp:docPr id="3" name="Picture 3" descr="C:\Users\SCARS Lapi\Desktop\senate\Antaragni\Students Gymkhana_files\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CARS Lapi\Desktop\senate\Antaragni\Students Gymkhana_files\image00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3EB9" w:rsidRDefault="00F85DCF" w:rsidP="00923EB9">
    <w:pPr>
      <w:pStyle w:val="Header"/>
    </w:pPr>
    <w:r>
      <w:rPr>
        <w:noProof/>
        <w:sz w:val="28"/>
        <w:szCs w:val="28"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137" type="#_x0000_t202" style="position:absolute;margin-left:20.55pt;margin-top:.6pt;width:404.25pt;height:95.25pt;z-index:25165721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" filled="f" stroked="f">
          <v:textbox>
            <w:txbxContent>
              <w:p w:rsidR="00923EB9" w:rsidRPr="00DD0F6F" w:rsidRDefault="00217521" w:rsidP="00923EB9">
                <w:pPr>
                  <w:spacing w:after="0"/>
                  <w:jc w:val="center"/>
                  <w:rPr>
                    <w:rFonts w:ascii="Times New Roman" w:hAnsi="Times New Roman"/>
                    <w:sz w:val="36"/>
                    <w:szCs w:val="36"/>
                  </w:rPr>
                </w:pPr>
                <w:r>
                  <w:rPr>
                    <w:rFonts w:ascii="Times New Roman" w:hAnsi="Times New Roman"/>
                    <w:sz w:val="36"/>
                    <w:szCs w:val="36"/>
                  </w:rPr>
                  <w:t>Students’ Senate (2016-17</w:t>
                </w:r>
                <w:r w:rsidR="00D51E13">
                  <w:rPr>
                    <w:rFonts w:ascii="Times New Roman" w:hAnsi="Times New Roman"/>
                    <w:sz w:val="36"/>
                    <w:szCs w:val="36"/>
                  </w:rPr>
                  <w:t>)</w:t>
                </w:r>
              </w:p>
              <w:p w:rsidR="00923EB9" w:rsidRPr="00DD0F6F" w:rsidRDefault="00923EB9" w:rsidP="008B0937">
                <w:pPr>
                  <w:spacing w:after="0"/>
                  <w:jc w:val="center"/>
                  <w:rPr>
                    <w:rFonts w:ascii="Times New Roman" w:hAnsi="Times New Roman"/>
                    <w:sz w:val="36"/>
                    <w:szCs w:val="36"/>
                  </w:rPr>
                </w:pPr>
                <w:r w:rsidRPr="00DD0F6F">
                  <w:rPr>
                    <w:rFonts w:ascii="Times New Roman" w:hAnsi="Times New Roman"/>
                    <w:sz w:val="36"/>
                    <w:szCs w:val="36"/>
                  </w:rPr>
                  <w:t>Indian Institute of Technology Kanpur</w:t>
                </w:r>
              </w:p>
            </w:txbxContent>
          </v:textbox>
        </v:shape>
      </w:pict>
    </w:r>
    <w:r w:rsidR="00923EB9">
      <w:ptab w:relativeTo="margin" w:alignment="center" w:leader="none"/>
    </w:r>
    <w:r w:rsidR="00923EB9">
      <w:ptab w:relativeTo="margin" w:alignment="right" w:leader="none"/>
    </w:r>
  </w:p>
  <w:p w:rsidR="00DD6EE4" w:rsidRDefault="00F85DCF" w:rsidP="00D7726A">
    <w:pPr>
      <w:spacing w:after="0"/>
      <w:ind w:left="-1419" w:right="10436"/>
    </w:pPr>
    <w:r>
      <w:rPr>
        <w:rFonts w:ascii="Calibri" w:eastAsia="Calibri" w:hAnsi="Calibri" w:cs="Calibri"/>
        <w:noProof/>
        <w:sz w:val="22"/>
      </w:rPr>
      <w:pict>
        <v:group id="Group 5204" o:spid="_x0000_s2123" style="position:absolute;left:0;text-align:left;margin-left:24pt;margin-top:24pt;width:547.45pt;height:1.45pt;z-index:251660288;mso-position-horizontal-relative:page;mso-position-vertical-relative:page" coordsize="695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">
          <v:shape id="Shape 5469" o:spid="_x0000_s2136" style="position:absolute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Da8gA&#10;AADdAAAADwAAAGRycy9kb3ducmV2LnhtbESPQWsCMRSE7wX/Q3gFbzXbolJXo7RlC2IpVSuen5vn&#10;ZnHzsm6ibv31jVDocZiZb5jJrLWVOFPjS8cKHnsJCOLc6ZILBZvv94dnED4ga6wck4If8jCbdu4m&#10;mGp34RWd16EQEcI+RQUmhDqV0ueGLPqeq4mjt3eNxRBlU0jd4CXCbSWfkmQoLZYcFwzW9GYoP6xP&#10;VsH1I9u9LrJsc1ptEzf61Msvc1wq1b1vX8YgArXhP/zXnmsFg/5wBLc38Qn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aUNryAAAAN0AAAAPAAAAAAAAAAAAAAAAAJgCAABk&#10;cnMvZG93bnJldi54bWxQSwUGAAAAAAQABAD1AAAAjQMAAAAA&#10;" adj="0,,0" path="m,l9144,r,18288l,18288,,e" fillcolor="black" stroked="f" strokeweight="0">
            <v:stroke miterlimit="83231f" joinstyle="miter" endcap="round"/>
            <v:formulas/>
            <v:path arrowok="t" o:connecttype="segments" textboxrect="0,0,9144,18288"/>
          </v:shape>
          <v:shape id="Shape 5470" o:spid="_x0000_s2135" style="position:absolute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hu8QA&#10;AADdAAAADwAAAGRycy9kb3ducmV2LnhtbERPTWvCQBC9F/oflhG81Y01bUrqKkWoSCtCrdAeh+w0&#10;G8zOhuyo8d93D4UeH+97vhx8q87UxyawgekkA0VcBdtwbeDw+Xr3BCoKssU2MBm4UoTl4vZmjqUN&#10;F/6g815qlUI4lmjAiXSl1rFy5DFOQkecuJ/Qe5QE+1rbHi8p3Lf6PssetceGU4PDjlaOquP+5A0U&#10;u9X6uubi67CV2bt7k7w+5t/GjEfDyzMooUH+xX/ujTXwkBdpf3qTn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lIbvEAAAA3QAAAA8AAAAAAAAAAAAAAAAAmAIAAGRycy9k&#10;b3ducmV2LnhtbFBLBQYAAAAABAAEAPUAAACJAwAAAAA=&#10;" adj="0,,0" path="m,l18288,r,9144l,9144,,e" fillcolor="black" stroked="f" strokeweight="0">
            <v:stroke miterlimit="83231f" joinstyle="miter" endcap="round"/>
            <v:formulas/>
            <v:path arrowok="t" o:connecttype="segments" textboxrect="0,0,18288,9144"/>
          </v:shape>
          <v:shape id="Shape 5471" o:spid="_x0000_s2134" style="position:absolute;left:60;top:60;width:92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GLsQA&#10;AADdAAAADwAAAGRycy9kb3ducmV2LnhtbESP0WrCQBRE3wX/YblC33ST0qhEV5FCaeub0Q+4ZK/Z&#10;YPZuyG5M6td3CwUfh5k5w2z3o23EnTpfO1aQLhIQxKXTNVcKLueP+RqED8gaG8ek4Ic87HfTyRZz&#10;7QY+0b0IlYgQ9jkqMCG0uZS+NGTRL1xLHL2r6yyGKLtK6g6HCLeNfE2SpbRYc1ww2NK7ofJW9FZB&#10;v3x8YlqbIgz66IrHd3bqs1apl9l42IAINIZn+L/9pRVkb6sU/t7EJ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mBi7EAAAA3QAAAA8AAAAAAAAAAAAAAAAAmAIAAGRycy9k&#10;b3ducmV2LnhtbFBLBQYAAAAABAAEAPUAAACJAwAAAAA=&#10;" adj="0,,0" path="m,l9144,r,12192l,12192,,e" stroked="f" strokeweight="0">
            <v:stroke miterlimit="83231f" joinstyle="miter" endcap="round"/>
            <v:formulas/>
            <v:path arrowok="t" o:connecttype="segments" textboxrect="0,0,9144,12192"/>
          </v:shape>
          <v:shape id="Shape 5472" o:spid="_x0000_s2133" style="position:absolute;left:60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gnskA&#10;AADdAAAADwAAAGRycy9kb3ducmV2LnhtbESPT2vCQBTE7wW/w/IEL6Vu6p9W0qxSBNFSKjR68fbM&#10;viYh2bchu2r007uFQo/DzPyGSRadqcWZWldaVvA8jEAQZ1aXnCvY71ZPMxDOI2usLZOCKzlYzHsP&#10;CcbaXvibzqnPRYCwi1FB4X0TS+myggy6oW2Ig/djW4M+yDaXusVLgJtajqLoRRosOSwU2NCyoKxK&#10;T0bBdsJf48wfzO1jea026/Vx92g/lRr0u/c3EJ46/x/+a2+0gunkdQS/b8ITkP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XhgnskAAADdAAAADwAAAAAAAAAAAAAAAACYAgAA&#10;ZHJzL2Rvd25yZXYueG1sUEsFBgAAAAAEAAQA9QAAAI4DAAAAAA==&#10;" adj="0,,0" path="m,l12192,r,9144l,9144,,e" stroked="f" strokeweight="0">
            <v:stroke miterlimit="83231f" joinstyle="miter" endcap="round"/>
            <v:formulas/>
            <v:path arrowok="t" o:connecttype="segments" textboxrect="0,0,12192,9144"/>
          </v:shape>
          <v:shape id="Shape 5473" o:spid="_x0000_s2132" style="position:absolute;left:121;top:121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01q8YA&#10;AADdAAAADwAAAGRycy9kb3ducmV2LnhtbESPS2vCQBSF90L/w3CFbsRMtC+NGcUWBDcuaoXi7pK5&#10;ZmIzd0JmGuO/7xQEl4fz+Dj5qre16Kj1lWMFkyQFQVw4XXGp4PC1Gc9A+ICssXZMCq7kYbV8GOSY&#10;aXfhT+r2oRRxhH2GCkwITSalLwxZ9IlriKN3cq3FEGVbSt3iJY7bWk7T9FVarDgSDDb0Yaj42f/a&#10;CNnsvt/NbKutSefl9Fwfu+uoUepx2K8XIAL14R6+tbdawcvz2xP8v4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01q8YAAADdAAAADwAAAAAAAAAAAAAAAACYAgAAZHJz&#10;L2Rvd25yZXYueG1sUEsFBgAAAAAEAAQA9QAAAIsDAAAAAA==&#10;" adj="0,,0" path="m,l9144,r,9144l,9144,,e" fillcolor="black" stroked="f" strokeweight="0">
            <v:stroke miterlimit="83231f" joinstyle="miter" endcap="round"/>
            <v:formulas/>
            <v:path arrowok="t" o:connecttype="segments" textboxrect="0,0,9144,9144"/>
          </v:shape>
          <v:shape id="Shape 5474" o:spid="_x0000_s2131" style="position:absolute;left:182;width:69160;height:91;visibility:visible" coordsize="69159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8UMUA&#10;AADdAAAADwAAAGRycy9kb3ducmV2LnhtbESPQUsDMRSE70L/Q3hCbzZbqVrXpqW0FPTgwejF23Pz&#10;ugluXpbNs13/vREEj8PMfMOsNmPs1ImGHBIbmM8qUMRNcoFbA2+vh6slqCzIDrvEZOCbMmzWk4sV&#10;1i6d+YVOVlpVIJxrNOBF+lrr3HiKmGepJy7eMQ0Rpcih1W7Ac4HHTl9X1a2OGLgseOxp56n5tF/R&#10;wPvc2g+7l+Cf9s9J7pe7YxWCMdPLcfsASmiU//Bf+9EZuFncLeD3TXk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TxQxQAAAN0AAAAPAAAAAAAAAAAAAAAAAJgCAABkcnMv&#10;ZG93bnJldi54bWxQSwUGAAAAAAQABAD1AAAAigMAAAAA&#10;" adj="0,,0" path="m,l6915912,r,9144l,9144,,e" fillcolor="black" stroked="f" strokeweight="0">
            <v:stroke miterlimit="83231f" joinstyle="miter" endcap="round"/>
            <v:formulas/>
            <v:path arrowok="t" o:connecttype="segments" textboxrect="0,0,6915912,9144"/>
          </v:shape>
          <v:shape id="Shape 5475" o:spid="_x0000_s2130" style="position:absolute;left:182;top:60;width:69160;height:92;visibility:visible" coordsize="69159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CXsIA&#10;AADdAAAADwAAAGRycy9kb3ducmV2LnhtbESPzarCMBSE94LvEM4Fd5pe8Y9eo6gguBKqgttDc25b&#10;bE5qE9v69kYQXA4z8w2zXHemFA3VrrCs4HcUgSBOrS44U3A574cLEM4jaywtk4InOViv+r0lxtq2&#10;nFBz8pkIEHYxKsi9r2IpXZqTQTeyFXHw/m1t0AdZZ1LX2Aa4KeU4imbSYMFhIceKdjmlt9PDKOD2&#10;+nScjJPDVUc3vh+LbZPtlBr8dJs/EJ46/w1/2getYDqZT+H9Jjw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4JewgAAAN0AAAAPAAAAAAAAAAAAAAAAAJgCAABkcnMvZG93&#10;bnJldi54bWxQSwUGAAAAAAQABAD1AAAAhwMAAAAA&#10;" adj="0,,0" path="m,l6915912,r,9144l,9144,,e" stroked="f" strokeweight="0">
            <v:stroke miterlimit="83231f" joinstyle="miter" endcap="round"/>
            <v:formulas/>
            <v:path arrowok="t" o:connecttype="segments" textboxrect="0,0,6915912,9144"/>
          </v:shape>
          <v:shape id="Shape 5476" o:spid="_x0000_s2129" style="position:absolute;left:182;top:121;width:69160;height:92;visibility:visible" coordsize="69159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HvMUA&#10;AADdAAAADwAAAGRycy9kb3ducmV2LnhtbESPQUsDMRSE74X+h/AEbzZb0VrXpqW0CHrwYPTi7bl5&#10;3QQ3L8vm2a7/3ghCj8PMfMOsNmPs1JGGHBIbmM8qUMRNcoFbA+9vj1dLUFmQHXaJycAPZdisp5MV&#10;1i6d+JWOVlpVIJxrNOBF+lrr3HiKmGepJy7eIQ0Rpcih1W7AU4HHTl9X1UJHDFwWPPa089R82e9o&#10;4GNu7afdS/DP+5ck98vdoQrBmMuLcfsASmiUc/i//eQM3N7cLeDvTXkC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we8xQAAAN0AAAAPAAAAAAAAAAAAAAAAAJgCAABkcnMv&#10;ZG93bnJldi54bWxQSwUGAAAAAAQABAD1AAAAigMAAAAA&#10;" adj="0,,0" path="m,l6915912,r,9144l,9144,,e" fillcolor="black" stroked="f" strokeweight="0">
            <v:stroke miterlimit="83231f" joinstyle="miter" endcap="round"/>
            <v:formulas/>
            <v:path arrowok="t" o:connecttype="segments" textboxrect="0,0,6915912,9144"/>
          </v:shape>
          <v:shape id="Shape 5477" o:spid="_x0000_s2128" style="position:absolute;left:69463;width:92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kX8gA&#10;AADdAAAADwAAAGRycy9kb3ducmV2LnhtbESP3WoCMRSE7wu+QzhC72rWorVujVJlC9JS6h+9Pm6O&#10;m8XNyXYTde3TN4VCL4eZ+YaZzFpbiTM1vnSsoN9LQBDnTpdcKNhtX+4eQfiArLFyTAqu5GE27dxM&#10;MNXuwms6b0IhIoR9igpMCHUqpc8NWfQ9VxNH7+AaiyHKppC6wUuE20reJ8mDtFhyXDBY08JQftyc&#10;rILvt2w/f82y3Wn9mbjxu159mK+VUrfd9vkJRKA2/If/2kutYDgYjeD3TXwCcv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Y+RfyAAAAN0AAAAPAAAAAAAAAAAAAAAAAJgCAABk&#10;cnMvZG93bnJldi54bWxQSwUGAAAAAAQABAD1AAAAjQMAAAAA&#10;" adj="0,,0" path="m,l9144,r,18288l,18288,,e" fillcolor="black" stroked="f" strokeweight="0">
            <v:stroke miterlimit="83231f" joinstyle="miter" endcap="round"/>
            <v:formulas/>
            <v:path arrowok="t" o:connecttype="segments" textboxrect="0,0,9144,18288"/>
          </v:shape>
          <v:shape id="Shape 5478" o:spid="_x0000_s2127" style="position:absolute;left:69342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tvcQA&#10;AADdAAAADwAAAGRycy9kb3ducmV2LnhtbERPTWvCQBC9F/oflhG81Y01bUrqKkWoSCtCrdAeh+w0&#10;G8zOhuyo8d93D4UeH+97vhx8q87UxyawgekkA0VcBdtwbeDw+Xr3BCoKssU2MBm4UoTl4vZmjqUN&#10;F/6g815qlUI4lmjAiXSl1rFy5DFOQkecuJ/Qe5QE+1rbHi8p3Lf6PssetceGU4PDjlaOquP+5A0U&#10;u9X6uubi67CV2bt7k7w+5t/GjEfDyzMooUH+xX/ujTXwkBdpbnqTn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Lb3EAAAA3QAAAA8AAAAAAAAAAAAAAAAAmAIAAGRycy9k&#10;b3ducmV2LnhtbFBLBQYAAAAABAAEAPUAAACJAwAAAAA=&#10;" adj="0,,0" path="m,l18288,r,9144l,9144,,e" fillcolor="black" stroked="f" strokeweight="0">
            <v:stroke miterlimit="83231f" joinstyle="miter" endcap="round"/>
            <v:formulas/>
            <v:path arrowok="t" o:connecttype="segments" textboxrect="0,0,18288,9144"/>
          </v:shape>
          <v:shape id="Shape 5479" o:spid="_x0000_s2126" style="position:absolute;left:69402;top:60;width:92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AKKMQA&#10;AADdAAAADwAAAGRycy9kb3ducmV2LnhtbESP3WrCQBSE7wu+w3KE3tWNxfgTXUUKYts7ow9wyB6z&#10;wezZkN2Y1Kd3C4VeDjPzDbPZDbYWd2p95VjBdJKAIC6crrhUcDkf3pYgfEDWWDsmBT/kYbcdvWww&#10;067nE93zUIoIYZ+hAhNCk0npC0MW/cQ1xNG7utZiiLItpW6xj3Bby/ckmUuLFccFgw19GCpueWcV&#10;dPPHEaeVyUOvv13++EpPXdoo9Toe9msQgYbwH/5rf2oF6Wyxgt838Qn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CijEAAAA3QAAAA8AAAAAAAAAAAAAAAAAmAIAAGRycy9k&#10;b3ducmV2LnhtbFBLBQYAAAAABAAEAPUAAACJAwAAAAA=&#10;" adj="0,,0" path="m,l9144,r,12192l,12192,,e" stroked="f" strokeweight="0">
            <v:stroke miterlimit="83231f" joinstyle="miter" endcap="round"/>
            <v:formulas/>
            <v:path arrowok="t" o:connecttype="segments" textboxrect="0,0,9144,12192"/>
          </v:shape>
          <v:shape id="Shape 5480" o:spid="_x0000_s2125" style="position:absolute;left:69342;top:60;width:121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rVcUA&#10;AADdAAAADwAAAGRycy9kb3ducmV2LnhtbERPTWvCQBC9F/wPywi9lLqx2hJS1yCCaCkKTbx4m2bH&#10;JCQ7G7Krxv767qHQ4+N9L9LBtOJKvastK5hOIhDEhdU1lwqO+eY5BuE8ssbWMim4k4N0OXpYYKLt&#10;jb/omvlShBB2CSqovO8SKV1RkUE3sR1x4M62N+gD7Eupe7yFcNPKlyh6kwZrDg0VdrSuqGiyi1Fw&#10;mPN+VviT+flY35vddvudP9lPpR7Hw+odhKfB/4v/3Dut4HUeh/3hTX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ytVxQAAAN0AAAAPAAAAAAAAAAAAAAAAAJgCAABkcnMv&#10;ZG93bnJldi54bWxQSwUGAAAAAAQABAD1AAAAigMAAAAA&#10;" adj="0,,0" path="m,l12192,r,9144l,9144,,e" stroked="f" strokeweight="0">
            <v:stroke miterlimit="83231f" joinstyle="miter" endcap="round"/>
            <v:formulas/>
            <v:path arrowok="t" o:connecttype="segments" textboxrect="0,0,12192,9144"/>
          </v:shape>
          <v:shape id="Shape 5481" o:spid="_x0000_s2124" style="position:absolute;left:69342;top:121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+YMYA&#10;AADdAAAADwAAAGRycy9kb3ducmV2LnhtbESPzWrCQBSF94W+w3ALbopOFFtizERaQXDTRW1B3F0y&#10;10w0cydkxhjfviMIXR7Oz8fJV4NtRE+drx0rmE4SEMSl0zVXCn5/NuMUhA/IGhvHpOBGHlbF81OO&#10;mXZX/qZ+FyoRR9hnqMCE0GZS+tKQRT9xLXH0jq6zGKLsKqk7vMZx28hZkrxLizVHgsGW1obK8+5i&#10;I2Tztf806VZbkyyq2ak59LfXVqnRy/CxBBFoCP/hR3urFbzN0ync38Qn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+YMYAAADdAAAADwAAAAAAAAAAAAAAAACYAgAAZHJz&#10;L2Rvd25yZXYueG1sUEsFBgAAAAAEAAQA9QAAAIsDAAAAAA==&#10;" adj="0,,0" path="m,l9144,r,9144l,9144,,e" fillcolor="black" stroked="f" strokeweight="0">
            <v:stroke miterlimit="83231f" joinstyle="miter" endcap="round"/>
            <v:formulas/>
            <v:path arrowok="t" o:connecttype="segments" textboxrect="0,0,9144,9144"/>
          </v:shape>
          <w10:wrap type="square" anchorx="page" anchory="page"/>
        </v:group>
      </w:pict>
    </w:r>
    <w:r>
      <w:rPr>
        <w:rFonts w:ascii="Calibri" w:eastAsia="Calibri" w:hAnsi="Calibri" w:cs="Calibri"/>
        <w:noProof/>
        <w:sz w:val="22"/>
      </w:rPr>
      <w:pict>
        <v:group id="Group 5218" o:spid="_x0000_s2116" style="position:absolute;left:0;text-align:left;margin-left:24pt;margin-top:25.45pt;width:547.45pt;height:791.15pt;z-index:-251655168;mso-position-horizontal-relative:page;mso-position-vertical-relative:page" coordsize="69524,10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">
          <v:shape id="Shape 5482" o:spid="_x0000_s2122" style="position:absolute;width:91;height:100477;visibility:visible" coordsize="9144,10047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4a9cQA&#10;AADdAAAADwAAAGRycy9kb3ducmV2LnhtbESPT2vCQBTE70K/w/KE3nRXacSmrlIES6+JHnp8zb78&#10;wezbkF1N2k/vCoLHYWZ+w2x2o23FlXrfONawmCsQxIUzDVcaTsfDbA3CB2SDrWPS8EcedtuXyQZT&#10;4wbO6JqHSkQI+xQ11CF0qZS+qMmin7uOOHql6y2GKPtKmh6HCLetXCq1khYbjgs1drSvqTjnF6vh&#10;62Cy86rLkmT4Lenn+K/y91Jp/TodPz9ABBrDM/xofxsNydt6Cfc38Qn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+GvXEAAAA3QAAAA8AAAAAAAAAAAAAAAAAmAIAAGRycy9k&#10;b3ducmV2LnhtbFBLBQYAAAAABAAEAPUAAACJAwAAAAA=&#10;" adj="0,,0" path="m,l9144,r,10047732l,10047732,,e" fillcolor="black" stroked="f" strokeweight="0">
            <v:stroke miterlimit="83231f" joinstyle="miter" endcap="round"/>
            <v:formulas/>
            <v:path arrowok="t" o:connecttype="segments" textboxrect="0,0,9144,10047732"/>
          </v:shape>
          <v:shape id="Shape 5483" o:spid="_x0000_s2121" style="position:absolute;left:60;width:92;height:100477;visibility:visible" coordsize="9144,10047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IUE8UA&#10;AADdAAAADwAAAGRycy9kb3ducmV2LnhtbESPT2vCQBTE7wW/w/KE3urG+pfUVaooeNQo9vrIviap&#10;2bdhd2vSb98VBI/DzPyGWaw6U4sbOV9ZVjAcJCCIc6srLhScT7u3OQgfkDXWlknBH3lYLXsvC0y1&#10;bflItywUIkLYp6igDKFJpfR5SQb9wDbE0fu2zmCI0hVSO2wj3NTyPUmm0mDFcaHEhjYl5dfs1ygw&#10;1109zMY/eye/ttvLYXYcrdtOqdd+9/kBIlAXnuFHe68VTMbzEdzfx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hQTxQAAAN0AAAAPAAAAAAAAAAAAAAAAAJgCAABkcnMv&#10;ZG93bnJldi54bWxQSwUGAAAAAAQABAD1AAAAigMAAAAA&#10;" adj="0,,0" path="m,l9144,r,10047732l,10047732,,e" stroked="f" strokeweight="0">
            <v:stroke miterlimit="83231f" joinstyle="miter" endcap="round"/>
            <v:formulas/>
            <v:path arrowok="t" o:connecttype="segments" textboxrect="0,0,9144,10047732"/>
          </v:shape>
          <v:shape id="Shape 5484" o:spid="_x0000_s2120" style="position:absolute;left:121;width:92;height:100477;visibility:visible" coordsize="9144,10047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nGsQA&#10;AADdAAAADwAAAGRycy9kb3ducmV2LnhtbESPT2vCQBTE74V+h+UJvdVdixGNrlIKFq+JHnp8zb78&#10;wezbkN2a1E/vCoLHYWZ+w2x2o23FhXrfONYwmyoQxIUzDVcaTsf9+xKED8gGW8ek4Z887LavLxtM&#10;jRs4o0seKhEh7FPUUIfQpVL6oiaLfuo64uiVrrcYouwraXocIty28kOphbTYcFyosaOvmopz/mc1&#10;fO9Ndl50WZIMvyX9HK8qX5VK67fJ+LkGEWgMz/CjfTAakvlyDvc38Qn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bJxrEAAAA3QAAAA8AAAAAAAAAAAAAAAAAmAIAAGRycy9k&#10;b3ducmV2LnhtbFBLBQYAAAAABAAEAPUAAACJAwAAAAA=&#10;" adj="0,,0" path="m,l9144,r,10047732l,10047732,,e" fillcolor="black" stroked="f" strokeweight="0">
            <v:stroke miterlimit="83231f" joinstyle="miter" endcap="round"/>
            <v:formulas/>
            <v:path arrowok="t" o:connecttype="segments" textboxrect="0,0,9144,10047732"/>
          </v:shape>
          <v:shape id="Shape 5485" o:spid="_x0000_s2119" style="position:absolute;left:69463;width:92;height:100477;visibility:visible" coordsize="9144,10047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CgcQA&#10;AADdAAAADwAAAGRycy9kb3ducmV2LnhtbESPT2vCQBTE74V+h+UVequ7ihGNriKC4jWxhx6f2Zc/&#10;mH0bsqtJ/fTdQqHHYWZ+w2x2o23Fg3rfONYwnSgQxIUzDVcaPi/HjyUIH5ANto5Jwzd52G1fXzaY&#10;GjdwRo88VCJC2KeooQ6hS6X0RU0W/cR1xNErXW8xRNlX0vQ4RLht5UyphbTYcFyosaNDTcUtv1sN&#10;p6PJbosuS5LhWtLX5anyVam0fn8b92sQgcbwH/5rn42GZL5M4PdNf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XgoHEAAAA3QAAAA8AAAAAAAAAAAAAAAAAmAIAAGRycy9k&#10;b3ducmV2LnhtbFBLBQYAAAAABAAEAPUAAACJAwAAAAA=&#10;" adj="0,,0" path="m,l9144,r,10047732l,10047732,,e" fillcolor="black" stroked="f" strokeweight="0">
            <v:stroke miterlimit="83231f" joinstyle="miter" endcap="round"/>
            <v:formulas/>
            <v:path arrowok="t" o:connecttype="segments" textboxrect="0,0,9144,10047732"/>
          </v:shape>
          <v:shape id="Shape 5486" o:spid="_x0000_s2118" style="position:absolute;left:69402;width:92;height:100477;visibility:visible" coordsize="9144,10047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3i8UA&#10;AADdAAAADwAAAGRycy9kb3ducmV2LnhtbESPT2vCQBTE7wW/w/KE3urG1n+krtIWBY8axV4f2dck&#10;Nfs27K4mfntXEDwOM/MbZr7sTC0u5HxlWcFwkIAgzq2uuFBw2K/fZiB8QNZYWyYFV/KwXPRe5phq&#10;2/KOLlkoRISwT1FBGUKTSunzkgz6gW2Io/dnncEQpSukdthGuKnle5JMpMGK40KJDf2UlJ+ys1Fg&#10;Tut6mI3+N07+rlbH7XT38d12Sr32u69PEIG68Aw/2hutYDyaTeD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beLxQAAAN0AAAAPAAAAAAAAAAAAAAAAAJgCAABkcnMv&#10;ZG93bnJldi54bWxQSwUGAAAAAAQABAD1AAAAigMAAAAA&#10;" adj="0,,0" path="m,l9144,r,10047732l,10047732,,e" stroked="f" strokeweight="0">
            <v:stroke miterlimit="83231f" joinstyle="miter" endcap="round"/>
            <v:formulas/>
            <v:path arrowok="t" o:connecttype="segments" textboxrect="0,0,9144,10047732"/>
          </v:shape>
          <v:shape id="Shape 5487" o:spid="_x0000_s2117" style="position:absolute;left:69342;width:91;height:100477;visibility:visible" coordsize="9144,10047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5bcUA&#10;AADdAAAADwAAAGRycy9kb3ducmV2LnhtbESPzWrDMBCE74G+g9hCb4mUUqepEyWUQkqvtnPocWut&#10;f4i1MpYau3n6qBDIcZiZb5jtfrKdONPgW8calgsFgrh0puVaw7E4zNcgfEA22DkmDX/kYb97mG0x&#10;NW7kjM55qEWEsE9RQxNCn0rpy4Ys+oXriaNXucFiiHKopRlwjHDbyWelVtJiy3GhwZ4+GipP+a/V&#10;8Hkw2WnVZ0ky/lT0XVxU/lYprZ8ep/cNiEBTuIdv7S+jIXlZv8L/m/gE5O4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bltxQAAAN0AAAAPAAAAAAAAAAAAAAAAAJgCAABkcnMv&#10;ZG93bnJldi54bWxQSwUGAAAAAAQABAD1AAAAigMAAAAA&#10;" adj="0,,0" path="m,l9144,r,10047732l,10047732,,e" fillcolor="black" stroked="f" strokeweight="0">
            <v:stroke miterlimit="83231f" joinstyle="miter" endcap="round"/>
            <v:formulas/>
            <v:path arrowok="t" o:connecttype="segments" textboxrect="0,0,9144,10047732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E4" w:rsidRDefault="00F85DCF">
    <w:pPr>
      <w:spacing w:after="0"/>
      <w:ind w:left="-1419" w:right="10436"/>
    </w:pPr>
    <w:r>
      <w:rPr>
        <w:rFonts w:ascii="Calibri" w:eastAsia="Calibri" w:hAnsi="Calibri" w:cs="Calibri"/>
        <w:noProof/>
        <w:sz w:val="22"/>
      </w:rPr>
      <w:pict>
        <v:group id="Group 5152" o:spid="_x0000_s2079" style="position:absolute;left:0;text-align:left;margin-left:24pt;margin-top:24pt;width:547.45pt;height:1.45pt;z-index:251662336;mso-position-horizontal-relative:page;mso-position-vertical-relative:page" coordsize="695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">
          <v:shape id="Shape 5450" o:spid="_x0000_s2092" style="position:absolute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gS8QA&#10;AADdAAAADwAAAGRycy9kb3ducmV2LnhtbERPXWvCMBR9F/Yfwh34pulkDtcZRaWCOMbUyZ6vzbUp&#10;a266JmrnrzcPAx8P53s8bW0lztT40rGCp34Cgjh3uuRCwf5r2RuB8AFZY+WYFPyRh+nkoTPGVLsL&#10;b+m8C4WIIexTVGBCqFMpfW7Iou+7mjhyR9dYDBE2hdQNXmK4reQgSV6kxZJjg8GaFobyn93JKri+&#10;Z4f5Osv2p+134l4/9ObT/G6U6j62szcQgdpwF/+7V1rB8HkY98c38Qn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/IEvEAAAA3QAAAA8AAAAAAAAAAAAAAAAAmAIAAGRycy9k&#10;b3ducmV2LnhtbFBLBQYAAAAABAAEAPUAAACJAwAAAAA=&#10;" adj="0,,0" path="m,l9144,r,18288l,18288,,e" fillcolor="black" stroked="f" strokeweight="0">
            <v:stroke miterlimit="83231f" joinstyle="miter" endcap="round"/>
            <v:formulas/>
            <v:path arrowok="t" o:connecttype="segments" textboxrect="0,0,9144,18288"/>
          </v:shape>
          <v:shape id="Shape 5451" o:spid="_x0000_s2091" style="position:absolute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YQMcA&#10;AADdAAAADwAAAGRycy9kb3ducmV2LnhtbESPUWvCQBCE3wv9D8cW+lYvtrFK9JQiVEqVQq2gj0tu&#10;mwvm9kJuq/Hf94RCH4eZ+YaZLXrfqBN1sQ5sYDjIQBGXwdZcGdh9vT5MQEVBttgEJgMXirCY397M&#10;sLDhzJ902kqlEoRjgQacSFtoHUtHHuMgtMTJ+w6dR0myq7Tt8JzgvtGPWfasPdacFhy2tHRUHrc/&#10;3sD4Y7m6rHi8323kae3eJa+O+cGY+7v+ZQpKqJf/8F/7zRoY5aMhXN+kJ6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c2EDHAAAA3QAAAA8AAAAAAAAAAAAAAAAAmAIAAGRy&#10;cy9kb3ducmV2LnhtbFBLBQYAAAAABAAEAPUAAACMAwAAAAA=&#10;" adj="0,,0" path="m,l18288,r,9144l,9144,,e" fillcolor="black" stroked="f" strokeweight="0">
            <v:stroke miterlimit="83231f" joinstyle="miter" endcap="round"/>
            <v:formulas/>
            <v:path arrowok="t" o:connecttype="segments" textboxrect="0,0,18288,9144"/>
          </v:shape>
          <v:shape id="Shape 5452" o:spid="_x0000_s2090" style="position:absolute;left:60;top:60;width:92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EOcMA&#10;AADdAAAADwAAAGRycy9kb3ducmV2LnhtbESP0YrCMBRE34X9h3CFfdNU2crSNYosiKtvVj/g0lyb&#10;YnNTmtR2/XojCD4OM3OGWa4HW4sbtb5yrGA2TUAQF05XXCo4n7aTbxA+IGusHZOCf/KwXn2Mlphp&#10;1/ORbnkoRYSwz1CBCaHJpPSFIYt+6hri6F1cazFE2ZZSt9hHuK3lPEkW0mLFccFgQ7+GimveWQXd&#10;4r7DWWXy0OuDy+/79NiljVKf42HzAyLQEN7hV/tPK0i/0jk838Qn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HEOcMAAADdAAAADwAAAAAAAAAAAAAAAACYAgAAZHJzL2Rv&#10;d25yZXYueG1sUEsFBgAAAAAEAAQA9QAAAIgDAAAAAA==&#10;" adj="0,,0" path="m,l9144,r,12192l,12192,,e" stroked="f" strokeweight="0">
            <v:stroke miterlimit="83231f" joinstyle="miter" endcap="round"/>
            <v:formulas/>
            <v:path arrowok="t" o:connecttype="segments" textboxrect="0,0,9144,12192"/>
          </v:shape>
          <v:shape id="Shape 5453" o:spid="_x0000_s2089" style="position:absolute;left:60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ZZccA&#10;AADdAAAADwAAAGRycy9kb3ducmV2LnhtbESPS4vCQBCE7wv+h6GFvSw6cX0g0VFEWHQRBR8Xb22m&#10;TYKZnpCZ1bi/3hEEj0VVfUWNp7UpxJUql1tW0GlHIIgTq3NOFRz2P60hCOeRNRaWScGdHEwnjY8x&#10;xtreeEvXnU9FgLCLUUHmfRlL6ZKMDLq2LYmDd7aVQR9klUpd4S3ATSG/o2ggDeYcFjIsaZ5Rctn9&#10;GQWbHq+7iT+a/9/5/bJcLE77L7tS6rNZz0YgPNX+HX61l1pBv9fvwvNNeAJy8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BmWXHAAAA3QAAAA8AAAAAAAAAAAAAAAAAmAIAAGRy&#10;cy9kb3ducmV2LnhtbFBLBQYAAAAABAAEAPUAAACMAwAAAAA=&#10;" adj="0,,0" path="m,l12192,r,9144l,9144,,e" stroked="f" strokeweight="0">
            <v:stroke miterlimit="83231f" joinstyle="miter" endcap="round"/>
            <v:formulas/>
            <v:path arrowok="t" o:connecttype="segments" textboxrect="0,0,12192,9144"/>
          </v:shape>
          <v:shape id="Shape 5454" o:spid="_x0000_s2088" style="position:absolute;left:121;top:121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xv8QA&#10;AADdAAAADwAAAGRycy9kb3ducmV2LnhtbESPzYrCMBSF9wO+Q7gDsxk0VXTQahQVBDcudARxd2mu&#10;TZ3mpjSx1refCILLw/n5OLNFa0vRUO0Lxwr6vQQEceZ0wbmC4++mOwbhA7LG0jEpeJCHxbzzMcNU&#10;uzvvqTmEXMQR9ikqMCFUqZQ+M2TR91xFHL2Lqy2GKOtc6hrvcdyWcpAkP9JiwZFgsKK1oezvcLMR&#10;stmdVma81dYkk3xwLc/N47tS6uuzXU5BBGrDO/xqb7WC0XA0hOeb+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h8b/EAAAA3QAAAA8AAAAAAAAAAAAAAAAAmAIAAGRycy9k&#10;b3ducmV2LnhtbFBLBQYAAAAABAAEAPUAAACJAwAAAAA=&#10;" adj="0,,0" path="m,l9144,r,9144l,9144,,e" fillcolor="black" stroked="f" strokeweight="0">
            <v:stroke miterlimit="83231f" joinstyle="miter" endcap="round"/>
            <v:formulas/>
            <v:path arrowok="t" o:connecttype="segments" textboxrect="0,0,9144,9144"/>
          </v:shape>
          <v:shape id="Shape 5455" o:spid="_x0000_s2087" style="position:absolute;left:182;width:69160;height:91;visibility:visible" coordsize="69159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Fq8UA&#10;AADdAAAADwAAAGRycy9kb3ducmV2LnhtbESPQUsDMRSE74L/ITzBm81WXKnbpkVaBD14MPXi7bl5&#10;3YRuXpbNs13/vREEj8PMfMOsNlPs1YnGHBIbmM8qUMRtcoE7A+/7p5sFqCzIDvvEZOCbMmzWlxcr&#10;bFw68xudrHSqQDg3aMCLDI3WufUUMc/SQFy8QxojSpFjp92I5wKPvb6tqnsdMXBZ8DjQ1lN7tF/R&#10;wMfc2k+7k+Bfdq9JHhbbQxWCMddX0+MSlNAk/+G/9rMzUN/VNfy+KU9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MWrxQAAAN0AAAAPAAAAAAAAAAAAAAAAAJgCAABkcnMv&#10;ZG93bnJldi54bWxQSwUGAAAAAAQABAD1AAAAigMAAAAA&#10;" adj="0,,0" path="m,l6915912,r,9144l,9144,,e" fillcolor="black" stroked="f" strokeweight="0">
            <v:stroke miterlimit="83231f" joinstyle="miter" endcap="round"/>
            <v:formulas/>
            <v:path arrowok="t" o:connecttype="segments" textboxrect="0,0,6915912,9144"/>
          </v:shape>
          <v:shape id="Shape 5456" o:spid="_x0000_s2086" style="position:absolute;left:182;top:60;width:69160;height:92;visibility:visible" coordsize="69159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AScMA&#10;AADdAAAADwAAAGRycy9kb3ducmV2LnhtbESPQWvCQBSE7wX/w/KE3urGUKXErEEFwZMQW8j1kX0m&#10;wezbmF2T+O/dQqHHYWa+YdJsMq0YqHeNZQXLRQSCuLS64UrBz/fx4wuE88gaW8uk4EkOsu3sLcVE&#10;25FzGi6+EgHCLkEFtfddIqUrazLoFrYjDt7V9gZ9kH0ldY9jgJtWxlG0lgYbDgs1dnSoqbxdHkYB&#10;j8XTcR7np0JHN76fm/1QHZR6n0+7DQhPk/8P/7VPWsHqc7WG3zfhCc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RAScMAAADdAAAADwAAAAAAAAAAAAAAAACYAgAAZHJzL2Rv&#10;d25yZXYueG1sUEsFBgAAAAAEAAQA9QAAAIgDAAAAAA==&#10;" adj="0,,0" path="m,l6915912,r,9144l,9144,,e" stroked="f" strokeweight="0">
            <v:stroke miterlimit="83231f" joinstyle="miter" endcap="round"/>
            <v:formulas/>
            <v:path arrowok="t" o:connecttype="segments" textboxrect="0,0,6915912,9144"/>
          </v:shape>
          <v:shape id="Shape 5457" o:spid="_x0000_s2085" style="position:absolute;left:182;top:121;width:69160;height:92;visibility:visible" coordsize="69159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+R8UA&#10;AADdAAAADwAAAGRycy9kb3ducmV2LnhtbESPQUsDMRSE70L/Q3iCN5utWK1r01JahHrwYPTi7bl5&#10;3QQ3L8vm2a7/vhEEj8PMfMMs12Ps1JGGHBIbmE0rUMRNcoFbA+9vT9cLUFmQHXaJycAPZVivJhdL&#10;rF068SsdrbSqQDjXaMCL9LXWufEUMU9TT1y8QxoiSpFDq92ApwKPnb6pqjsdMXBZ8NjT1lPzZb+j&#10;gY+ZtZ92J8E/716SPCy2hyoEY64ux80jKKFR/sN/7b0zML+d38Pvm/IE9O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v5HxQAAAN0AAAAPAAAAAAAAAAAAAAAAAJgCAABkcnMv&#10;ZG93bnJldi54bWxQSwUGAAAAAAQABAD1AAAAigMAAAAA&#10;" adj="0,,0" path="m,l6915912,r,9144l,9144,,e" fillcolor="black" stroked="f" strokeweight="0">
            <v:stroke miterlimit="83231f" joinstyle="miter" endcap="round"/>
            <v:formulas/>
            <v:path arrowok="t" o:connecttype="segments" textboxrect="0,0,6915912,9144"/>
          </v:shape>
          <v:shape id="Shape 5458" o:spid="_x0000_s2084" style="position:absolute;left:69463;width:92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sTcQA&#10;AADdAAAADwAAAGRycy9kb3ducmV2LnhtbERPXWvCMBR9F/Yfwh34pulkDtcZRaWCOMbUyZ6vzbUp&#10;a266JmrnrzcPAx8P53s8bW0lztT40rGCp34Cgjh3uuRCwf5r2RuB8AFZY+WYFPyRh+nkoTPGVLsL&#10;b+m8C4WIIexTVGBCqFMpfW7Iou+7mjhyR9dYDBE2hdQNXmK4reQgSV6kxZJjg8GaFobyn93JKri+&#10;Z4f5Osv2p+134l4/9ObT/G6U6j62szcQgdpwF/+7V1rB8HkY58Y38Qn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JLE3EAAAA3QAAAA8AAAAAAAAAAAAAAAAAmAIAAGRycy9k&#10;b3ducmV2LnhtbFBLBQYAAAAABAAEAPUAAACJAwAAAAA=&#10;" adj="0,,0" path="m,l9144,r,18288l,18288,,e" fillcolor="black" stroked="f" strokeweight="0">
            <v:stroke miterlimit="83231f" joinstyle="miter" endcap="round"/>
            <v:formulas/>
            <v:path arrowok="t" o:connecttype="segments" textboxrect="0,0,9144,18288"/>
          </v:shape>
          <v:shape id="Shape 5459" o:spid="_x0000_s2083" style="position:absolute;left:69342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URscA&#10;AADdAAAADwAAAGRycy9kb3ducmV2LnhtbESPUUvDQBCE34X+h2MLvtmLmtqa9lqkYBErgm3BPi65&#10;NRea2wu5tU3/vScIPg4z8w0zX/a+USfqYh3YwO0oA0VcBltzZWC/e76ZgoqCbLEJTAYuFGG5GFzN&#10;sbDhzB902kqlEoRjgQacSFtoHUtHHuMotMTJ+wqdR0myq7Tt8JzgvtF3WfagPdacFhy2tHJUHrff&#10;3sDkfbW+rHnyuX+T+417lbw65gdjrof90wyUUC//4b/2izUwzseP8PsmPQ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q1EbHAAAA3QAAAA8AAAAAAAAAAAAAAAAAmAIAAGRy&#10;cy9kb3ducmV2LnhtbFBLBQYAAAAABAAEAPUAAACMAwAAAAA=&#10;" adj="0,,0" path="m,l18288,r,9144l,9144,,e" fillcolor="black" stroked="f" strokeweight="0">
            <v:stroke miterlimit="83231f" joinstyle="miter" endcap="round"/>
            <v:formulas/>
            <v:path arrowok="t" o:connecttype="segments" textboxrect="0,0,18288,9144"/>
          </v:shape>
          <v:shape id="Shape 5460" o:spid="_x0000_s2082" style="position:absolute;left:69402;top:60;width:92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1aMAA&#10;AADdAAAADwAAAGRycy9kb3ducmV2LnhtbERPy4rCMBTdC/5DuAPuNHWwRapRBmHwsbMzH3Bp7jRl&#10;mpvSpLb69WYhuDyc93Y/2kbcqPO1YwXLRQKCuHS65krB78/3fA3CB2SNjWNScCcP+910ssVcu4Gv&#10;dCtCJWII+xwVmBDaXEpfGrLoF64ljtyf6yyGCLtK6g6HGG4b+ZkkmbRYc2ww2NLBUPlf9FZBnz2O&#10;uKxNEQZ9ccXjnF77tFVq9jF+bUAEGsNb/HKftIJ0lcX98U18An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M1aMAAAADdAAAADwAAAAAAAAAAAAAAAACYAgAAZHJzL2Rvd25y&#10;ZXYueG1sUEsFBgAAAAAEAAQA9QAAAIUDAAAAAA==&#10;" adj="0,,0" path="m,l9144,r,12192l,12192,,e" stroked="f" strokeweight="0">
            <v:stroke miterlimit="83231f" joinstyle="miter" endcap="round"/>
            <v:formulas/>
            <v:path arrowok="t" o:connecttype="segments" textboxrect="0,0,9144,12192"/>
          </v:shape>
          <v:shape id="Shape 5461" o:spid="_x0000_s2081" style="position:absolute;left:69342;top:60;width:121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oNMcA&#10;AADdAAAADwAAAGRycy9kb3ducmV2LnhtbESPT4vCMBTE74LfITzBi6ypf1aWrlFEEBVRWN3L3t42&#10;z7bYvJQmavXTG0HwOMzMb5jxtDaFuFDlcssKet0IBHFidc6pgt/D4uMLhPPIGgvLpOBGDqaTZmOM&#10;sbZX/qHL3qciQNjFqCDzvoyldElGBl3XlsTBO9rKoA+ySqWu8BrgppD9KBpJgzmHhQxLmmeUnPZn&#10;o2A35O0g8X/mvp7fTqvl8v/QsRul2q169g3CU+3f4Vd7pRV8Dkc9eL4JT0B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zaDTHAAAA3QAAAA8AAAAAAAAAAAAAAAAAmAIAAGRy&#10;cy9kb3ducmV2LnhtbFBLBQYAAAAABAAEAPUAAACMAwAAAAA=&#10;" adj="0,,0" path="m,l12192,r,9144l,9144,,e" stroked="f" strokeweight="0">
            <v:stroke miterlimit="83231f" joinstyle="miter" endcap="round"/>
            <v:formulas/>
            <v:path arrowok="t" o:connecttype="segments" textboxrect="0,0,12192,9144"/>
          </v:shape>
          <v:shape id="Shape 5462" o:spid="_x0000_s2080" style="position:absolute;left:69342;top:121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G7cUA&#10;AADdAAAADwAAAGRycy9kb3ducmV2LnhtbESPzYrCMBSF9wPzDuEOuBk0tahoNco4ILhxoQ4M7i7N&#10;tanT3JQmU+vbG0FweTg/H2ex6mwlWmp86VjBcJCAIM6dLrlQ8HPc9KcgfEDWWDkmBTfysFq+vy0w&#10;0+7Ke2oPoRBxhH2GCkwIdSalzw1Z9ANXE0fv7BqLIcqmkLrBaxy3lUyTZCItlhwJBmv6NpT/Hf5t&#10;hGx2v2sz3WprklmRXqpTe/uslep9dF9zEIG68Ao/21utYDyapPB4E5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AbtxQAAAN0AAAAPAAAAAAAAAAAAAAAAAJgCAABkcnMv&#10;ZG93bnJldi54bWxQSwUGAAAAAAQABAD1AAAAigMAAAAA&#10;" adj="0,,0" path="m,l9144,r,9144l,9144,,e" fillcolor="black" stroked="f" strokeweight="0">
            <v:stroke miterlimit="83231f" joinstyle="miter" endcap="round"/>
            <v:formulas/>
            <v:path arrowok="t" o:connecttype="segments" textboxrect="0,0,9144,9144"/>
          </v:shape>
          <w10:wrap type="square" anchorx="page" anchory="page"/>
        </v:group>
      </w:pict>
    </w:r>
  </w:p>
  <w:p w:rsidR="00DD6EE4" w:rsidRDefault="00F85DCF">
    <w:r>
      <w:rPr>
        <w:rFonts w:ascii="Calibri" w:eastAsia="Calibri" w:hAnsi="Calibri" w:cs="Calibri"/>
        <w:noProof/>
        <w:sz w:val="22"/>
      </w:rPr>
      <w:pict>
        <v:group id="Group 5166" o:spid="_x0000_s2072" style="position:absolute;margin-left:24pt;margin-top:25.45pt;width:547.45pt;height:791.15pt;z-index:-251653120;mso-position-horizontal-relative:page;mso-position-vertical-relative:page" coordsize="69524,10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">
          <v:shape id="Shape 5463" o:spid="_x0000_s2078" style="position:absolute;width:91;height:100477;visibility:visible" coordsize="9144,10047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5ZlMUA&#10;AADdAAAADwAAAGRycy9kb3ducmV2LnhtbESPzWrDMBCE74W8g9hAb42UpjaJEyWEQEqvdnrocWOt&#10;f4i1MpYau336qlDocZiZb5jdYbKduNPgW8calgsFgrh0puVaw/vl/LQG4QOywc4xafgiD4f97GGH&#10;mXEj53QvQi0ihH2GGpoQ+kxKXzZk0S9cTxy9yg0WQ5RDLc2AY4TbTj4rlUqLLceFBns6NVTeik+r&#10;4fVs8lva50kyXiv6uHyrYlMprR/n03ELItAU/sN/7TejIXlJV/D7Jj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lmUxQAAAN0AAAAPAAAAAAAAAAAAAAAAAJgCAABkcnMv&#10;ZG93bnJldi54bWxQSwUGAAAAAAQABAD1AAAAigMAAAAA&#10;" adj="0,,0" path="m,l9144,r,10047732l,10047732,,e" fillcolor="black" stroked="f" strokeweight="0">
            <v:stroke miterlimit="83231f" joinstyle="miter" endcap="round"/>
            <v:formulas/>
            <v:path arrowok="t" o:connecttype="segments" textboxrect="0,0,9144,10047732"/>
          </v:shape>
          <v:shape id="Shape 5464" o:spid="_x0000_s2077" style="position:absolute;left:60;width:92;height:100477;visibility:visible" coordsize="9144,10047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qncUA&#10;AADdAAAADwAAAGRycy9kb3ducmV2LnhtbESPQWvCQBSE7wX/w/KE3pqNNtqSuootCh41Le31kX1N&#10;UrNvw+5q4r93BaHHYWa+YRarwbTiTM43lhVMkhQEcWl1w5WCr8/t0ysIH5A1tpZJwYU8rJajhwXm&#10;2vZ8oHMRKhEh7HNUUIfQ5VL6siaDPrEdcfR+rTMYonSV1A77CDetnKbpXBpsOC7U2NFHTeWxOBkF&#10;5rhtJ0X2t3PyZ7P53r8cnt/7QanH8bB+AxFoCP/he3unFcyyeQa3N/E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2qdxQAAAN0AAAAPAAAAAAAAAAAAAAAAAJgCAABkcnMv&#10;ZG93bnJldi54bWxQSwUGAAAAAAQABAD1AAAAigMAAAAA&#10;" adj="0,,0" path="m,l9144,r,10047732l,10047732,,e" stroked="f" strokeweight="0">
            <v:stroke miterlimit="83231f" joinstyle="miter" endcap="round"/>
            <v:formulas/>
            <v:path arrowok="t" o:connecttype="segments" textboxrect="0,0,9144,10047732"/>
          </v:shape>
          <v:shape id="Shape 5465" o:spid="_x0000_s2076" style="position:absolute;left:121;width:92;height:100477;visibility:visible" coordsize="9144,10047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ke8UA&#10;AADdAAAADwAAAGRycy9kb3ducmV2LnhtbESPT2vCQBTE7wW/w/IEb3XX0oQ2ukopWHpN9NDja/bl&#10;D2bfhuzWxH56VxA8DjPzG2azm2wnzjT41rGG1VKBIC6dabnWcDzsn99A+IBssHNMGi7kYbedPW0w&#10;M27knM5FqEWEsM9QQxNCn0npy4Ys+qXriaNXucFiiHKopRlwjHDbyRelUmmx5bjQYE+fDZWn4s9q&#10;+Nqb/JT2eZKMvxX9HP5V8V4prRfz6WMNItAUHuF7+9toSF7TBG5v4hO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2R7xQAAAN0AAAAPAAAAAAAAAAAAAAAAAJgCAABkcnMv&#10;ZG93bnJldi54bWxQSwUGAAAAAAQABAD1AAAAigMAAAAA&#10;" adj="0,,0" path="m,l9144,r,10047732l,10047732,,e" fillcolor="black" stroked="f" strokeweight="0">
            <v:stroke miterlimit="83231f" joinstyle="miter" endcap="round"/>
            <v:formulas/>
            <v:path arrowok="t" o:connecttype="segments" textboxrect="0,0,9144,10047732"/>
          </v:shape>
          <v:shape id="Shape 5466" o:spid="_x0000_s2075" style="position:absolute;left:69463;width:92;height:100477;visibility:visible" coordsize="9144,10047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6DMUA&#10;AADdAAAADwAAAGRycy9kb3ducmV2LnhtbESPT2vCQBTE7wW/w/IEb3XX0oQ2ukopWHpN9NDja/bl&#10;D2bfhuzWxH56VxA8DjPzG2azm2wnzjT41rGG1VKBIC6dabnWcDzsn99A+IBssHNMGi7kYbedPW0w&#10;M27knM5FqEWEsM9QQxNCn0npy4Ys+qXriaNXucFiiHKopRlwjHDbyRelUmmx5bjQYE+fDZWn4s9q&#10;+Nqb/JT2eZKMvxX9HP5V8V4prRfz6WMNItAUHuF7+9toSF7TFG5v4hO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foMxQAAAN0AAAAPAAAAAAAAAAAAAAAAAJgCAABkcnMv&#10;ZG93bnJldi54bWxQSwUGAAAAAAQABAD1AAAAigMAAAAA&#10;" adj="0,,0" path="m,l9144,r,10047732l,10047732,,e" fillcolor="black" stroked="f" strokeweight="0">
            <v:stroke miterlimit="83231f" joinstyle="miter" endcap="round"/>
            <v:formulas/>
            <v:path arrowok="t" o:connecttype="segments" textboxrect="0,0,9144,10047732"/>
          </v:shape>
          <v:shape id="Shape 5467" o:spid="_x0000_s2074" style="position:absolute;left:69402;width:92;height:100477;visibility:visible" coordsize="9144,10047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06sUA&#10;AADdAAAADwAAAGRycy9kb3ducmV2LnhtbESPT2vCQBTE7wW/w/KE3urG1j8ldZW2KHjUKHp9ZF+T&#10;1OzbsLua+O1dQfA4zMxvmNmiM7W4kPOVZQXDQQKCOLe64kLBfrd6+wThA7LG2jIpuJKHxbz3MsNU&#10;25a3dMlCISKEfYoKyhCaVEqfl2TQD2xDHL0/6wyGKF0htcM2wk0t35NkIg1WHBdKbOi3pPyUnY0C&#10;c1rVw2z0v3byuFweNtPtx0/bKfXa776/QATqwjP8aK+1gvFoMoX7m/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fTqxQAAAN0AAAAPAAAAAAAAAAAAAAAAAJgCAABkcnMv&#10;ZG93bnJldi54bWxQSwUGAAAAAAQABAD1AAAAigMAAAAA&#10;" adj="0,,0" path="m,l9144,r,10047732l,10047732,,e" stroked="f" strokeweight="0">
            <v:stroke miterlimit="83231f" joinstyle="miter" endcap="round"/>
            <v:formulas/>
            <v:path arrowok="t" o:connecttype="segments" textboxrect="0,0,9144,10047732"/>
          </v:shape>
          <v:shape id="Shape 5468" o:spid="_x0000_s2073" style="position:absolute;left:69342;width:91;height:100477;visibility:visible" coordsize="9144,10047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L5cEA&#10;AADdAAAADwAAAGRycy9kb3ducmV2LnhtbERPu27CMBTdK/UfrFuJrdhFJGpTDKqQQKwJDIy38c1D&#10;xNdRbEjg6/FQqePRea82k+3EjQbfOtbwMVcgiEtnWq41nI67908QPiAb7ByThjt52KxfX1aYGTdy&#10;Trci1CKGsM9QQxNCn0npy4Ys+rnriSNXucFiiHCopRlwjOG2kwulUmmx5djQYE/bhspLcbUa9juT&#10;X9I+T5Lxt6Lz8aGKr0ppPXubfr5BBJrCv/jPfTAakmUa58Y38Qn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ay+XBAAAA3QAAAA8AAAAAAAAAAAAAAAAAmAIAAGRycy9kb3du&#10;cmV2LnhtbFBLBQYAAAAABAAEAPUAAACGAwAAAAA=&#10;" adj="0,,0" path="m,l9144,r,10047732l,10047732,,e" fillcolor="black" stroked="f" strokeweight="0">
            <v:stroke miterlimit="83231f" joinstyle="miter" endcap="round"/>
            <v:formulas/>
            <v:path arrowok="t" o:connecttype="segments" textboxrect="0,0,9144,10047732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3F5"/>
    <w:multiLevelType w:val="multilevel"/>
    <w:tmpl w:val="6BB0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B4B71"/>
    <w:multiLevelType w:val="hybridMultilevel"/>
    <w:tmpl w:val="0A9C7D4E"/>
    <w:lvl w:ilvl="0" w:tplc="DEAAB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2368"/>
    <w:multiLevelType w:val="hybridMultilevel"/>
    <w:tmpl w:val="199E1C7E"/>
    <w:lvl w:ilvl="0" w:tplc="4FE2E85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EA7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606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C3B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AA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A7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69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4F1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CEF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D241EB"/>
    <w:multiLevelType w:val="hybridMultilevel"/>
    <w:tmpl w:val="4E882F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506EB"/>
    <w:multiLevelType w:val="hybridMultilevel"/>
    <w:tmpl w:val="4CA6DF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C54DF"/>
    <w:multiLevelType w:val="hybridMultilevel"/>
    <w:tmpl w:val="66403CBC"/>
    <w:lvl w:ilvl="0" w:tplc="856CE62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723D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88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67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A36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AE0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86DF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7C0D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0CB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A07DE9"/>
    <w:multiLevelType w:val="hybridMultilevel"/>
    <w:tmpl w:val="529EE1F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52373"/>
    <w:multiLevelType w:val="hybridMultilevel"/>
    <w:tmpl w:val="4B48657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266E9"/>
    <w:multiLevelType w:val="hybridMultilevel"/>
    <w:tmpl w:val="880E1B78"/>
    <w:lvl w:ilvl="0" w:tplc="1340066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28D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6C1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CB5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E05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AD7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C37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67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01B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B5A7E"/>
    <w:multiLevelType w:val="hybridMultilevel"/>
    <w:tmpl w:val="D5081C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97F87"/>
    <w:multiLevelType w:val="hybridMultilevel"/>
    <w:tmpl w:val="856287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350C0"/>
    <w:multiLevelType w:val="hybridMultilevel"/>
    <w:tmpl w:val="FF8EB6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1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EFC"/>
    <w:rsid w:val="00037860"/>
    <w:rsid w:val="00060652"/>
    <w:rsid w:val="0006361C"/>
    <w:rsid w:val="000C03E1"/>
    <w:rsid w:val="000E5A49"/>
    <w:rsid w:val="0015002B"/>
    <w:rsid w:val="001664CD"/>
    <w:rsid w:val="001C70D4"/>
    <w:rsid w:val="00217521"/>
    <w:rsid w:val="00271482"/>
    <w:rsid w:val="002B5C7D"/>
    <w:rsid w:val="00336129"/>
    <w:rsid w:val="00352669"/>
    <w:rsid w:val="00356093"/>
    <w:rsid w:val="00367F0A"/>
    <w:rsid w:val="00427F94"/>
    <w:rsid w:val="00437874"/>
    <w:rsid w:val="004A0678"/>
    <w:rsid w:val="004A3BB2"/>
    <w:rsid w:val="004B56C0"/>
    <w:rsid w:val="004F31D2"/>
    <w:rsid w:val="005044D0"/>
    <w:rsid w:val="00570D4A"/>
    <w:rsid w:val="00582AB5"/>
    <w:rsid w:val="005F3DC3"/>
    <w:rsid w:val="00616EB7"/>
    <w:rsid w:val="006C5264"/>
    <w:rsid w:val="006F6C69"/>
    <w:rsid w:val="00717663"/>
    <w:rsid w:val="00731781"/>
    <w:rsid w:val="0073434A"/>
    <w:rsid w:val="007355D9"/>
    <w:rsid w:val="00784321"/>
    <w:rsid w:val="007D4EFA"/>
    <w:rsid w:val="007D6622"/>
    <w:rsid w:val="00856F57"/>
    <w:rsid w:val="00877B83"/>
    <w:rsid w:val="008B0937"/>
    <w:rsid w:val="008B10CC"/>
    <w:rsid w:val="00900191"/>
    <w:rsid w:val="0090099E"/>
    <w:rsid w:val="00923EB9"/>
    <w:rsid w:val="00933727"/>
    <w:rsid w:val="00934D82"/>
    <w:rsid w:val="009613FF"/>
    <w:rsid w:val="009B7455"/>
    <w:rsid w:val="009B7EE3"/>
    <w:rsid w:val="009C5C1A"/>
    <w:rsid w:val="009D6226"/>
    <w:rsid w:val="009F5BF5"/>
    <w:rsid w:val="00A15C52"/>
    <w:rsid w:val="00AB1498"/>
    <w:rsid w:val="00B969C2"/>
    <w:rsid w:val="00BA7C01"/>
    <w:rsid w:val="00BD0B24"/>
    <w:rsid w:val="00BF5996"/>
    <w:rsid w:val="00C14AC2"/>
    <w:rsid w:val="00C31FE3"/>
    <w:rsid w:val="00C34B83"/>
    <w:rsid w:val="00C70F4D"/>
    <w:rsid w:val="00CB456D"/>
    <w:rsid w:val="00CB7EE6"/>
    <w:rsid w:val="00CC65AC"/>
    <w:rsid w:val="00D51E13"/>
    <w:rsid w:val="00D7726A"/>
    <w:rsid w:val="00DA5BA7"/>
    <w:rsid w:val="00DB17BB"/>
    <w:rsid w:val="00DB224D"/>
    <w:rsid w:val="00DC2336"/>
    <w:rsid w:val="00DD6EE4"/>
    <w:rsid w:val="00DF7EFC"/>
    <w:rsid w:val="00E126AC"/>
    <w:rsid w:val="00E16E2A"/>
    <w:rsid w:val="00E41EEC"/>
    <w:rsid w:val="00E80E74"/>
    <w:rsid w:val="00E8455F"/>
    <w:rsid w:val="00E94583"/>
    <w:rsid w:val="00EA3A87"/>
    <w:rsid w:val="00F307A5"/>
    <w:rsid w:val="00F47D20"/>
    <w:rsid w:val="00F80C49"/>
    <w:rsid w:val="00F85DCF"/>
    <w:rsid w:val="00FA326C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9"/>
    <o:shapelayout v:ext="edit">
      <o:idmap v:ext="edit" data="1"/>
    </o:shapelayout>
  </w:shapeDefaults>
  <w:decimalSymbol w:val="."/>
  <w:listSeparator w:val=","/>
  <w15:docId w15:val="{B8D7E5C6-BE37-4EB8-AA02-AFFE82D0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8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8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8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8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8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8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8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874"/>
    <w:rPr>
      <w:rFonts w:asciiTheme="majorHAnsi" w:eastAsiaTheme="majorEastAsia" w:hAnsiTheme="majorHAnsi"/>
      <w:b/>
      <w:bCs/>
      <w:kern w:val="32"/>
      <w:sz w:val="32"/>
      <w:szCs w:val="32"/>
    </w:rPr>
  </w:style>
  <w:style w:type="table" w:customStyle="1" w:styleId="TableGrid">
    <w:name w:val="TableGrid"/>
    <w:rsid w:val="000C03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3EB9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3EB9"/>
    <w:rPr>
      <w:rFonts w:ascii="Calibri" w:eastAsia="Times New Roman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437874"/>
    <w:pPr>
      <w:ind w:left="720"/>
      <w:contextualSpacing/>
    </w:pPr>
  </w:style>
  <w:style w:type="table" w:styleId="TableGrid0">
    <w:name w:val="Table Grid"/>
    <w:basedOn w:val="TableNormal"/>
    <w:uiPriority w:val="59"/>
    <w:rsid w:val="00336129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378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8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8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8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8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8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8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8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78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78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8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78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7874"/>
    <w:rPr>
      <w:b/>
      <w:bCs/>
    </w:rPr>
  </w:style>
  <w:style w:type="character" w:styleId="Emphasis">
    <w:name w:val="Emphasis"/>
    <w:basedOn w:val="DefaultParagraphFont"/>
    <w:uiPriority w:val="20"/>
    <w:qFormat/>
    <w:rsid w:val="004378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787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4378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78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8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874"/>
    <w:rPr>
      <w:b/>
      <w:i/>
      <w:sz w:val="24"/>
    </w:rPr>
  </w:style>
  <w:style w:type="character" w:styleId="SubtleEmphasis">
    <w:name w:val="Subtle Emphasis"/>
    <w:uiPriority w:val="19"/>
    <w:qFormat/>
    <w:rsid w:val="004378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78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78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78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78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874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5F3DC3"/>
    <w:pPr>
      <w:tabs>
        <w:tab w:val="center" w:pos="4680"/>
        <w:tab w:val="right" w:pos="9360"/>
      </w:tabs>
      <w:spacing w:after="0" w:line="240" w:lineRule="auto"/>
    </w:pPr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3DC3"/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70D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C1A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c@iitk.ac.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Propos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 Kanpur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sgoyal</dc:creator>
  <cp:lastModifiedBy>Vedant Goenka</cp:lastModifiedBy>
  <cp:revision>3</cp:revision>
  <dcterms:created xsi:type="dcterms:W3CDTF">2016-09-22T16:12:00Z</dcterms:created>
  <dcterms:modified xsi:type="dcterms:W3CDTF">2016-09-23T07:15:00Z</dcterms:modified>
</cp:coreProperties>
</file>