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2ABB" w:rsidRDefault="005F2ABB">
      <w:pPr>
        <w:pStyle w:val="Heading1"/>
        <w:jc w:val="center"/>
        <w:rPr>
          <w:color w:val="000000"/>
        </w:rPr>
      </w:pPr>
      <w:r>
        <w:rPr>
          <w:color w:val="000000"/>
        </w:rPr>
        <w:t>Students Gymkhana, IIT Kanpur</w:t>
      </w:r>
      <w:r>
        <w:rPr>
          <w:color w:val="000000"/>
        </w:rPr>
        <w:br/>
        <w:t>Nominations: Core Team Udghosh’1</w:t>
      </w:r>
      <w:r w:rsidR="00C108F8">
        <w:rPr>
          <w:color w:val="000000"/>
        </w:rPr>
        <w:t>5</w:t>
      </w:r>
    </w:p>
    <w:p w:rsidR="005F2ABB" w:rsidRDefault="005F2ABB"/>
    <w:p w:rsidR="005F2ABB" w:rsidRDefault="005F2ABB">
      <w:r>
        <w:t xml:space="preserve">Name </w:t>
      </w:r>
      <w:r>
        <w:tab/>
      </w:r>
      <w:r>
        <w:tab/>
      </w:r>
      <w:r w:rsidR="00C108F8">
        <w:tab/>
      </w:r>
      <w:r>
        <w:t>:</w:t>
      </w:r>
    </w:p>
    <w:p w:rsidR="005F2ABB" w:rsidRDefault="005F2ABB">
      <w:r>
        <w:t xml:space="preserve">Roll No </w:t>
      </w:r>
      <w:r>
        <w:tab/>
      </w:r>
      <w:r>
        <w:tab/>
      </w:r>
      <w:r w:rsidR="00C108F8">
        <w:tab/>
      </w:r>
      <w:r>
        <w:t>:</w:t>
      </w:r>
    </w:p>
    <w:p w:rsidR="005F2ABB" w:rsidRDefault="005F2ABB">
      <w:r>
        <w:t xml:space="preserve">Address </w:t>
      </w:r>
      <w:r>
        <w:tab/>
      </w:r>
      <w:r w:rsidR="00C108F8">
        <w:tab/>
      </w:r>
      <w:r>
        <w:t>:</w:t>
      </w:r>
    </w:p>
    <w:p w:rsidR="005F2ABB" w:rsidRDefault="005F2ABB">
      <w:r>
        <w:t xml:space="preserve">E-mail-ID </w:t>
      </w:r>
      <w:r>
        <w:tab/>
      </w:r>
      <w:r w:rsidR="00C108F8">
        <w:tab/>
      </w:r>
      <w:r>
        <w:t>:</w:t>
      </w:r>
    </w:p>
    <w:p w:rsidR="005F2ABB" w:rsidRDefault="005F2ABB">
      <w:r>
        <w:t xml:space="preserve">CPI </w:t>
      </w:r>
      <w:r>
        <w:tab/>
      </w:r>
      <w:r>
        <w:tab/>
      </w:r>
      <w:r w:rsidR="00C108F8">
        <w:tab/>
      </w:r>
      <w:r>
        <w:t>:</w:t>
      </w:r>
    </w:p>
    <w:p w:rsidR="005F2ABB" w:rsidRDefault="005F2ABB">
      <w:r>
        <w:t>Post(s) applied for</w:t>
      </w:r>
      <w:r>
        <w:tab/>
        <w:t>:</w:t>
      </w:r>
    </w:p>
    <w:p w:rsidR="005F2ABB" w:rsidRDefault="005F2ABB">
      <w:r>
        <w:t>--------------------------------------</w:t>
      </w:r>
    </w:p>
    <w:p w:rsidR="005F2ABB" w:rsidRDefault="005F2ABB">
      <w:pPr>
        <w:pStyle w:val="ListParagraph"/>
        <w:numPr>
          <w:ilvl w:val="0"/>
          <w:numId w:val="1"/>
        </w:numPr>
      </w:pPr>
      <w:r>
        <w:t>Discuss</w:t>
      </w:r>
      <w:r w:rsidR="00C108F8">
        <w:t xml:space="preserve"> an event/activity you were engaged in, in which you believe you made a lasting impact.</w:t>
      </w:r>
      <w:r w:rsidR="00C108F8">
        <w:br/>
      </w:r>
      <w:r>
        <w:t>(200 words)</w:t>
      </w:r>
    </w:p>
    <w:p w:rsidR="00C108F8" w:rsidRDefault="00C108F8">
      <w:pPr>
        <w:pStyle w:val="ListParagraph"/>
        <w:numPr>
          <w:ilvl w:val="0"/>
          <w:numId w:val="1"/>
        </w:numPr>
      </w:pPr>
      <w:r>
        <w:t xml:space="preserve">Write an essay on how you envision </w:t>
      </w:r>
      <w:proofErr w:type="gramStart"/>
      <w:r>
        <w:t>your</w:t>
      </w:r>
      <w:proofErr w:type="gramEnd"/>
      <w:r>
        <w:t xml:space="preserve"> “Dream </w:t>
      </w:r>
      <w:proofErr w:type="spellStart"/>
      <w:r>
        <w:t>Udghosh</w:t>
      </w:r>
      <w:proofErr w:type="spellEnd"/>
      <w:r>
        <w:t>”</w:t>
      </w:r>
      <w:r w:rsidR="005F2ABB">
        <w:t>? Your essay should include the basic principles on which you want to organize the festival and the changes you intend to bring about from the previous years</w:t>
      </w:r>
      <w:r>
        <w:t>.</w:t>
      </w:r>
      <w:r w:rsidR="005F2ABB">
        <w:t xml:space="preserve"> </w:t>
      </w:r>
      <w:r>
        <w:br/>
        <w:t>(400 words)</w:t>
      </w:r>
    </w:p>
    <w:p w:rsidR="005F2ABB" w:rsidRDefault="00C108F8">
      <w:pPr>
        <w:pStyle w:val="ListParagraph"/>
        <w:numPr>
          <w:ilvl w:val="0"/>
          <w:numId w:val="1"/>
        </w:numPr>
      </w:pPr>
      <w:r>
        <w:t>List and explain at least 5 major</w:t>
      </w:r>
      <w:r w:rsidR="005F2ABB">
        <w:t xml:space="preserve"> constrain</w:t>
      </w:r>
      <w:r>
        <w:t>t</w:t>
      </w:r>
      <w:r w:rsidR="005F2ABB">
        <w:t>s/bottlenecks that might hinder your</w:t>
      </w:r>
      <w:r>
        <w:t xml:space="preserve"> quest for your “Dream </w:t>
      </w:r>
      <w:proofErr w:type="spellStart"/>
      <w:r>
        <w:t>Udghosh</w:t>
      </w:r>
      <w:proofErr w:type="spellEnd"/>
      <w:r>
        <w:t>”.</w:t>
      </w:r>
      <w:r w:rsidR="005F2ABB">
        <w:t xml:space="preserve"> </w:t>
      </w:r>
    </w:p>
    <w:p w:rsidR="00C108F8" w:rsidRDefault="005F2ABB" w:rsidP="00C108F8">
      <w:pPr>
        <w:pStyle w:val="ListParagraph"/>
      </w:pPr>
      <w:r>
        <w:t>(</w:t>
      </w:r>
      <w:r w:rsidR="00C108F8">
        <w:t>100</w:t>
      </w:r>
      <w:r>
        <w:t xml:space="preserve"> words)</w:t>
      </w:r>
      <w:r w:rsidR="00C108F8" w:rsidRPr="00C108F8">
        <w:t xml:space="preserve"> </w:t>
      </w:r>
    </w:p>
    <w:p w:rsidR="00C108F8" w:rsidRDefault="00C108F8" w:rsidP="00C108F8">
      <w:pPr>
        <w:pStyle w:val="ListParagraph"/>
        <w:numPr>
          <w:ilvl w:val="0"/>
          <w:numId w:val="1"/>
        </w:numPr>
      </w:pPr>
      <w:r>
        <w:t xml:space="preserve">Discuss what makes you suitable for the post(s) applied for. Also mention your contribution/involvement in various capacities in </w:t>
      </w:r>
      <w:proofErr w:type="spellStart"/>
      <w:r>
        <w:t>Udghosh</w:t>
      </w:r>
      <w:proofErr w:type="spellEnd"/>
      <w:r>
        <w:t xml:space="preserve"> until now. </w:t>
      </w:r>
    </w:p>
    <w:p w:rsidR="00C108F8" w:rsidRDefault="00C108F8" w:rsidP="00C108F8">
      <w:pPr>
        <w:pStyle w:val="ListParagraph"/>
      </w:pPr>
      <w:r>
        <w:t>(200 words)</w:t>
      </w:r>
    </w:p>
    <w:p w:rsidR="00C108F8" w:rsidRDefault="00C108F8" w:rsidP="00C108F8">
      <w:pPr>
        <w:pStyle w:val="ListParagraph"/>
        <w:numPr>
          <w:ilvl w:val="0"/>
          <w:numId w:val="1"/>
        </w:numPr>
      </w:pPr>
      <w:r>
        <w:t>List all non-</w:t>
      </w:r>
      <w:proofErr w:type="spellStart"/>
      <w:r>
        <w:t>Udghosh</w:t>
      </w:r>
      <w:proofErr w:type="spellEnd"/>
      <w:r>
        <w:t xml:space="preserve"> activities in which you have been involved in the past which you think is relevant to your nomination.</w:t>
      </w:r>
    </w:p>
    <w:p w:rsidR="00C108F8" w:rsidRDefault="00C108F8" w:rsidP="00C108F8">
      <w:pPr>
        <w:pStyle w:val="ListParagraph"/>
      </w:pPr>
      <w:r>
        <w:t>(100 words)</w:t>
      </w:r>
    </w:p>
    <w:p w:rsidR="00C108F8" w:rsidRDefault="00C108F8" w:rsidP="00C108F8">
      <w:pPr>
        <w:pStyle w:val="ListParagraph"/>
      </w:pPr>
    </w:p>
    <w:p w:rsidR="005F2ABB" w:rsidRDefault="005F2ABB" w:rsidP="00C108F8">
      <w:pPr>
        <w:pStyle w:val="ListParagraph"/>
      </w:pPr>
      <w:r>
        <w:t>---------------------------------------</w:t>
      </w:r>
    </w:p>
    <w:sectPr w:rsidR="005F2ABB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attachedTemplate r:id="rId1"/>
  <w:stylePaneFormatFilter w:val="3F01"/>
  <w:doNotTrackMoves/>
  <w:defaultTabStop w:val="720"/>
  <w:drawingGridHorizontalSpacing w:val="0"/>
  <w:drawingGridVerticalSpacing w:val="0"/>
  <w:characterSpacingControl w:val="doNotCompress"/>
  <w:doNotValidateAgainstSchema/>
  <w:doNotDemarcateInvalidXml/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2D5D00"/>
    <w:rsid w:val="00561DED"/>
    <w:rsid w:val="005F2ABB"/>
    <w:rsid w:val="007D048E"/>
    <w:rsid w:val="00C108F8"/>
    <w:rsid w:val="00C7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0"/>
      <w:sz w:val="28"/>
      <w:szCs w:val="28"/>
      <w:lang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hAnsi="Cambria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rPr>
      <w:rFonts w:ascii="Cambria" w:hAnsi="Cambria"/>
      <w:b/>
      <w:bCs/>
      <w:color w:val="365F90"/>
      <w:sz w:val="28"/>
      <w:szCs w:val="28"/>
    </w:rPr>
  </w:style>
  <w:style w:type="character" w:customStyle="1" w:styleId="TitleChar">
    <w:name w:val="Title Char"/>
    <w:link w:val="Title"/>
    <w:rPr>
      <w:rFonts w:ascii="Cambria" w:hAnsi="Cambria"/>
      <w:color w:val="16365C"/>
      <w:spacing w:val="5"/>
      <w:kern w:val="28"/>
      <w:sz w:val="52"/>
      <w:szCs w:val="52"/>
    </w:rPr>
  </w:style>
  <w:style w:type="character" w:customStyle="1" w:styleId="ispan">
    <w:name w:val="ispan"/>
    <w:basedOn w:val="DefaultParagraphFont"/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6365C"/>
      <w:spacing w:val="5"/>
      <w:kern w:val="28"/>
      <w:sz w:val="52"/>
      <w:szCs w:val="52"/>
      <w:lang/>
    </w:r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SCARS Lapi</vt:lpstr>
    </vt:vector>
  </TitlesOfParts>
  <Company>Grizli777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SCARS Lapi</dc:title>
  <dc:creator>adi</dc:creator>
  <cp:lastModifiedBy>Akhileshwar Sahay</cp:lastModifiedBy>
  <cp:revision>2</cp:revision>
  <dcterms:created xsi:type="dcterms:W3CDTF">2014-10-23T14:56:00Z</dcterms:created>
  <dcterms:modified xsi:type="dcterms:W3CDTF">2014-10-23T14:56:00Z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1033-8.1.0.3385</vt:lpwstr>
  </property>
</Properties>
</file>