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8E" w:rsidRPr="0050698E" w:rsidRDefault="006D209A" w:rsidP="0050698E">
      <w:pPr>
        <w:pStyle w:val="Title"/>
        <w:spacing w:before="240" w:after="240"/>
        <w:jc w:val="center"/>
        <w:rPr>
          <w:b/>
          <w:sz w:val="28"/>
          <w:szCs w:val="28"/>
        </w:rPr>
      </w:pPr>
      <w:r>
        <w:rPr>
          <w:b/>
          <w:sz w:val="28"/>
          <w:szCs w:val="28"/>
        </w:rPr>
        <w:t>Letter of Recommendation</w:t>
      </w:r>
    </w:p>
    <w:p w:rsidR="0050698E" w:rsidRDefault="0050698E" w:rsidP="0050698E">
      <w:r>
        <w:t xml:space="preserve">Name of Person Recommended </w:t>
      </w:r>
      <w:r>
        <w:tab/>
        <w:t>:</w:t>
      </w:r>
    </w:p>
    <w:p w:rsidR="0050698E" w:rsidRDefault="0050698E" w:rsidP="0050698E">
      <w:r>
        <w:t>-------------------------------------------------------------------------------------------------------------------------------------</w:t>
      </w:r>
    </w:p>
    <w:p w:rsidR="0050698E" w:rsidRDefault="0050698E" w:rsidP="0050698E">
      <w:r>
        <w:t xml:space="preserve">Name of Recommender </w:t>
      </w:r>
      <w:r>
        <w:tab/>
      </w:r>
      <w:r>
        <w:tab/>
        <w:t>:</w:t>
      </w:r>
    </w:p>
    <w:p w:rsidR="0050698E" w:rsidRDefault="0050698E" w:rsidP="0050698E">
      <w:pPr>
        <w:pBdr>
          <w:bottom w:val="single" w:sz="6" w:space="1" w:color="auto"/>
        </w:pBdr>
      </w:pPr>
      <w:r>
        <w:t xml:space="preserve">Mobile Number </w:t>
      </w:r>
      <w:r>
        <w:tab/>
      </w:r>
      <w:r>
        <w:tab/>
      </w:r>
      <w:r>
        <w:tab/>
        <w:t>:</w:t>
      </w:r>
      <w:r>
        <w:br/>
      </w:r>
    </w:p>
    <w:p w:rsidR="0050698E" w:rsidRDefault="0050698E" w:rsidP="00AF3A75">
      <w:pPr>
        <w:pStyle w:val="ListParagraph"/>
        <w:numPr>
          <w:ilvl w:val="0"/>
          <w:numId w:val="1"/>
        </w:numPr>
        <w:ind w:left="426"/>
      </w:pPr>
      <w:r>
        <w:t>Please comment on the context of your interaction with the applicant. How long have you known the applicant and in what connection? If applicable, briefly describe the applicant's role in your event/activity.</w:t>
      </w:r>
      <w:r>
        <w:br/>
        <w:t>(200 words)</w:t>
      </w:r>
    </w:p>
    <w:p w:rsidR="0050698E" w:rsidRDefault="0050698E" w:rsidP="00AF3A75">
      <w:pPr>
        <w:pStyle w:val="ListParagraph"/>
        <w:numPr>
          <w:ilvl w:val="0"/>
          <w:numId w:val="1"/>
        </w:numPr>
        <w:ind w:left="426"/>
      </w:pPr>
      <w:r>
        <w:t>Please describe the impact that the applicant had in the activity in detail and his/her achievements/contributions in the same.</w:t>
      </w:r>
      <w:r>
        <w:br/>
        <w:t>(100 words)</w:t>
      </w:r>
    </w:p>
    <w:p w:rsidR="0050698E" w:rsidRDefault="0050698E" w:rsidP="00AF3A75">
      <w:pPr>
        <w:pStyle w:val="ListParagraph"/>
        <w:numPr>
          <w:ilvl w:val="0"/>
          <w:numId w:val="1"/>
        </w:numPr>
        <w:ind w:left="426"/>
      </w:pPr>
      <w:r>
        <w:t>Please make additional statements about the applicant's potential and personal qualities you believe would be helpful to the team.</w:t>
      </w:r>
      <w:r>
        <w:br/>
        <w:t>(200 words)</w:t>
      </w:r>
    </w:p>
    <w:p w:rsidR="0050698E" w:rsidRDefault="0050698E" w:rsidP="00AF3A75">
      <w:pPr>
        <w:pStyle w:val="ListParagraph"/>
        <w:numPr>
          <w:ilvl w:val="0"/>
          <w:numId w:val="1"/>
        </w:numPr>
        <w:ind w:left="426"/>
      </w:pPr>
      <w:r>
        <w:t xml:space="preserve">Please describe at least one major flaw or detrimental quality that may affect the applicant’s </w:t>
      </w:r>
      <w:r w:rsidR="00603445">
        <w:t>contribution to the festival.</w:t>
      </w:r>
      <w:r w:rsidR="00603445">
        <w:br/>
        <w:t>(1</w:t>
      </w:r>
      <w:r>
        <w:t>00 words)</w:t>
      </w:r>
    </w:p>
    <w:p w:rsidR="0050698E" w:rsidRDefault="0050698E" w:rsidP="00AF3A75">
      <w:pPr>
        <w:pStyle w:val="ListParagraph"/>
        <w:numPr>
          <w:ilvl w:val="0"/>
          <w:numId w:val="1"/>
        </w:numPr>
        <w:ind w:left="426"/>
      </w:pPr>
      <w:r>
        <w:t>How would you rate the applicant's dedication, energy and enthusiasm in the activity in which he was associated with you?</w:t>
      </w:r>
      <w:r>
        <w:br/>
        <w:t>(On a scale of 1-5, with 5 being best and 1 being worst)</w:t>
      </w:r>
    </w:p>
    <w:p w:rsidR="0050698E" w:rsidRDefault="0050698E" w:rsidP="00AF3A75">
      <w:pPr>
        <w:pStyle w:val="ListParagraph"/>
        <w:numPr>
          <w:ilvl w:val="0"/>
          <w:numId w:val="1"/>
        </w:numPr>
        <w:ind w:left="426"/>
      </w:pPr>
      <w:r>
        <w:t>Your rating for applicant's leadership qualities for the applied post.</w:t>
      </w:r>
      <w:r>
        <w:br/>
        <w:t>(5- Highest, 1-Lowest)</w:t>
      </w:r>
    </w:p>
    <w:p w:rsidR="0050698E" w:rsidRDefault="0050698E" w:rsidP="00AF3A75">
      <w:pPr>
        <w:pStyle w:val="ListParagraph"/>
        <w:numPr>
          <w:ilvl w:val="0"/>
          <w:numId w:val="1"/>
        </w:numPr>
        <w:ind w:left="426"/>
      </w:pPr>
      <w:r>
        <w:t>Your level of recommendation for the applicant.</w:t>
      </w:r>
      <w:r>
        <w:br/>
        <w:t xml:space="preserve">(5-Highest, 1-Lowest) </w:t>
      </w:r>
    </w:p>
    <w:p w:rsidR="006D209A" w:rsidRDefault="0050698E" w:rsidP="00AF3A75">
      <w:pPr>
        <w:pStyle w:val="ListParagraph"/>
        <w:numPr>
          <w:ilvl w:val="0"/>
          <w:numId w:val="1"/>
        </w:numPr>
        <w:pBdr>
          <w:bottom w:val="single" w:sz="6" w:space="1" w:color="auto"/>
        </w:pBdr>
        <w:ind w:left="426"/>
      </w:pPr>
      <w:r>
        <w:t>Any other comments you would like to make to the interview panel.</w:t>
      </w:r>
      <w:r>
        <w:br/>
        <w:t>(</w:t>
      </w:r>
      <w:r w:rsidR="00603445">
        <w:t>1</w:t>
      </w:r>
      <w:bookmarkStart w:id="0" w:name="_GoBack"/>
      <w:bookmarkEnd w:id="0"/>
      <w:r>
        <w:t>00 words)</w:t>
      </w:r>
    </w:p>
    <w:p w:rsidR="006D209A" w:rsidRDefault="006D209A" w:rsidP="006D209A"/>
    <w:sectPr w:rsidR="006D209A" w:rsidSect="0050698E">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11" w:rsidRDefault="00D12311" w:rsidP="0050698E">
      <w:pPr>
        <w:spacing w:after="0" w:line="240" w:lineRule="auto"/>
      </w:pPr>
      <w:r>
        <w:separator/>
      </w:r>
    </w:p>
  </w:endnote>
  <w:endnote w:type="continuationSeparator" w:id="0">
    <w:p w:rsidR="00D12311" w:rsidRDefault="00D12311" w:rsidP="0050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11" w:rsidRDefault="00D12311" w:rsidP="0050698E">
      <w:pPr>
        <w:spacing w:after="0" w:line="240" w:lineRule="auto"/>
      </w:pPr>
      <w:r>
        <w:separator/>
      </w:r>
    </w:p>
  </w:footnote>
  <w:footnote w:type="continuationSeparator" w:id="0">
    <w:p w:rsidR="00D12311" w:rsidRDefault="00D12311" w:rsidP="0050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8E" w:rsidRDefault="0050698E">
    <w:pPr>
      <w:pStyle w:val="Header"/>
    </w:pPr>
    <w:r w:rsidRPr="00297863">
      <w:rPr>
        <w:noProof/>
        <w:lang w:eastAsia="en-IN"/>
      </w:rPr>
      <w:drawing>
        <wp:inline distT="0" distB="0" distL="0" distR="0" wp14:anchorId="20843A0C" wp14:editId="0BB3A612">
          <wp:extent cx="5731510" cy="1432560"/>
          <wp:effectExtent l="0" t="0" r="0" b="0"/>
          <wp:docPr id="8" name="Picture 8" descr="C:\Users\Vedant Goenka\Downloads\E-Cell\Logo files\Others_Non E-Cell\gymkh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ant Goenka\Downloads\E-Cell\Logo files\Others_Non E-Cell\gymkha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D3B"/>
    <w:multiLevelType w:val="hybridMultilevel"/>
    <w:tmpl w:val="B72234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FCC5953"/>
    <w:multiLevelType w:val="hybridMultilevel"/>
    <w:tmpl w:val="0BD40BD6"/>
    <w:lvl w:ilvl="0" w:tplc="93E4123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8E"/>
    <w:rsid w:val="002B0CE2"/>
    <w:rsid w:val="00365543"/>
    <w:rsid w:val="00407EA5"/>
    <w:rsid w:val="004F6CFB"/>
    <w:rsid w:val="0050698E"/>
    <w:rsid w:val="005F5A92"/>
    <w:rsid w:val="00603445"/>
    <w:rsid w:val="006D209A"/>
    <w:rsid w:val="007243C8"/>
    <w:rsid w:val="00805BB3"/>
    <w:rsid w:val="00922D47"/>
    <w:rsid w:val="00AF3A75"/>
    <w:rsid w:val="00C204B3"/>
    <w:rsid w:val="00C26695"/>
    <w:rsid w:val="00D12311"/>
    <w:rsid w:val="00E5759E"/>
    <w:rsid w:val="00EB52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6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98E"/>
  </w:style>
  <w:style w:type="paragraph" w:styleId="Footer">
    <w:name w:val="footer"/>
    <w:basedOn w:val="Normal"/>
    <w:link w:val="FooterChar"/>
    <w:uiPriority w:val="99"/>
    <w:unhideWhenUsed/>
    <w:rsid w:val="00506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8E"/>
  </w:style>
  <w:style w:type="paragraph" w:styleId="Title">
    <w:name w:val="Title"/>
    <w:basedOn w:val="Normal"/>
    <w:next w:val="Normal"/>
    <w:link w:val="TitleChar"/>
    <w:uiPriority w:val="10"/>
    <w:qFormat/>
    <w:rsid w:val="005069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98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of Recommendation</Template>
  <TotalTime>21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Vedant Goenka</dc:creator>
  <cp:keywords>Techkriti</cp:keywords>
  <dc:description/>
  <cp:lastModifiedBy>Vedant Goenka</cp:lastModifiedBy>
  <cp:revision>5</cp:revision>
  <dcterms:created xsi:type="dcterms:W3CDTF">2016-03-19T06:27:00Z</dcterms:created>
  <dcterms:modified xsi:type="dcterms:W3CDTF">2016-12-03T16:00:00Z</dcterms:modified>
</cp:coreProperties>
</file>