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7D" w:rsidRDefault="00FD511A" w:rsidP="009B7EE3">
      <w:pPr>
        <w:jc w:val="center"/>
        <w:rPr>
          <w:rFonts w:ascii="Times New Roman" w:eastAsia="Cambria" w:hAnsi="Times New Roman"/>
          <w:b/>
          <w:sz w:val="26"/>
          <w:szCs w:val="26"/>
          <w:u w:val="single"/>
        </w:rPr>
      </w:pPr>
      <w:r>
        <w:rPr>
          <w:rFonts w:ascii="Times New Roman" w:eastAsia="Cambria" w:hAnsi="Times New Roman"/>
          <w:b/>
          <w:sz w:val="26"/>
          <w:szCs w:val="26"/>
          <w:u w:val="single"/>
        </w:rPr>
        <w:t>Faculty Counsellors</w:t>
      </w:r>
      <w:r w:rsidR="006227E6" w:rsidRPr="004E6F71">
        <w:rPr>
          <w:rFonts w:ascii="Times New Roman" w:eastAsia="Cambria" w:hAnsi="Times New Roman"/>
          <w:b/>
          <w:sz w:val="26"/>
          <w:szCs w:val="26"/>
          <w:u w:val="single"/>
        </w:rPr>
        <w:t>, 2016</w:t>
      </w:r>
      <w:r>
        <w:rPr>
          <w:rFonts w:ascii="Times New Roman" w:eastAsia="Cambria" w:hAnsi="Times New Roman"/>
          <w:b/>
          <w:sz w:val="26"/>
          <w:szCs w:val="26"/>
          <w:u w:val="single"/>
        </w:rPr>
        <w:t>-17</w:t>
      </w:r>
    </w:p>
    <w:p w:rsidR="0010780B" w:rsidRDefault="0010780B" w:rsidP="0010780B">
      <w:pPr>
        <w:rPr>
          <w:rFonts w:eastAsia="Cambria"/>
        </w:rPr>
      </w:pPr>
      <w:r>
        <w:rPr>
          <w:rFonts w:eastAsia="Cambria"/>
        </w:rPr>
        <w:t>The following names have been proposed for faculty counsellors of the Councils and Cells, by their respective Executives and Overall Coordinators:</w:t>
      </w:r>
      <w:bookmarkStart w:id="0" w:name="_GoBack"/>
      <w:bookmarkEnd w:id="0"/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3"/>
        <w:gridCol w:w="4504"/>
      </w:tblGrid>
      <w:tr w:rsidR="0010780B" w:rsidRPr="00FD511A" w:rsidTr="0010780B">
        <w:tc>
          <w:tcPr>
            <w:tcW w:w="4503" w:type="dxa"/>
          </w:tcPr>
          <w:p w:rsidR="0010780B" w:rsidRPr="00FD511A" w:rsidRDefault="00FD511A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11A">
              <w:rPr>
                <w:rFonts w:ascii="Times New Roman" w:hAnsi="Times New Roman"/>
                <w:sz w:val="26"/>
                <w:szCs w:val="26"/>
              </w:rPr>
              <w:t>Cultural Council</w:t>
            </w:r>
          </w:p>
        </w:tc>
        <w:tc>
          <w:tcPr>
            <w:tcW w:w="4504" w:type="dxa"/>
          </w:tcPr>
          <w:p w:rsidR="0010780B" w:rsidRPr="00FD511A" w:rsidRDefault="00FD511A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Satyaki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Roy</w:t>
            </w:r>
          </w:p>
        </w:tc>
      </w:tr>
      <w:tr w:rsidR="0010780B" w:rsidRPr="00FD511A" w:rsidTr="0010780B">
        <w:tc>
          <w:tcPr>
            <w:tcW w:w="4503" w:type="dxa"/>
          </w:tcPr>
          <w:p w:rsidR="0010780B" w:rsidRPr="00FD511A" w:rsidRDefault="00FD511A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Films and Media Council</w:t>
            </w:r>
          </w:p>
        </w:tc>
        <w:tc>
          <w:tcPr>
            <w:tcW w:w="4504" w:type="dxa"/>
          </w:tcPr>
          <w:p w:rsidR="0010780B" w:rsidRPr="00FD511A" w:rsidRDefault="0010780B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11A">
              <w:rPr>
                <w:rFonts w:ascii="Times New Roman" w:hAnsi="Times New Roman"/>
                <w:sz w:val="26"/>
                <w:szCs w:val="26"/>
              </w:rPr>
              <w:t xml:space="preserve">Dr. Ramesh </w:t>
            </w:r>
            <w:proofErr w:type="spellStart"/>
            <w:r w:rsidRPr="00FD511A">
              <w:rPr>
                <w:rFonts w:ascii="Times New Roman" w:hAnsi="Times New Roman"/>
                <w:sz w:val="26"/>
                <w:szCs w:val="26"/>
              </w:rPr>
              <w:t>Ramapanicker</w:t>
            </w:r>
            <w:proofErr w:type="spellEnd"/>
          </w:p>
        </w:tc>
      </w:tr>
      <w:tr w:rsidR="0010780B" w:rsidRPr="00FD511A" w:rsidTr="0010780B">
        <w:tc>
          <w:tcPr>
            <w:tcW w:w="4503" w:type="dxa"/>
          </w:tcPr>
          <w:p w:rsidR="0010780B" w:rsidRPr="00FD511A" w:rsidRDefault="00FD511A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Games and Sports Council</w:t>
            </w:r>
          </w:p>
        </w:tc>
        <w:tc>
          <w:tcPr>
            <w:tcW w:w="4504" w:type="dxa"/>
          </w:tcPr>
          <w:p w:rsidR="0010780B" w:rsidRPr="00FD511A" w:rsidRDefault="0010780B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80B" w:rsidRPr="00FD511A" w:rsidTr="0010780B">
        <w:tc>
          <w:tcPr>
            <w:tcW w:w="4503" w:type="dxa"/>
          </w:tcPr>
          <w:p w:rsidR="0010780B" w:rsidRPr="00FD511A" w:rsidRDefault="00FD511A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Science and Technology Council</w:t>
            </w:r>
          </w:p>
        </w:tc>
        <w:tc>
          <w:tcPr>
            <w:tcW w:w="4504" w:type="dxa"/>
          </w:tcPr>
          <w:p w:rsidR="0010780B" w:rsidRPr="00FD511A" w:rsidRDefault="0010780B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80B" w:rsidRPr="00FD511A" w:rsidTr="0010780B">
        <w:tc>
          <w:tcPr>
            <w:tcW w:w="4503" w:type="dxa"/>
          </w:tcPr>
          <w:p w:rsidR="0010780B" w:rsidRPr="00FD511A" w:rsidRDefault="00FD511A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General Affairs Council</w:t>
            </w:r>
          </w:p>
        </w:tc>
        <w:tc>
          <w:tcPr>
            <w:tcW w:w="4504" w:type="dxa"/>
          </w:tcPr>
          <w:p w:rsidR="0010780B" w:rsidRPr="00FD511A" w:rsidRDefault="0010780B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80B" w:rsidRPr="00FD511A" w:rsidTr="0010780B">
        <w:tc>
          <w:tcPr>
            <w:tcW w:w="4503" w:type="dxa"/>
          </w:tcPr>
          <w:p w:rsidR="0010780B" w:rsidRPr="00FD511A" w:rsidRDefault="00FD511A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Community Welfare Cell</w:t>
            </w:r>
          </w:p>
        </w:tc>
        <w:tc>
          <w:tcPr>
            <w:tcW w:w="4504" w:type="dxa"/>
          </w:tcPr>
          <w:p w:rsidR="0010780B" w:rsidRPr="00FD511A" w:rsidRDefault="0010780B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11A">
              <w:rPr>
                <w:rFonts w:ascii="Times New Roman" w:hAnsi="Times New Roman"/>
                <w:sz w:val="26"/>
                <w:szCs w:val="26"/>
              </w:rPr>
              <w:t xml:space="preserve">Prof. </w:t>
            </w:r>
            <w:proofErr w:type="spellStart"/>
            <w:r w:rsidRPr="00FD511A">
              <w:rPr>
                <w:rFonts w:ascii="Times New Roman" w:hAnsi="Times New Roman"/>
                <w:sz w:val="26"/>
                <w:szCs w:val="26"/>
              </w:rPr>
              <w:t>Suchitra</w:t>
            </w:r>
            <w:proofErr w:type="spellEnd"/>
            <w:r w:rsidRPr="00FD51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511A">
              <w:rPr>
                <w:rFonts w:ascii="Times New Roman" w:hAnsi="Times New Roman"/>
                <w:sz w:val="26"/>
                <w:szCs w:val="26"/>
              </w:rPr>
              <w:t>Mathur</w:t>
            </w:r>
            <w:proofErr w:type="spellEnd"/>
          </w:p>
        </w:tc>
      </w:tr>
      <w:tr w:rsidR="0010780B" w:rsidRPr="00FD511A" w:rsidTr="0010780B">
        <w:tc>
          <w:tcPr>
            <w:tcW w:w="4503" w:type="dxa"/>
          </w:tcPr>
          <w:p w:rsidR="0010780B" w:rsidRPr="00FD511A" w:rsidRDefault="00FD511A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Entrepreneurship Cell</w:t>
            </w:r>
          </w:p>
        </w:tc>
        <w:tc>
          <w:tcPr>
            <w:tcW w:w="4504" w:type="dxa"/>
          </w:tcPr>
          <w:p w:rsidR="0010780B" w:rsidRPr="00FD511A" w:rsidRDefault="00FD511A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Prof. B. V.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Phani</w:t>
            </w:r>
            <w:proofErr w:type="spellEnd"/>
          </w:p>
        </w:tc>
      </w:tr>
      <w:tr w:rsidR="0010780B" w:rsidRPr="00FD511A" w:rsidTr="0010780B">
        <w:tc>
          <w:tcPr>
            <w:tcW w:w="4503" w:type="dxa"/>
          </w:tcPr>
          <w:p w:rsidR="0010780B" w:rsidRPr="00FD511A" w:rsidRDefault="00FD511A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Academics and Research Cell</w:t>
            </w:r>
          </w:p>
        </w:tc>
        <w:tc>
          <w:tcPr>
            <w:tcW w:w="4504" w:type="dxa"/>
          </w:tcPr>
          <w:p w:rsidR="0010780B" w:rsidRPr="00FD511A" w:rsidRDefault="00FD511A" w:rsidP="00FD511A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</w:t>
            </w:r>
          </w:p>
        </w:tc>
      </w:tr>
    </w:tbl>
    <w:p w:rsidR="0010780B" w:rsidRPr="004E6F71" w:rsidRDefault="0010780B" w:rsidP="009B7EE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sectPr w:rsidR="0010780B" w:rsidRPr="004E6F71" w:rsidSect="005F3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70" w:bottom="1455" w:left="1419" w:header="48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70" w:rsidRDefault="00FF5670">
      <w:pPr>
        <w:spacing w:after="0" w:line="240" w:lineRule="auto"/>
      </w:pPr>
      <w:r>
        <w:separator/>
      </w:r>
    </w:p>
  </w:endnote>
  <w:endnote w:type="continuationSeparator" w:id="0">
    <w:p w:rsidR="00FF5670" w:rsidRDefault="00FF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E4" w:rsidRDefault="00717663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9796272</wp:posOffset>
              </wp:positionV>
              <wp:extent cx="6952488" cy="592836"/>
              <wp:effectExtent l="0" t="0" r="0" b="0"/>
              <wp:wrapSquare wrapText="bothSides"/>
              <wp:docPr id="5281" name="Group 5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92836"/>
                        <a:chOff x="0" y="0"/>
                        <a:chExt cx="6952488" cy="592836"/>
                      </a:xfrm>
                    </wpg:grpSpPr>
                    <wps:wsp>
                      <wps:cNvPr id="5301" name="Rectangle 5301"/>
                      <wps:cNvSpPr/>
                      <wps:spPr>
                        <a:xfrm>
                          <a:off x="964997" y="68961"/>
                          <a:ext cx="136677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2" name="Rectangle 5302"/>
                      <wps:cNvSpPr/>
                      <wps:spPr>
                        <a:xfrm>
                          <a:off x="1068578" y="68961"/>
                          <a:ext cx="60925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0" name="Rectangle 5300"/>
                      <wps:cNvSpPr/>
                      <wps:spPr>
                        <a:xfrm>
                          <a:off x="1205738" y="5486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3" name="Shape 5543"/>
                      <wps:cNvSpPr/>
                      <wps:spPr>
                        <a:xfrm>
                          <a:off x="527609" y="0"/>
                          <a:ext cx="5958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84" h="27432">
                              <a:moveTo>
                                <a:pt x="0" y="0"/>
                              </a:moveTo>
                              <a:lnTo>
                                <a:pt x="595884" y="0"/>
                              </a:lnTo>
                              <a:lnTo>
                                <a:pt x="5958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4" name="Shape 5544"/>
                      <wps:cNvSpPr/>
                      <wps:spPr>
                        <a:xfrm>
                          <a:off x="1123442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5" name="Shape 5545"/>
                      <wps:cNvSpPr/>
                      <wps:spPr>
                        <a:xfrm>
                          <a:off x="112344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6" name="Shape 5546"/>
                      <wps:cNvSpPr/>
                      <wps:spPr>
                        <a:xfrm>
                          <a:off x="1150874" y="0"/>
                          <a:ext cx="526059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0595" h="27432">
                              <a:moveTo>
                                <a:pt x="0" y="0"/>
                              </a:moveTo>
                              <a:lnTo>
                                <a:pt x="5260595" y="0"/>
                              </a:lnTo>
                              <a:lnTo>
                                <a:pt x="526059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7" name="Shape 5547"/>
                      <wps:cNvSpPr/>
                      <wps:spPr>
                        <a:xfrm>
                          <a:off x="1123442" y="28956"/>
                          <a:ext cx="27432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48411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48411"/>
                              </a:lnTo>
                              <a:lnTo>
                                <a:pt x="0" y="2484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3" name="Rectangle 5303"/>
                      <wps:cNvSpPr/>
                      <wps:spPr>
                        <a:xfrm>
                          <a:off x="596189" y="30327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8" name="Shape 5548"/>
                      <wps:cNvSpPr/>
                      <wps:spPr>
                        <a:xfrm>
                          <a:off x="0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9" name="Shape 5549"/>
                      <wps:cNvSpPr/>
                      <wps:spPr>
                        <a:xfrm>
                          <a:off x="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0" name="Shape 5550"/>
                      <wps:cNvSpPr/>
                      <wps:spPr>
                        <a:xfrm>
                          <a:off x="60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1" name="Shape 5551"/>
                      <wps:cNvSpPr/>
                      <wps:spPr>
                        <a:xfrm>
                          <a:off x="6096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2" name="Shape 5552"/>
                      <wps:cNvSpPr/>
                      <wps:spPr>
                        <a:xfrm>
                          <a:off x="12192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3" name="Shape 5553"/>
                      <wps:cNvSpPr/>
                      <wps:spPr>
                        <a:xfrm>
                          <a:off x="18288" y="58674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4" name="Shape 5554"/>
                      <wps:cNvSpPr/>
                      <wps:spPr>
                        <a:xfrm>
                          <a:off x="18288" y="580644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5" name="Shape 5555"/>
                      <wps:cNvSpPr/>
                      <wps:spPr>
                        <a:xfrm>
                          <a:off x="18288" y="574548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6" name="Shape 5556"/>
                      <wps:cNvSpPr/>
                      <wps:spPr>
                        <a:xfrm>
                          <a:off x="6946393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7" name="Shape 5557"/>
                      <wps:cNvSpPr/>
                      <wps:spPr>
                        <a:xfrm>
                          <a:off x="693420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8" name="Shape 5558"/>
                      <wps:cNvSpPr/>
                      <wps:spPr>
                        <a:xfrm>
                          <a:off x="69402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9" name="Shape 5559"/>
                      <wps:cNvSpPr/>
                      <wps:spPr>
                        <a:xfrm>
                          <a:off x="6934200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0" name="Shape 5560"/>
                      <wps:cNvSpPr/>
                      <wps:spPr>
                        <a:xfrm>
                          <a:off x="6934200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281" o:spid="_x0000_s1027" style="position:absolute;left:0;text-align:left;margin-left:24pt;margin-top:771.35pt;width:547.45pt;height:46.7pt;z-index:251664384;mso-position-horizontal-relative:page;mso-position-vertical-relative:page" coordsize="69524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">
              <v:rect id="Rectangle 5301" o:spid="_x0000_s1028" style="position:absolute;left:9649;top:689;width:136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S5McA&#10;AADd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t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nEuTHAAAA3QAAAA8AAAAAAAAAAAAAAAAAmAIAAGRy&#10;cy9kb3ducmV2LnhtbFBLBQYAAAAABAAEAPUAAACMAwAAAAA=&#10;" filled="f" stroked="f">
                <v:textbox inset="0,0,0,0">
                  <w:txbxContent>
                    <w:p w:rsidR="00DD6EE4" w:rsidRDefault="00717663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5302" o:spid="_x0000_s1029" style="position:absolute;left:10685;top:689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Mk8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VPj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1jJPHAAAA3QAAAA8AAAAAAAAAAAAAAAAAmAIAAGRy&#10;cy9kb3ducmV2LnhtbFBLBQYAAAAABAAEAPUAAACMAwAAAAA=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300" o:spid="_x0000_s1030" style="position:absolute;left:12057;top:5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3f8IA&#10;AADd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2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7d/wgAAAN0AAAAPAAAAAAAAAAAAAAAAAJgCAABkcnMvZG93&#10;bnJldi54bWxQSwUGAAAAAAQABAD1AAAAhwMAAAAA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43" o:spid="_x0000_s1031" style="position:absolute;left:5276;width:5958;height:274;visibility:visible;mso-wrap-style:square;v-text-anchor:top" coordsize="59588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uKcYA&#10;AADdAAAADwAAAGRycy9kb3ducmV2LnhtbESPT2vCQBTE70K/w/IKvdWNbRWJbsQqhdLiISo5P3Zf&#10;/mD2bciuJv323ULB4zAzv2HWm9G24ka9bxwrmE0TEMTamYYrBefTx/MShA/IBlvHpOCHPGyyh8ka&#10;U+MGzul2DJWIEPYpKqhD6FIpva7Jop+6jjh6pesthij7Spoehwi3rXxJkoW02HBcqLGjXU36crxa&#10;BZwXsvh+35aHvZ4Vcv+lq4GXSj09jtsViEBjuIf/259GwXz+9gp/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9uKcYAAADdAAAADwAAAAAAAAAAAAAAAACYAgAAZHJz&#10;L2Rvd25yZXYueG1sUEsFBgAAAAAEAAQA9QAAAIsDAAAAAA==&#10;" path="m,l595884,r,27432l,27432,,e" fillcolor="gray" stroked="f" strokeweight="0">
                <v:stroke miterlimit="83231f" joinstyle="miter"/>
                <v:path arrowok="t" textboxrect="0,0,595884,27432"/>
              </v:shape>
              <v:shape id="Shape 5544" o:spid="_x0000_s1032" style="position:absolute;left:11234;top:274;width:274;height:91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xD8QA&#10;AADdAAAADwAAAGRycy9kb3ducmV2LnhtbESPQYvCMBSE7wv+h/AEb2tqUVm6RhFB8STY9eLt0Tzb&#10;YvMSm9jWf28WFvY4zMw3zGozmEZ01PrasoLZNAFBXFhdc6ng8rP//ALhA7LGxjIpeJGHzXr0scJM&#10;257P1OWhFBHCPkMFVQguk9IXFRn0U+uIo3ezrcEQZVtK3WIf4aaRaZIspcGa40KFjnYVFff8aRS4&#10;i+zy48mdD7tH/7guZaqf11SpyXjYfoMINIT/8F/7qBUsFvM5/L6JT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MQ/EAAAA3QAAAA8AAAAAAAAAAAAAAAAAmAIAAGRycy9k&#10;b3ducmV2LnhtbFBLBQYAAAAABAAEAPUAAACJAwAAAAA=&#10;" path="m,l27432,r,9144l,9144,,e" fillcolor="gray" stroked="f" strokeweight="0">
                <v:stroke miterlimit="83231f" joinstyle="miter"/>
                <v:path arrowok="t" textboxrect="0,0,27432,9144"/>
              </v:shape>
              <v:shape id="Shape 5545" o:spid="_x0000_s1033" style="position:absolute;left:11234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DDsQA&#10;AADdAAAADwAAAGRycy9kb3ducmV2LnhtbESPwWrDMBBE74H8g9hCbomcYJfiRg6lYGJ6StN+wGJt&#10;bGNr5Uiq4/x9FSj0OMzMG2Z/mM0gJnK+s6xgu0lAENdWd9wo+P4q1y8gfEDWOFgmBXfycCiWiz3m&#10;2t74k6ZzaESEsM9RQRvCmEvp65YM+o0diaN3sc5giNI1Uju8RbgZ5C5JnqXBjuNCiyO9t1T35x+j&#10;4FrpkxuP99S63ba8lFP10aepUqun+e0VRKA5/If/2pVWkGVpBo838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Aw7EAAAA3QAAAA8AAAAAAAAAAAAAAAAAmAIAAGRycy9k&#10;b3ducmV2LnhtbFBLBQYAAAAABAAEAPUAAACJAwAAAAA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5546" o:spid="_x0000_s1034" style="position:absolute;left:11508;width:52606;height:274;visibility:visible;mso-wrap-style:square;v-text-anchor:top" coordsize="5260595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kWsUA&#10;AADdAAAADwAAAGRycy9kb3ducmV2LnhtbESPwW7CMBBE70j8g7VIvYEDLaiEOAiqtnDopZQPWMXb&#10;OGq8jmwDyd/XlSpxHM3MG02x7W0rruRD41jBfJaBIK6cbrhWcP56mz6DCBFZY+uYFAwUYFuORwXm&#10;2t34k66nWIsE4ZCjAhNjl0sZKkMWw8x1xMn7dt5iTNLXUnu8Jbht5SLLVtJiw2nBYEcvhqqf08Uq&#10;0MO5OzyuL6/G7+sw+I9FNpfvSj1M+t0GRKQ+3sP/7aNWsFw+re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RaxQAAAN0AAAAPAAAAAAAAAAAAAAAAAJgCAABkcnMv&#10;ZG93bnJldi54bWxQSwUGAAAAAAQABAD1AAAAigMAAAAA&#10;" path="m,l5260595,r,27432l,27432,,e" fillcolor="gray" stroked="f" strokeweight="0">
                <v:stroke miterlimit="83231f" joinstyle="miter"/>
                <v:path arrowok="t" textboxrect="0,0,5260595,27432"/>
              </v:shape>
              <v:shape id="Shape 5547" o:spid="_x0000_s1035" style="position:absolute;left:11234;top:289;width:274;height:2484;visibility:visible;mso-wrap-style:square;v-text-anchor:top" coordsize="27432,24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/1PcgA&#10;AADdAAAADwAAAGRycy9kb3ducmV2LnhtbESPQWvCQBSE74X+h+UVeil1Y4lWo6vYgiBFlNhevD2y&#10;zySafRuyaxL/vVso9DjMzDfMfNmbSrTUuNKyguEgAkGcWV1yruDne/06AeE8ssbKMim4kYPl4vFh&#10;jom2HafUHnwuAoRdggoK7+tESpcVZNANbE0cvJNtDPogm1zqBrsAN5V8i6KxNFhyWCiwps+Cssvh&#10;ahTE7W1/7OJ0et5s252ZfLx89dlVqeenfjUD4an3/+G/9kYrGI3id/h9E56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H/U9yAAAAN0AAAAPAAAAAAAAAAAAAAAAAJgCAABk&#10;cnMvZG93bnJldi54bWxQSwUGAAAAAAQABAD1AAAAjQMAAAAA&#10;" path="m,l27432,r,248411l,248411,,e" fillcolor="gray" stroked="f" strokeweight="0">
                <v:stroke miterlimit="83231f" joinstyle="miter"/>
                <v:path arrowok="t" textboxrect="0,0,27432,248411"/>
              </v:shape>
              <v:rect id="Rectangle 5303" o:spid="_x0000_s1036" style="position:absolute;left:5961;top:303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pCM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YN+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SkIxQAAAN0AAAAPAAAAAAAAAAAAAAAAAJgCAABkcnMv&#10;ZG93bnJldi54bWxQSwUGAAAAAAQABAD1AAAAigMAAAAA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48" o:spid="_x0000_s1037" style="position:absolute;top:5745;width:91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B3MMA&#10;AADdAAAADwAAAGRycy9kb3ducmV2LnhtbERPTWvCQBC9F/wPywje6kZtgkRXEaFtDoVS9eJtzI5J&#10;NDsbsmtM/n33UOjx8b7X297UoqPWVZYVzKYRCOLc6ooLBafj++sShPPIGmvLpGAgB9vN6GWNqbZP&#10;/qHu4AsRQtilqKD0vkmldHlJBt3UNsSBu9rWoA+wLaRu8RnCTS3nUZRIgxWHhhIb2peU3w8Po8Bl&#10;Xx/35PvSnZ29LOTtk+cDL5SajPvdCoSn3v+L/9yZVhDHb2FueBOe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zB3MMAAADdAAAADwAAAAAAAAAAAAAAAACYAgAAZHJzL2Rv&#10;d25yZXYueG1sUEsFBgAAAAAEAAQA9QAAAIgDAAAAAA=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49" o:spid="_x0000_s1038" style="position:absolute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NBscA&#10;AADdAAAADwAAAGRycy9kb3ducmV2LnhtbESPUUvDQBCE34X+h2MLvtmLmtqa9lqkYBErgm3BPi65&#10;NRea2wu5tU3/vScIPg4z8w0zX/a+USfqYh3YwO0oA0VcBltzZWC/e76ZgoqCbLEJTAYuFGG5GFzN&#10;sbDhzB902kqlEoRjgQacSFtoHUtHHuMotMTJ+wqdR0myq7Tt8JzgvtF3WfagPdacFhy2tHJUHrff&#10;3sDkfbW+rHnyuX+T+417lbw65gdjrof90wyUUC//4b/2izUwHueP8PsmP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STQb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50" o:spid="_x0000_s1039" style="position:absolute;left:60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wSL8A&#10;AADdAAAADwAAAGRycy9kb3ducmV2LnhtbERPzYrCMBC+L/gOYQRva+pCZKlGEUFWvdn1AYZmbIrN&#10;pDSprT69OSzs8eP7X29H14gHdaH2rGExz0AQl97UXGm4/h4+v0GEiGyw8UwanhRgu5l8rDE3fuAL&#10;PYpYiRTCIUcNNsY2lzKUlhyGuW+JE3fzncOYYFdJ0+GQwl0jv7JsKR3WnBostrS3VN6L3mnol68f&#10;XNS2iIM5++J1UpdetVrPpuNuBSLSGP/Ff+6j0aCUSvvTm/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vvBIvwAAAN0AAAAPAAAAAAAAAAAAAAAAAJgCAABkcnMvZG93bnJl&#10;di54bWxQSwUGAAAAAAQABAD1AAAAhAMAAAAA&#10;" path="m,l9144,r,12192l,12192,,e" stroked="f" strokeweight="0">
                <v:stroke miterlimit="83231f" joinstyle="miter" endcap="round"/>
                <v:path arrowok="t" textboxrect="0,0,9144,12192"/>
              </v:shape>
              <v:shape id="Shape 5551" o:spid="_x0000_s1040" style="position:absolute;left:60;top:5806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tFMcA&#10;AADdAAAADwAAAGRycy9kb3ducmV2LnhtbESPQWvCQBSE7wX/w/IKXopu1KaUmI2IICrFQtVLb8/s&#10;axLMvg3ZVaO/3i0Uehxm5hsmnXWmFhdqXWVZwWgYgSDOra64UHDYLwfvIJxH1lhbJgU3cjDLek8p&#10;Jtpe+YsuO1+IAGGXoILS+yaR0uUlGXRD2xAH78e2Bn2QbSF1i9cAN7UcR9GbNFhxWCixoUVJ+Wl3&#10;Ngo+X3k7yf23uW8Wt9N6tTruX+yHUv3nbj4F4anz/+G/9loriON4BL9vwhOQ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+rRT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52" o:spid="_x0000_s1041" style="position:absolute;left:121;top:57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DzcYA&#10;AADdAAAADwAAAGRycy9kb3ducmV2LnhtbESPy2rDMBBF94H+g5hCNqGRa3Bw3cimLQSy6SIPCN0N&#10;1tRya42MpTrO30eFQJaX+zjcdTXZTow0+NaxgudlAoK4drrlRsHxsHnKQfiArLFzTAou5KEqH2Zr&#10;LLQ7847GfWhEHGFfoAITQl9I6WtDFv3S9cTR+3aDxRDl0Eg94DmO206mSbKSFluOBIM9fRiqf/d/&#10;NkI2n6d3k2+1NclLk/50X+Nl0Ss1f5zeXkEEmsI9fGtvtYIsy1L4fxOfgC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XDzc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553" o:spid="_x0000_s1042" style="position:absolute;left:182;top:5867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32cUA&#10;AADdAAAADwAAAGRycy9kb3ducmV2LnhtbESPQUsDMRSE74L/ITzBm81WWanbpkVaBD14MPXi7bl5&#10;3YRuXpbNs13/vREEj8PMfMOsNlPs1YnGHBIbmM8qUMRtcoE7A+/7p5sFqCzIDvvEZOCbMmzWlxcr&#10;bFw68xudrHSqQDg3aMCLDI3WufUUMc/SQFy8QxojSpFjp92I5wKPvb6tqnsdMXBZ8DjQ1lN7tF/R&#10;wMfc2k+7k+Bfdq9JHhbbQxWCMddX0+MSlNAk/+G/9rMzUNf1H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PfZ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54" o:spid="_x0000_s1043" style="position:absolute;left:182;top:5806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0OMIA&#10;AADdAAAADwAAAGRycy9kb3ducmV2LnhtbESPQYvCMBSE7wv+h/AEb2uqWJFqFFcQPAlVweujebbF&#10;5qU22bb+eyMIHoeZ+YZZbXpTiZYaV1pWMBlHIIgzq0vOFVzO+98FCOeRNVaWScGTHGzWg58VJtp2&#10;nFJ78rkIEHYJKii8rxMpXVaQQTe2NXHwbrYx6INscqkb7ALcVHIaRXNpsOSwUGBNu4Ky++nfKODu&#10;+nScTtPDVUd3fhzLvzbfKTUa9tslCE+9/4Y/7YNWEMfxDN5vwhO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3Q4wgAAAN0AAAAPAAAAAAAAAAAAAAAAAJgCAABkcnMvZG93&#10;bnJldi54bWxQSwUGAAAAAAQABAD1AAAAhwMAAAAA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555" o:spid="_x0000_s1044" style="position:absolute;left:182;top:5745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KNsIA&#10;AADdAAAADwAAAGRycy9kb3ducmV2LnhtbERPTUsDMRC9C/0PYQRvNtuC0m6bFmkR9ODBtBdv42a6&#10;Cd1Mls3Yrv/eCILv9nhfvPV2jJ260JBDYgOzaQWKuEkucGvgeHi+X4DKguywS0wGvinDdjO5WWPt&#10;0pXf6WKlVaWEc40GvEhfa50bTxHzNPXERTulIaIUOrTaDXgt5bHT86p61BEDlwWPPe08NWf7FQ18&#10;zKz9tHsJ/nX/lmS52J2qEIy5ux2fVqCERvk3/6VfnIGHAvh9U5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co2wgAAAN0AAAAPAAAAAAAAAAAAAAAAAJgCAABkcnMvZG93&#10;bnJldi54bWxQSwUGAAAAAAQABAD1AAAAhw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56" o:spid="_x0000_s1045" style="position:absolute;left:69463;top:5745;width:92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6MQA&#10;AADdAAAADwAAAGRycy9kb3ducmV2LnhtbESPQYvCMBSE74L/ITzBm6YqLVKNIoKrh4Vl1Yu3Z/Ns&#10;q81LabK1/vvNwoLHYWa+YZbrzlSipcaVlhVMxhEI4szqknMF59NuNAfhPLLGyjIpeJGD9arfW2Kq&#10;7ZO/qT36XAQIuxQVFN7XqZQuK8igG9uaOHg32xj0QTa51A0+A9xUchpFiTRYclgosKZtQdnj+GMU&#10;uMPnxyP5urYXZ68zed/z9MUzpYaDbrMA4anz7/B/+6AVxHGcwN+b8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ZujEAAAA3QAAAA8AAAAAAAAAAAAAAAAAmAIAAGRycy9k&#10;b3ducmV2LnhtbFBLBQYAAAAABAAEAPUAAACJAwAAAAA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57" o:spid="_x0000_s1046" style="position:absolute;left:69342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qMscA&#10;AADdAAAADwAAAGRycy9kb3ducmV2LnhtbESPUUvDQBCE3wX/w7GCb/aiNo2kvRYpWERFaC20j0tu&#10;mwvN7YXc2qb/3hMEH4eZ+YaZLQbfqhP1sQls4H6UgSKugm24NrD9erl7AhUF2WIbmAxcKMJifn01&#10;w9KGM6/ptJFaJQjHEg04ka7UOlaOPMZR6IiTdwi9R0myr7Xt8ZzgvtUPWTbRHhtOCw47Wjqqjptv&#10;b6D4XK4uKy522w95fHdvMq6P470xtzfD8xSU0CD/4b/2qzWQ53kBv2/SE9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Y6jL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58" o:spid="_x0000_s1047" style="position:absolute;left:69402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8Tr8A&#10;AADdAAAADwAAAGRycy9kb3ducmV2LnhtbERPzYrCMBC+L/gOYQRva+pCZKlGEUFWvdn1AYZmbIrN&#10;pDSprT69OSzs8eP7X29H14gHdaH2rGExz0AQl97UXGm4/h4+v0GEiGyw8UwanhRgu5l8rDE3fuAL&#10;PYpYiRTCIUcNNsY2lzKUlhyGuW+JE3fzncOYYFdJ0+GQwl0jv7JsKR3WnBostrS3VN6L3mnol68f&#10;XNS2iIM5++J1UpdetVrPpuNuBSLSGP/Ff+6j0aCUSnPTm/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yPxOvwAAAN0AAAAPAAAAAAAAAAAAAAAAAJgCAABkcnMvZG93bnJl&#10;di54bWxQSwUGAAAAAAQABAD1AAAAhAMAAAAA&#10;" path="m,l9144,r,12192l,12192,,e" stroked="f" strokeweight="0">
                <v:stroke miterlimit="83231f" joinstyle="miter" endcap="round"/>
                <v:path arrowok="t" textboxrect="0,0,9144,12192"/>
              </v:shape>
              <v:shape id="Shape 5559" o:spid="_x0000_s1048" style="position:absolute;left:69342;top:5806;width:121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EsgA&#10;AADdAAAADwAAAGRycy9kb3ducmV2LnhtbESPQWvCQBSE7wX/w/IKvYjZ2BppY1YpQlGRCmovvT2z&#10;r0kw+zZkV4399a5Q6HGYmW+YbNaZWpypdZVlBcMoBkGcW11xoeBr/zF4BeE8ssbaMim4koPZtPeQ&#10;Yarthbd03vlCBAi7FBWU3jeplC4vyaCLbEMcvB/bGvRBtoXULV4C3NTyOY7H0mDFYaHEhuYl5cfd&#10;ySjYjPjzJfff5nc1vx6Xi8Vh37drpZ4eu/cJCE+d/w//tZdaQZIkb3B/E56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iKESyAAAAN0AAAAPAAAAAAAAAAAAAAAAAJgCAABk&#10;cnMvZG93bnJldi54bWxQSwUGAAAAAAQABAD1AAAAjQM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560" o:spid="_x0000_s1049" style="position:absolute;left:69342;top:57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ynMMA&#10;AADdAAAADwAAAGRycy9kb3ducmV2LnhtbERPS2vCQBC+F/wPywheSt1UUGzqKrYgeOnBB0hvQ3bM&#10;RrOzIbuN8d87h4LHj++9WPW+Vh21sQps4H2cgSIugq24NHA8bN7moGJCtlgHJgN3irBaDl4WmNtw&#10;4x11+1QqCeGYowGXUpNrHQtHHuM4NMTCnUPrMQlsS21bvEm4r/Uky2baY8XS4LChb0fFdf/npWTz&#10;c/py8631LvsoJ5f6t7u/NsaMhv36E1SiPj3F/+6tNTCdzmS/vJEn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cynMMAAADdAAAADwAAAAAAAAAAAAAAAACYAgAAZHJzL2Rv&#10;d25yZXYueG1sUEsFBgAAAAAEAAQA9QAAAIg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C3" w:rsidRDefault="00FF5670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74992587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F3DC3">
          <w:fldChar w:fldCharType="begin"/>
        </w:r>
        <w:r w:rsidR="005F3DC3">
          <w:instrText xml:space="preserve"> PAGE   \* MERGEFORMAT </w:instrText>
        </w:r>
        <w:r w:rsidR="005F3DC3">
          <w:fldChar w:fldCharType="separate"/>
        </w:r>
        <w:r w:rsidR="00FD511A" w:rsidRPr="00FD511A">
          <w:rPr>
            <w:b/>
            <w:bCs/>
            <w:noProof/>
          </w:rPr>
          <w:t>1</w:t>
        </w:r>
        <w:r w:rsidR="005F3DC3">
          <w:rPr>
            <w:b/>
            <w:bCs/>
            <w:noProof/>
          </w:rPr>
          <w:fldChar w:fldCharType="end"/>
        </w:r>
        <w:r w:rsidR="005F3DC3">
          <w:rPr>
            <w:b/>
            <w:bCs/>
          </w:rPr>
          <w:t xml:space="preserve"> | </w:t>
        </w:r>
        <w:r w:rsidR="00A20E1B">
          <w:rPr>
            <w:color w:val="7F7F7F" w:themeColor="background1" w:themeShade="7F"/>
            <w:spacing w:val="60"/>
          </w:rPr>
          <w:t>Students’ Senate</w:t>
        </w:r>
      </w:sdtContent>
    </w:sdt>
    <w:r w:rsidR="005F3DC3">
      <w:rPr>
        <w:color w:val="7F7F7F" w:themeColor="background1" w:themeShade="7F"/>
        <w:spacing w:val="60"/>
      </w:rPr>
      <w:ptab w:relativeTo="margin" w:alignment="right" w:leader="none"/>
    </w:r>
    <w:r w:rsidR="005F3DC3">
      <w:rPr>
        <w:color w:val="7F7F7F" w:themeColor="background1" w:themeShade="7F"/>
        <w:spacing w:val="60"/>
      </w:rPr>
      <w:t>Vedant Goenka</w:t>
    </w:r>
  </w:p>
  <w:p w:rsidR="00DD6EE4" w:rsidRDefault="00DD6EE4">
    <w:pPr>
      <w:spacing w:after="0"/>
      <w:ind w:left="-1419" w:right="1043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E4" w:rsidRDefault="00717663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9796272</wp:posOffset>
              </wp:positionV>
              <wp:extent cx="6952488" cy="592836"/>
              <wp:effectExtent l="0" t="0" r="0" b="0"/>
              <wp:wrapSquare wrapText="bothSides"/>
              <wp:docPr id="5177" name="Group 5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92836"/>
                        <a:chOff x="0" y="0"/>
                        <a:chExt cx="6952488" cy="592836"/>
                      </a:xfrm>
                    </wpg:grpSpPr>
                    <wps:wsp>
                      <wps:cNvPr id="5197" name="Rectangle 5197"/>
                      <wps:cNvSpPr/>
                      <wps:spPr>
                        <a:xfrm>
                          <a:off x="964997" y="68961"/>
                          <a:ext cx="136677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8" name="Rectangle 5198"/>
                      <wps:cNvSpPr/>
                      <wps:spPr>
                        <a:xfrm>
                          <a:off x="1068578" y="68961"/>
                          <a:ext cx="60925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" name="Rectangle 5196"/>
                      <wps:cNvSpPr/>
                      <wps:spPr>
                        <a:xfrm>
                          <a:off x="1205738" y="5486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7" name="Shape 5507"/>
                      <wps:cNvSpPr/>
                      <wps:spPr>
                        <a:xfrm>
                          <a:off x="527609" y="0"/>
                          <a:ext cx="5958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84" h="27432">
                              <a:moveTo>
                                <a:pt x="0" y="0"/>
                              </a:moveTo>
                              <a:lnTo>
                                <a:pt x="595884" y="0"/>
                              </a:lnTo>
                              <a:lnTo>
                                <a:pt x="5958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8" name="Shape 5508"/>
                      <wps:cNvSpPr/>
                      <wps:spPr>
                        <a:xfrm>
                          <a:off x="1123442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9" name="Shape 5509"/>
                      <wps:cNvSpPr/>
                      <wps:spPr>
                        <a:xfrm>
                          <a:off x="112344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0" name="Shape 5510"/>
                      <wps:cNvSpPr/>
                      <wps:spPr>
                        <a:xfrm>
                          <a:off x="1150874" y="0"/>
                          <a:ext cx="526059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0595" h="27432">
                              <a:moveTo>
                                <a:pt x="0" y="0"/>
                              </a:moveTo>
                              <a:lnTo>
                                <a:pt x="5260595" y="0"/>
                              </a:lnTo>
                              <a:lnTo>
                                <a:pt x="526059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1" name="Shape 5511"/>
                      <wps:cNvSpPr/>
                      <wps:spPr>
                        <a:xfrm>
                          <a:off x="1123442" y="28956"/>
                          <a:ext cx="27432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48411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48411"/>
                              </a:lnTo>
                              <a:lnTo>
                                <a:pt x="0" y="2484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9" name="Rectangle 5199"/>
                      <wps:cNvSpPr/>
                      <wps:spPr>
                        <a:xfrm>
                          <a:off x="596189" y="30327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2" name="Shape 5512"/>
                      <wps:cNvSpPr/>
                      <wps:spPr>
                        <a:xfrm>
                          <a:off x="0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3" name="Shape 5513"/>
                      <wps:cNvSpPr/>
                      <wps:spPr>
                        <a:xfrm>
                          <a:off x="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4" name="Shape 5514"/>
                      <wps:cNvSpPr/>
                      <wps:spPr>
                        <a:xfrm>
                          <a:off x="60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5" name="Shape 5515"/>
                      <wps:cNvSpPr/>
                      <wps:spPr>
                        <a:xfrm>
                          <a:off x="6096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6" name="Shape 5516"/>
                      <wps:cNvSpPr/>
                      <wps:spPr>
                        <a:xfrm>
                          <a:off x="12192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7" name="Shape 5517"/>
                      <wps:cNvSpPr/>
                      <wps:spPr>
                        <a:xfrm>
                          <a:off x="18288" y="58674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8" name="Shape 5518"/>
                      <wps:cNvSpPr/>
                      <wps:spPr>
                        <a:xfrm>
                          <a:off x="18288" y="580644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9" name="Shape 5519"/>
                      <wps:cNvSpPr/>
                      <wps:spPr>
                        <a:xfrm>
                          <a:off x="18288" y="574548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0" name="Shape 5520"/>
                      <wps:cNvSpPr/>
                      <wps:spPr>
                        <a:xfrm>
                          <a:off x="6946393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1" name="Shape 5521"/>
                      <wps:cNvSpPr/>
                      <wps:spPr>
                        <a:xfrm>
                          <a:off x="693420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2" name="Shape 5522"/>
                      <wps:cNvSpPr/>
                      <wps:spPr>
                        <a:xfrm>
                          <a:off x="69402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3" name="Shape 5523"/>
                      <wps:cNvSpPr/>
                      <wps:spPr>
                        <a:xfrm>
                          <a:off x="6934200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4" name="Shape 5524"/>
                      <wps:cNvSpPr/>
                      <wps:spPr>
                        <a:xfrm>
                          <a:off x="6934200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177" o:spid="_x0000_s1050" style="position:absolute;left:0;text-align:left;margin-left:24pt;margin-top:771.35pt;width:547.45pt;height:46.7pt;z-index:251666432;mso-position-horizontal-relative:page;mso-position-vertical-relative:page" coordsize="69524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">
              <v:rect id="Rectangle 5197" o:spid="_x0000_s1051" style="position:absolute;left:9649;top:689;width:136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Ubc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LpI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M1G3HAAAA3QAAAA8AAAAAAAAAAAAAAAAAmAIAAGRy&#10;cy9kb3ducmV2LnhtbFBLBQYAAAAABAAEAPUAAACMAwAAAAA=&#10;" filled="f" stroked="f">
                <v:textbox inset="0,0,0,0">
                  <w:txbxContent>
                    <w:p w:rsidR="00DD6EE4" w:rsidRDefault="00717663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5198" o:spid="_x0000_s1052" style="position:absolute;left:10685;top:689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AH8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eNh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NAH8MAAADdAAAADwAAAAAAAAAAAAAAAACYAgAAZHJzL2Rv&#10;d25yZXYueG1sUEsFBgAAAAAEAAQA9QAAAIgDAAAAAA==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196" o:spid="_x0000_s1053" style="position:absolute;left:12057;top:5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x9s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ecw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HH2xQAAAN0AAAAPAAAAAAAAAAAAAAAAAJgCAABkcnMv&#10;ZG93bnJldi54bWxQSwUGAAAAAAQABAD1AAAAigMAAAAA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07" o:spid="_x0000_s1054" style="position:absolute;left:5276;width:5958;height:274;visibility:visible;mso-wrap-style:square;v-text-anchor:top" coordsize="59588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R6sQA&#10;AADdAAAADwAAAGRycy9kb3ducmV2LnhtbESPT4vCMBTE78J+h/AWvGmq4CrVKK4iyC4e/EPPj+TZ&#10;lm1eShNt/fZmQfA4zMxvmMWqs5W4U+NLxwpGwwQEsXam5FzB5bwbzED4gGywckwKHuRhtfzoLTA1&#10;ruUj3U8hFxHCPkUFRQh1KqXXBVn0Q1cTR+/qGoshyiaXpsE2wm0lx0nyJS2WHBcKrGlTkP473awC&#10;PmYy+/1eXw9bPcrk9kfnLc+U6n926zmIQF14h1/tvVEwmSRT+H8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0erEAAAA3QAAAA8AAAAAAAAAAAAAAAAAmAIAAGRycy9k&#10;b3ducmV2LnhtbFBLBQYAAAAABAAEAPUAAACJAwAAAAA=&#10;" path="m,l595884,r,27432l,27432,,e" fillcolor="gray" stroked="f" strokeweight="0">
                <v:stroke miterlimit="83231f" joinstyle="miter"/>
                <v:path arrowok="t" textboxrect="0,0,595884,27432"/>
              </v:shape>
              <v:shape id="Shape 5508" o:spid="_x0000_s1055" style="position:absolute;left:11234;top:274;width:274;height:91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CysAA&#10;AADdAAAADwAAAGRycy9kb3ducmV2LnhtbERPTYvCMBC9C/6HMII3TS0oUo0iguJpwerF29CMbbGZ&#10;xCa23X9vDgt7fLzv7X4wjeio9bVlBYt5AoK4sLrmUsH9dpqtQfiArLGxTAp+ycN+Nx5tMdO25yt1&#10;eShFDGGfoYIqBJdJ6YuKDPq5dcSRe9rWYIiwLaVusY/hppFpkqykwZpjQ4WOjhUVr/xjFLi77PLL&#10;j7uej+/+/VjJVH8eqVLTyXDYgAg0hH/xn/uiFSyXSZwb38QnIH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6CysAAAADdAAAADwAAAAAAAAAAAAAAAACYAgAAZHJzL2Rvd25y&#10;ZXYueG1sUEsFBgAAAAAEAAQA9QAAAIUDAAAAAA==&#10;" path="m,l27432,r,9144l,9144,,e" fillcolor="gray" stroked="f" strokeweight="0">
                <v:stroke miterlimit="83231f" joinstyle="miter"/>
                <v:path arrowok="t" textboxrect="0,0,27432,9144"/>
              </v:shape>
              <v:shape id="Shape 5509" o:spid="_x0000_s1056" style="position:absolute;left:11234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wy8UA&#10;AADdAAAADwAAAGRycy9kb3ducmV2LnhtbESPwWrDMBBE74H+g9hCb4mc4JTUtRJCwdT01Dr5gMXa&#10;2MbWypFUx/n7qlDocZiZN0x+mM0gJnK+s6xgvUpAENdWd9woOJ+K5Q6ED8gaB8uk4E4eDvuHRY6Z&#10;tjf+oqkKjYgQ9hkqaEMYMyl93ZJBv7IjcfQu1hkMUbpGaoe3CDeD3CTJszTYcVxocaS3luq++jYK&#10;rqX+dOP7PbVusy4uxVR+9Gmq1NPjfHwFEWgO/+G/dqkVbLfJC/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bDLxQAAAN0AAAAPAAAAAAAAAAAAAAAAAJgCAABkcnMv&#10;ZG93bnJldi54bWxQSwUGAAAAAAQABAD1AAAAigM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5510" o:spid="_x0000_s1057" style="position:absolute;left:11508;width:52606;height:274;visibility:visible;mso-wrap-style:square;v-text-anchor:top" coordsize="5260595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2qMEA&#10;AADdAAAADwAAAGRycy9kb3ducmV2LnhtbERPS27CMBDdI/UO1lTqDpxQgdoUg1rEb8GGlAOM4mkc&#10;NR5HtoHk9niBxPLp/Rer3rbiSj40jhXkkwwEceV0w7WC8+92/AEiRGSNrWNSMFCA1fJltMBCuxuf&#10;6FrGWqQQDgUqMDF2hZShMmQxTFxHnLg/5y3GBH0ttcdbCretnGbZXFpsODUY7GhtqPovL1aBHs7d&#10;/v3zsjH+pw6DP06zXO6Uenvtv79AROrjU/xwH7SC2SxP+9Ob9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eNqjBAAAA3QAAAA8AAAAAAAAAAAAAAAAAmAIAAGRycy9kb3du&#10;cmV2LnhtbFBLBQYAAAAABAAEAPUAAACGAwAAAAA=&#10;" path="m,l5260595,r,27432l,27432,,e" fillcolor="gray" stroked="f" strokeweight="0">
                <v:stroke miterlimit="83231f" joinstyle="miter"/>
                <v:path arrowok="t" textboxrect="0,0,5260595,27432"/>
              </v:shape>
              <v:shape id="Shape 5511" o:spid="_x0000_s1058" style="position:absolute;left:11234;top:289;width:274;height:2484;visibility:visible;mso-wrap-style:square;v-text-anchor:top" coordsize="27432,24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nz8gA&#10;AADdAAAADwAAAGRycy9kb3ducmV2LnhtbESPT2vCQBTE7wW/w/KEXopuIioaXaUVCiKlxT8Xb4/s&#10;M4lm34bsmsRv7xYKPQ4z8xtmue5MKRqqXWFZQTyMQBCnVhecKTgdPwczEM4jaywtk4IHOVivei9L&#10;TLRteU/NwWciQNglqCD3vkqkdGlOBt3QVsTBu9jaoA+yzqSusQ1wU8pRFE2lwYLDQo4VbXJKb4e7&#10;UTBuHj/ndryfX7dfzbeZfbztuvSu1Gu/e1+A8NT5//Bfe6sVTCZxDL9vwhOQq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CefPyAAAAN0AAAAPAAAAAAAAAAAAAAAAAJgCAABk&#10;cnMvZG93bnJldi54bWxQSwUGAAAAAAQABAD1AAAAjQMAAAAA&#10;" path="m,l27432,r,248411l,248411,,e" fillcolor="gray" stroked="f" strokeweight="0">
                <v:stroke miterlimit="83231f" joinstyle="miter"/>
                <v:path arrowok="t" textboxrect="0,0,27432,248411"/>
              </v:shape>
              <v:rect id="Rectangle 5199" o:spid="_x0000_s1059" style="position:absolute;left:5961;top:303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lhM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XM4iS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/lhMYAAADdAAAADwAAAAAAAAAAAAAAAACYAgAAZHJz&#10;L2Rvd25yZXYueG1sUEsFBgAAAAAEAAQA9QAAAIsDAAAAAA==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12" o:spid="_x0000_s1060" style="position:absolute;top:5745;width:91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ZK8UA&#10;AADdAAAADwAAAGRycy9kb3ducmV2LnhtbESPQYvCMBSE78L+h/AW9mZTK8pSjSIL63oQRNeLt2fz&#10;bKvNS2lirf/eCILHYWa+YabzzlSipcaVlhUMohgEcWZ1ybmC/f9v/xuE88gaK8uk4E4O5rOP3hRT&#10;bW+8pXbncxEg7FJUUHhfp1K6rCCDLrI1cfBOtjHog2xyqRu8BbipZBLHY2mw5LBQYE0/BWWX3dUo&#10;cKv18jLeHNuDs8ehPP9xcuehUl+f3WICwlPn3+FXe6UVjEaDB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9krxQAAAN0AAAAPAAAAAAAAAAAAAAAAAJgCAABkcnMv&#10;ZG93bnJldi54bWxQSwUGAAAAAAQABAD1AAAAigMAAAAA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13" o:spid="_x0000_s1061" style="position:absolute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V8ccA&#10;AADdAAAADwAAAGRycy9kb3ducmV2LnhtbESPUWsCMRCE3wv9D2ELfas5q9ZyGqUIlaIi1Art43JZ&#10;L4eXzXHZ6vnvjVDo4zAz3zDTeedrdaI2VoEN9HsZKOIi2IpLA/uv96dXUFGQLdaBycCFIsxn93dT&#10;zG048yeddlKqBOGYowEn0uRax8KRx9gLDXHyDqH1KEm2pbYtnhPc1/o5y160x4rTgsOGFo6K4+7X&#10;GxhvF8vLksff+40M1m4lw/I4/DHm8aF7m4AS6uQ//Nf+sAZGo/4Abm/SE9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JVfH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14" o:spid="_x0000_s1062" style="position:absolute;left:60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Pi8MA&#10;AADdAAAADwAAAGRycy9kb3ducmV2LnhtbESP0WrCQBRE3wv+w3IF3+omxYhEVxFBavtm9AMu2Ws2&#10;mL0bshsT/fpuodDHYWbOMJvdaBvxoM7XjhWk8wQEcel0zZWC6+X4vgLhA7LGxjEpeJKH3XbytsFc&#10;u4HP9ChCJSKEfY4KTAhtLqUvDVn0c9cSR+/mOoshyq6SusMhwm0jP5JkKS3WHBcMtnQwVN6L3iro&#10;l69PTGtThEF/u+L1lZ37rFVqNh33axCBxvAf/muftIIsSxfw+yY+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9Pi8MAAADdAAAADwAAAAAAAAAAAAAAAACYAgAAZHJzL2Rv&#10;d25yZXYueG1sUEsFBgAAAAAEAAQA9QAAAIg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515" o:spid="_x0000_s1063" style="position:absolute;left:60;top:5806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S18cA&#10;AADdAAAADwAAAGRycy9kb3ducmV2LnhtbESPQWvCQBSE7wX/w/IKXopu1KaUmI2IICrFQtVLb8/s&#10;axLMvg3ZVaO/3i0Uehxm5hsmnXWmFhdqXWVZwWgYgSDOra64UHDYLwfvIJxH1lhbJgU3cjDLek8p&#10;Jtpe+YsuO1+IAGGXoILS+yaR0uUlGXRD2xAH78e2Bn2QbSF1i9cAN7UcR9GbNFhxWCixoUVJ+Wl3&#10;Ngo+X3k7yf23uW8Wt9N6tTruX+yHUv3nbj4F4anz/+G/9loriONRDL9vwhOQ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vEtf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16" o:spid="_x0000_s1064" style="position:absolute;left:121;top:57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8DsQA&#10;AADdAAAADwAAAGRycy9kb3ducmV2LnhtbESPS4vCMBSF94L/IVxhNqKpgqLVKM6A4GYWPkDcXZpr&#10;U21uSpOp9d9PBMHl4Tw+znLd2lI0VPvCsYLRMAFBnDldcK7gdNwOZiB8QNZYOiYFT/KwXnU7S0y1&#10;e/CemkPIRRxhn6ICE0KVSukzQxb90FXE0bu62mKIss6lrvERx20px0kylRYLjgSDFf0Yyu6HPxsh&#10;29/zt5nttDXJPB/fykvz7FdKffXazQJEoDZ8wu/2TiuYTEZTeL2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0fA7EAAAA3QAAAA8AAAAAAAAAAAAAAAAAmAIAAGRycy9k&#10;b3ducmV2LnhtbFBLBQYAAAAABAAEAPUAAACJAwAAAAA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517" o:spid="_x0000_s1065" style="position:absolute;left:182;top:5867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IGsUA&#10;AADdAAAADwAAAGRycy9kb3ducmV2LnhtbESPQUsDMRSE74L/ITzBm82uUK3bpkVaBD14MPXi7bl5&#10;3YRuXpbNs13/vREEj8PMfMOsNlPs1YnGHBIbqGcVKOI2ucCdgff9080CVBZkh31iMvBNGTbry4sV&#10;Ni6d+Y1OVjpVIJwbNOBFhkbr3HqKmGdpIC7eIY0Rpcix027Ec4HHXt9W1Z2OGLgseBxo66k92q9o&#10;4KO29tPuJPiX3WuSh8X2UIVgzPXV9LgEJTTJf/iv/ewMzOf1P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Uga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18" o:spid="_x0000_s1066" style="position:absolute;left:182;top:5806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H/b0A&#10;AADdAAAADwAAAGRycy9kb3ducmV2LnhtbERPvQrCMBDeBd8hnOCmqYIi1SgqCE5CVeh6NGdbbC61&#10;iW19ezMIjh/f/2bXm0q01LjSsoLZNAJBnFldcq7gfjtNViCcR9ZYWSYFH3Kw2w4HG4y17Tih9upz&#10;EULYxaig8L6OpXRZQQbd1NbEgXvYxqAPsMmlbrAL4aaS8yhaSoMlh4YCazoWlD2vb6OAu/TjOJkn&#10;51RHT35dykObH5Uaj/r9GoSn3v/FP/dZK1gsZmFueBOe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ZzH/b0AAADdAAAADwAAAAAAAAAAAAAAAACYAgAAZHJzL2Rvd25yZXYu&#10;eG1sUEsFBgAAAAAEAAQA9QAAAIID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519" o:spid="_x0000_s1067" style="position:absolute;left:182;top:5745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588UA&#10;AADdAAAADwAAAGRycy9kb3ducmV2LnhtbESPQUsDMRSE74L/ITzBm82uUGnXpqW0CHrwYOrF23Pz&#10;ugndvCybZ7v+eyMIHoeZ+YZZbabYqzONOSQ2UM8qUMRtcoE7A++Hp7sFqCzIDvvEZOCbMmzW11cr&#10;bFy68BudrXSqQDg3aMCLDI3WufUUMc/SQFy8YxojSpFjp92IlwKPvb6vqgcdMXBZ8DjQzlN7sl/R&#10;wEdt7afdS/Av+9cky8XuWIVgzO3NtH0EJTTJf/iv/ewMzOf1En7flC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nnz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20" o:spid="_x0000_s1068" style="position:absolute;left:69463;top:5745;width:92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oesMA&#10;AADdAAAADwAAAGRycy9kb3ducmV2LnhtbERPTWvCQBC9F/wPywje6sZIgqSuIoI1B6FUvfQ2ZqdJ&#10;anY2ZLcx+ffuodDj432vt4NpRE+dqy0rWMwjEMSF1TWXCq6Xw+sKhPPIGhvLpGAkB9vN5GWNmbYP&#10;/qT+7EsRQthlqKDyvs2kdEVFBt3ctsSB+7adQR9gV0rd4SOEm0bGUZRKgzWHhgpb2ldU3M+/RoHL&#10;T+/39OPWfzl7W8qfI8cjL5WaTYfdGwhPg/8X/7lzrSBJ4rA/vA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UoesMAAADdAAAADwAAAAAAAAAAAAAAAACYAgAAZHJzL2Rv&#10;d25yZXYueG1sUEsFBgAAAAAEAAQA9QAAAIgDAAAAAA=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21" o:spid="_x0000_s1069" style="position:absolute;left:69342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koMcA&#10;AADdAAAADwAAAGRycy9kb3ducmV2LnhtbESPUWsCMRCE34X+h7CFvtWcVms5jSKCUmop1Art43JZ&#10;L4eXzXHZ6vnvG6Hg4zAz3zCzRedrdaI2VoENDPoZKOIi2IpLA/uv9eMLqCjIFuvAZOBCERbzu94M&#10;cxvO/EmnnZQqQTjmaMCJNLnWsXDkMfZDQ5y8Q2g9SpJtqW2L5wT3tR5m2bP2WHFacNjQylFx3P16&#10;A5OP1eay4cn3/l2etu5NRuVx9GPMw323nIIS6uQW/m+/WgPj8XAA1zfpCe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7pKD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22" o:spid="_x0000_s1070" style="position:absolute;left:69402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42cMA&#10;AADdAAAADwAAAGRycy9kb3ducmV2LnhtbESP3YrCMBSE74V9h3AE7zS1UFm6RhFh8efOrg9waM42&#10;xeakNKmtPr0RFvZymJlvmPV2tI24U+drxwqWiwQEcel0zZWC68/3/BOED8gaG8ek4EEetpuPyRpz&#10;7Qa+0L0IlYgQ9jkqMCG0uZS+NGTRL1xLHL1f11kMUXaV1B0OEW4bmSbJSlqsOS4YbGlvqLwVvVXQ&#10;r54HXNamCIM+u+J5yi591io1m467LxCBxvAf/msftYIsS1N4v4lP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a42cMAAADdAAAADwAAAAAAAAAAAAAAAACYAgAAZHJzL2Rv&#10;d25yZXYueG1sUEsFBgAAAAAEAAQA9QAAAIg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523" o:spid="_x0000_s1071" style="position:absolute;left:69342;top:5806;width:121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lhccA&#10;AADdAAAADwAAAGRycy9kb3ducmV2LnhtbESPT4vCMBTE74LfITxhL7Km/luWahQRFl1EQd2Lt2fz&#10;bIvNS2myWv30RhA8DjPzG2Y8rU0hLlS53LKCbicCQZxYnXOq4G//8/kNwnlkjYVlUnAjB9NJszHG&#10;WNsrb+my86kIEHYxKsi8L2MpXZKRQdexJXHwTrYy6IOsUqkrvAa4KWQvir6kwZzDQoYlzTNKzrt/&#10;o2Az4HU/8Qdz/53fzsvF4rhv25VSH616NgLhqfbv8Ku91AqGw14fnm/CE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m5YX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24" o:spid="_x0000_s1072" style="position:absolute;left:69342;top:57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NX8YA&#10;AADdAAAADwAAAGRycy9kb3ducmV2LnhtbESPzWrCQBSF9wXfYbhCN6VODFVi6kRsQXDThVYo7i6Z&#10;20w0cydkpkl8+05B6PJwfj7OejPaRvTU+dqxgvksAUFcOl1zpeD0uXvOQPiArLFxTApu5GFTTB7W&#10;mGs38IH6Y6hEHGGfowITQptL6UtDFv3MtcTR+3adxRBlV0nd4RDHbSPTJFlKizVHgsGW3g2V1+OP&#10;jZDdx9ebyfbammRVpZfm3N+eWqUep+P2FUSgMfyH7+29VrBYpC/w9yY+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aNX8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70" w:rsidRDefault="00FF5670">
      <w:pPr>
        <w:spacing w:after="0" w:line="240" w:lineRule="auto"/>
      </w:pPr>
      <w:r>
        <w:separator/>
      </w:r>
    </w:p>
  </w:footnote>
  <w:footnote w:type="continuationSeparator" w:id="0">
    <w:p w:rsidR="00FF5670" w:rsidRDefault="00FF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E4" w:rsidRDefault="00717663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256" name="Group 5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88" name="Shape 548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9" name="Shape 5489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0" name="Shape 5490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1" name="Shape 5491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2" name="Shape 5492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3" name="Shape 5493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4" name="Shape 5494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5" name="Shape 5495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6" name="Shape 5496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7" name="Shape 5497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8" name="Shape 5498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9" name="Shape 5499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0" name="Shape 5500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7075C7" id="Group 5256" o:spid="_x0000_s1026" style="position:absolute;margin-left:24pt;margin-top:24pt;width:547.45pt;height:1.45pt;z-index:251658240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">
              <v:shape id="Shape 548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ACsQA&#10;AADdAAAADwAAAGRycy9kb3ducmV2LnhtbERPW2vCMBR+H/gfwhH2NlOHilajbKODMZF5w+ez5qwp&#10;Nie1idrt15sHYY8f3322aG0lLtT40rGCfi8BQZw7XXKhYL97fxqD8AFZY+WYFPySh8W88zDDVLsr&#10;b+iyDYWIIexTVGBCqFMpfW7Iou+5mjhyP66xGCJsCqkbvMZwW8nnJBlJiyXHBoM1vRnKj9uzVfC3&#10;zL5fP7Nsf94cEjdZ6fWXOa2Veuy2L1MQgdrwL767P7SC4WAc58Y38Qn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AArEAAAA3QAAAA8AAAAAAAAAAAAAAAAAmAIAAGRycy9k&#10;b3ducmV2LnhtbFBLBQYAAAAABAAEAPUAAACJAw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89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4AccA&#10;AADdAAAADwAAAGRycy9kb3ducmV2LnhtbESPUUvDQBCE3wX/w7EF3+ylGm1Ney1SsIgVwbZQH5fc&#10;Nhea2wu5tU3/vScIPg4z8w0zW/S+USfqYh3YwGiYgSIug625MrDbvtxOQEVBttgEJgMXirCYX1/N&#10;sLDhzJ902kilEoRjgQacSFtoHUtHHuMwtMTJO4TOoyTZVdp2eE5w3+i7LHvUHmtOCw5bWjoqj5tv&#10;b2D8sVxdVjze797lfu3eJK+O+ZcxN4P+eQpKqJf/8F/71Rp4yCdP8PsmPQ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+AH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90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FT8EA&#10;AADdAAAADwAAAGRycy9kb3ducmV2LnhtbERP3WqDMBS+H/QdwinsbsaOKp0zLaUwuu2utg9wMGdG&#10;Zk7ExOp8+uVisMuP7788zLYTdxp861jBJklBENdOt9wouF3fnnYgfEDW2DkmBT/k4bBfPZRYaDfx&#10;he5VaEQMYV+gAhNCX0jpa0MWfeJ64sh9ucFiiHBopB5wiuG2k89pmkuLLccGgz2dDNXf1WgVjPly&#10;xk1rqjDpT1ctH9llzHqlHtfz8RVEoDn8i//c71pBtn2J++Ob+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mRU/BAAAA3QAAAA8AAAAAAAAAAAAAAAAAmAIAAGRycy9kb3du&#10;cmV2LnhtbFBLBQYAAAAABAAEAPUAAACG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9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YE8cA&#10;AADdAAAADwAAAGRycy9kb3ducmV2LnhtbESPQWvCQBSE70L/w/IKXkQ3Wis2uooIoiIW1F56e80+&#10;k2D2bciuGvvrXUHwOMzMN8x4WptCXKhyuWUF3U4EgjixOudUwc9h0R6CcB5ZY2GZFNzIwXTy1hhj&#10;rO2Vd3TZ+1QECLsYFWTel7GULsnIoOvYkjh4R1sZ9EFWqdQVXgPcFLIXRQNpMOewkGFJ84yS0/5s&#10;FHz3efuR+F/zv57fTqvl8u/Qshulmu/1bATCU+1f4Wd7pRV89r+68HgTn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mGBP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92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2ysUA&#10;AADdAAAADwAAAGRycy9kb3ducmV2LnhtbESPzYrCMBSF9wPzDuEOuBk0teig1SjjgODGhTog7i7N&#10;tanT3JQmU+vbG0FweTg/H2e+7GwlWmp86VjBcJCAIM6dLrlQ8HtY9ycgfEDWWDkmBTfysFy8v80x&#10;0+7KO2r3oRBxhH2GCkwIdSalzw1Z9ANXE0fv7BqLIcqmkLrBaxy3lUyT5EtaLDkSDNb0Yyj/2//b&#10;CFlvjysz2WhrkmmRXqpTe/uslep9dN8zEIG68Ao/2xutYDyapv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XbKxQAAAN0AAAAPAAAAAAAAAAAAAAAAAJgCAABkcnMv&#10;ZG93bnJldi54bWxQSwUGAAAAAAQABAD1AAAAigMAAAAA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93" o:spid="_x0000_s1032" style="position:absolute;left:182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C3sYA&#10;AADdAAAADwAAAGRycy9kb3ducmV2LnhtbESPT0sDMRTE70K/Q3iF3my2/qNdmxZpKejBg9GLt+fm&#10;dRPcvCybZ7t+eyMIHoeZ+Q2z3o6xUycackhsYDGvQBE3yQVuDby9Hi6XoLIgO+wSk4FvyrDdTC7W&#10;WLt05hc6WWlVgXCu0YAX6Wutc+MpYp6nnrh4xzRElCKHVrsBzwUeO31VVXc6YuCy4LGnnafm035F&#10;A+8Laz/sXoJ/2j8nWS13xyoEY2bT8eEelNAo/+G/9qMzcHuzuobfN+UJ6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BC3sYAAADdAAAADwAAAAAAAAAAAAAAAACYAgAAZHJz&#10;L2Rvd25yZXYueG1sUEsFBgAAAAAEAAQA9QAAAIsDAAAAAA==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94" o:spid="_x0000_s1033" style="position:absolute;left:182;top:60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BP8MA&#10;AADdAAAADwAAAGRycy9kb3ducmV2LnhtbESPQYvCMBSE7wv+h/CEva2p4orWRlFB8LRQd8Hro3m2&#10;pc1LbWJb//1GEDwOM/MNk2wHU4uOWldaVjCdRCCIM6tLzhX8/R6/liCcR9ZYWyYFD3Kw3Yw+Eoy1&#10;7Tml7uxzESDsYlRQeN/EUrqsIINuYhvi4F1ta9AH2eZSt9gHuKnlLIoW0mDJYaHAhg4FZdX5bhRw&#10;f3k4Tmfp6aKjim8/5b7LD0p9jofdGoSnwb/Dr/ZJK/ier+bwfBOe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PBP8MAAADdAAAADwAAAAAAAAAAAAAAAACYAgAAZHJzL2Rv&#10;d25yZXYueG1sUEsFBgAAAAAEAAQA9QAAAIgD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95" o:spid="_x0000_s1034" style="position:absolute;left:182;top:121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/McUA&#10;AADdAAAADwAAAGRycy9kb3ducmV2LnhtbESPQUsDMRSE74L/ITyhN5uttNKuTYu0CHrowejF23Pz&#10;ugluXpbNs13/vSkIHoeZ+YZZb8fYqRMNOSQ2MJtWoIib5AK3Bt7fnm6XoLIgO+wSk4EfyrDdXF+t&#10;sXbpzK90stKqAuFcowEv0tda58ZTxDxNPXHxjmmIKEUOrXYDngs8dvququ51xMBlwWNPO0/Nl/2O&#10;Bj5m1n7avQT/sj8kWS13xyoEYyY34+MDKKFR/sN/7WdnYDFfLeDypjw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X8x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96" o:spid="_x0000_s1035" style="position:absolute;left:694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nPsgA&#10;AADdAAAADwAAAGRycy9kb3ducmV2LnhtbESPQWsCMRSE7wX/Q3gFbzXbolJXo7RlC2IpVSuen5vn&#10;ZnHzsm6ibv31jVDocZiZb5jJrLWVOFPjS8cKHnsJCOLc6ZILBZvv94dnED4ga6wck4If8jCbdu4m&#10;mGp34RWd16EQEcI+RQUmhDqV0ueGLPqeq4mjt3eNxRBlU0jd4CXCbSWfkmQoLZYcFwzW9GYoP6xP&#10;VsH1I9u9LrJsc1ptEzf61Msvc1wq1b1vX8YgArXhP/zXnmsFg/5oCLc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I6c+yAAAAN0AAAAPAAAAAAAAAAAAAAAAAJgCAABk&#10;cnMvZG93bnJldi54bWxQSwUGAAAAAAQABAD1AAAAjQM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97" o:spid="_x0000_s1036" style="position:absolute;left:693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fNccA&#10;AADdAAAADwAAAGRycy9kb3ducmV2LnhtbESPUUvDQBCE3wX/w7GCb/aixqaNvRYpWESlYC20j0tu&#10;zYXm9kJubdN/7wmCj8PMfMPMFoNv1ZH62AQ2cDvKQBFXwTZcG9h+Pt9MQEVBttgGJgNnirCYX17M&#10;sLThxB903EitEoRjiQacSFdqHStHHuModMTJ+wq9R0myr7Xt8ZTgvtV3WTbWHhtOCw47WjqqDptv&#10;b6BYL1fnFRe77bvcv7lXyetDvjfm+mp4egQlNMh/+K/9Yg085N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AXzX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98" o:spid="_x0000_s1037" style="position:absolute;left:69402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JScEA&#10;AADdAAAADwAAAGRycy9kb3ducmV2LnhtbERP3WqDMBS+H/QdwinsbsaOKp0zLaUwuu2utg9wMGdG&#10;Zk7ExOp8+uVisMuP7788zLYTdxp861jBJklBENdOt9wouF3fnnYgfEDW2DkmBT/k4bBfPZRYaDfx&#10;he5VaEQMYV+gAhNCX0jpa0MWfeJ64sh9ucFiiHBopB5wiuG2k89pmkuLLccGgz2dDNXf1WgVjPly&#10;xk1rqjDpT1ctH9llzHqlHtfz8RVEoDn8i//c71pBtn2Jc+Ob+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QSUnBAAAA3QAAAA8AAAAAAAAAAAAAAAAAmAIAAGRycy9kb3du&#10;cmV2LnhtbFBLBQYAAAAABAAEAPUAAACG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99" o:spid="_x0000_s1038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UFcgA&#10;AADdAAAADwAAAGRycy9kb3ducmV2LnhtbESPQWvCQBSE70L/w/IKvZS6adVSo6sUoUQRhcZeentm&#10;X5Ng9m3IrjH6612h4HGYmW+Y6bwzlWipcaVlBa/9CARxZnXJuYKf3dfLBwjnkTVWlknBmRzMZw+9&#10;Kcbanvib2tTnIkDYxaig8L6OpXRZQQZd39bEwfuzjUEfZJNL3eApwE0l36LoXRosOSwUWNOioOyQ&#10;Ho2C7ZA3g8z/mstqcT4sk2S/e7ZrpZ4eu88JCE+dv4f/20utYDQcj+H2Jjw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0BQVyAAAAN0AAAAPAAAAAAAAAAAAAAAAAJgCAABk&#10;cnMvZG93bnJldi54bWxQSwUGAAAAAAQABAD1AAAAjQM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500" o:spid="_x0000_s1039" style="position:absolute;left:6934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XPMMA&#10;AADdAAAADwAAAGRycy9kb3ducmV2LnhtbERPTWsCMRC9F/ofwhS8FE0qKLo1ihYELx5qC6W3YTPd&#10;bLuZLJu4rv/eORQ8Pt73ajOERvXUpTqyhZeJAUVcRldzZeHzYz9egEoZ2WETmSxcKcFm/fiwwsLF&#10;C79Tf8qVkhBOBVrwObeF1qn0FDBNYkss3E/sAmaBXaVdhxcJD42eGjPXAWuWBo8tvXkq/07nICX7&#10;49fOLw4ueLOspr/Nd399bq0dPQ3bV1CZhnwX/7sPzsJsZmS/vJEno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XPMMAAADdAAAADwAAAAAAAAAAAAAAAACYAgAAZHJzL2Rv&#10;d25yZXYueG1sUEsFBgAAAAAEAAQA9QAAAIg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D6EE4" w:rsidRDefault="0071766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270" name="Group 5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501" name="Shape 5501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2" name="Shape 5502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3" name="Shape 5503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4" name="Shape 5504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5" name="Shape 5505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6" name="Shape 5506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DCAAAF" id="Group 5270" o:spid="_x0000_s1026" style="position:absolute;margin-left:24pt;margin-top:25.45pt;width:547.45pt;height:791.15pt;z-index:-251657216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">
              <v:shape id="Shape 5501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IRcQA&#10;AADdAAAADwAAAGRycy9kb3ducmV2LnhtbESPT4vCMBTE7wv7HcJb8LYmCpW1a5RFULy27sHjs3n9&#10;g81LaaKtfnojLOxxmJnfMKvNaFtxo943jjXMpgoEceFMw5WG3+Pu8wuED8gGW8ek4U4eNuv3txWm&#10;xg2c0S0PlYgQ9ilqqEPoUil9UZNFP3UdcfRK11sMUfaVND0OEW5bOVdqIS02HBdq7GhbU3HJr1bD&#10;fmeyy6LLkmQ4l3Q6PlS+LJXWk4/x5xtEoDH8h//aB6MhSdQMXm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eiEX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2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9T8UA&#10;AADdAAAADwAAAGRycy9kb3ducmV2LnhtbESPT2vCQBTE74LfYXmCN934ry2pq7Si4LGmRa+P7DOJ&#10;Zt+G3dXEb98tFDwOM/MbZrnuTC3u5HxlWcFknIAgzq2uuFDw870bvYHwAVljbZkUPMjDetXvLTHV&#10;tuUD3bNQiAhhn6KCMoQmldLnJRn0Y9sQR+9sncEQpSukdthGuKnlNElepMGK40KJDW1Kyq/ZzSgw&#10;1109yeaXvZOn7fb49XqYfbadUsNB9/EOIlAXnuH/9l4rWCySK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L1P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503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zqcQA&#10;AADdAAAADwAAAGRycy9kb3ducmV2LnhtbESPT2vCQBTE70K/w/IKveluWyI2dRURLF4TPXh8zb78&#10;wezbkN2a1E/vCoLHYWZ+wyzXo23FhXrfONbwPlMgiAtnGq40HA+76QKED8gGW8ek4Z88rFcvkyWm&#10;xg2c0SUPlYgQ9ilqqEPoUil9UZNFP3MdcfRK11sMUfaVND0OEW5b+aHUXFpsOC7U2NG2puKc/1kN&#10;PzuTneddliTDb0mnw1XlX6XS+u113HyDCDSGZ/jR3hsNSaI+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s6n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4" o:spid="_x0000_s1030" style="position:absolute;left:69463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r3cQA&#10;AADdAAAADwAAAGRycy9kb3ducmV2LnhtbESPT2vCQBTE70K/w/IKveluSyM2dRURLF4TPXh8zb78&#10;wezbkN2a1E/vCoLHYWZ+wyzXo23FhXrfONbwPlMgiAtnGq40HA+76QKED8gGW8ek4Z88rFcvkyWm&#10;xg2c0SUPlYgQ9ilqqEPoUil9UZNFP3MdcfRK11sMUfaVND0OEW5b+aHUXFpsOC7U2NG2puKc/1kN&#10;PzuTneddliTDb0mnw1XlX6XS+u113HyDCDSGZ/jR3hsNSaI+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pK93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5" o:spid="_x0000_s1031" style="position:absolute;left:69402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lO8UA&#10;AADdAAAADwAAAGRycy9kb3ducmV2LnhtbESPQWvCQBSE7wX/w/KE3urG2lSJrmJFwWONotdH9plE&#10;s2/D7tak/75bKPQ4zMw3zGLVm0Y8yPnasoLxKAFBXFhdc6ngdNy9zED4gKyxsUwKvsnDajl4WmCm&#10;bccHeuShFBHCPkMFVQhtJqUvKjLoR7Yljt7VOoMhSldK7bCLcNPI1yR5lwZrjgsVtrSpqLjnX0aB&#10;ue+acf522zt52W7Pn9PD5KPrlXoe9us5iEB9+A//tfdaQZomKfy+i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SU7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506" o:spid="_x0000_s1032" style="position:absolute;left:69342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QMcQA&#10;AADdAAAADwAAAGRycy9kb3ducmV2LnhtbESPT2vCQBTE7wW/w/KE3upuhQRNXaUIitdEDx5fsy9/&#10;MPs2ZFcT++m7hUKPw8z8htnsJtuJBw2+dazhfaFAEJfOtFxruJwPbysQPiAb7ByThid52G1nLxvM&#10;jBs5p0cRahEh7DPU0ITQZ1L6siGLfuF64uhVbrAYohxqaQYcI9x2cqlUKi22HBca7GnfUHkr7lbD&#10;8WDyW9rnSTJ+VXQ9f6tiXSmtX+fT5weIQFP4D/+1T0ZDkqgU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3EDH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B9" w:rsidRPr="00B2304F" w:rsidRDefault="00284C89" w:rsidP="00923EB9">
    <w:pPr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DEA0AC5" wp14:editId="36ABF591">
              <wp:simplePos x="0" y="0"/>
              <wp:positionH relativeFrom="column">
                <wp:posOffset>260985</wp:posOffset>
              </wp:positionH>
              <wp:positionV relativeFrom="paragraph">
                <wp:posOffset>237490</wp:posOffset>
              </wp:positionV>
              <wp:extent cx="5133975" cy="12096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1209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EB9" w:rsidRPr="00DD0F6F" w:rsidRDefault="00D51E13" w:rsidP="00923EB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D51E13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Students’ Senate (2015-16)</w:t>
                          </w:r>
                        </w:p>
                        <w:p w:rsidR="00923EB9" w:rsidRPr="00DD0F6F" w:rsidRDefault="00923EB9" w:rsidP="00923EB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DD0F6F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Indian Institute of Technology Kanpur</w:t>
                          </w:r>
                        </w:p>
                        <w:p w:rsidR="00923EB9" w:rsidRPr="00DD0F6F" w:rsidRDefault="00D51E13" w:rsidP="00923EB9">
                          <w:pPr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D51E13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Vedant Goenka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 xml:space="preserve"> | </w:t>
                          </w:r>
                          <w:r w:rsidR="00284C89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Chairperson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A0AC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0.55pt;margin-top:18.7pt;width:404.25pt;height:9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" filled="f" stroked="f">
              <v:textbox>
                <w:txbxContent>
                  <w:p w:rsidR="00923EB9" w:rsidRPr="00DD0F6F" w:rsidRDefault="00D51E13" w:rsidP="00923EB9">
                    <w:pPr>
                      <w:spacing w:after="0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D51E13">
                      <w:rPr>
                        <w:rFonts w:ascii="Times New Roman" w:hAnsi="Times New Roman"/>
                        <w:sz w:val="36"/>
                        <w:szCs w:val="36"/>
                      </w:rPr>
                      <w:t xml:space="preserve">    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Students’ Senate (2015-16)</w:t>
                    </w:r>
                  </w:p>
                  <w:p w:rsidR="00923EB9" w:rsidRPr="00DD0F6F" w:rsidRDefault="00923EB9" w:rsidP="00923EB9">
                    <w:pPr>
                      <w:spacing w:after="0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DD0F6F">
                      <w:rPr>
                        <w:rFonts w:ascii="Times New Roman" w:hAnsi="Times New Roman"/>
                        <w:sz w:val="36"/>
                        <w:szCs w:val="36"/>
                      </w:rPr>
                      <w:t>Indian Institute of Technology Kanpur</w:t>
                    </w:r>
                  </w:p>
                  <w:p w:rsidR="00923EB9" w:rsidRPr="00DD0F6F" w:rsidRDefault="00D51E13" w:rsidP="00923EB9">
                    <w:pPr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D51E13">
                      <w:rPr>
                        <w:rFonts w:ascii="Times New Roman" w:hAnsi="Times New Roman"/>
                        <w:sz w:val="36"/>
                        <w:szCs w:val="36"/>
                      </w:rPr>
                      <w:t>Vedant Goenka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 xml:space="preserve"> | </w:t>
                    </w:r>
                    <w:r w:rsidR="00284C89">
                      <w:rPr>
                        <w:rFonts w:ascii="Times New Roman" w:hAnsi="Times New Roman"/>
                        <w:sz w:val="36"/>
                        <w:szCs w:val="36"/>
                      </w:rPr>
                      <w:t>Chairperson</w:t>
                    </w:r>
                  </w:p>
                </w:txbxContent>
              </v:textbox>
            </v:shape>
          </w:pict>
        </mc:Fallback>
      </mc:AlternateContent>
    </w:r>
    <w:r w:rsidR="002B5C7D">
      <w:rPr>
        <w:noProof/>
        <w:sz w:val="28"/>
        <w:szCs w:val="28"/>
      </w:rPr>
      <w:drawing>
        <wp:anchor distT="0" distB="0" distL="114300" distR="114300" simplePos="0" relativeHeight="251673600" behindDoc="0" locked="0" layoutInCell="1" allowOverlap="1" wp14:anchorId="7DF898E2" wp14:editId="450E14CE">
          <wp:simplePos x="0" y="0"/>
          <wp:positionH relativeFrom="column">
            <wp:posOffset>-455500</wp:posOffset>
          </wp:positionH>
          <wp:positionV relativeFrom="paragraph">
            <wp:posOffset>260985</wp:posOffset>
          </wp:positionV>
          <wp:extent cx="923925" cy="876300"/>
          <wp:effectExtent l="0" t="0" r="9525" b="0"/>
          <wp:wrapSquare wrapText="bothSides"/>
          <wp:docPr id="2" name="Picture 2" descr="C:\Users\SCARS Lapi\Desktop\senate\Antaragni\Students Gymkhana_files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CARS Lapi\Desktop\senate\Antaragni\Students Gymkhana_files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1E13">
      <w:rPr>
        <w:noProof/>
        <w:sz w:val="28"/>
        <w:szCs w:val="28"/>
      </w:rPr>
      <w:drawing>
        <wp:anchor distT="0" distB="0" distL="114300" distR="114300" simplePos="0" relativeHeight="251670528" behindDoc="0" locked="0" layoutInCell="1" allowOverlap="1" wp14:anchorId="484102AB" wp14:editId="0110402D">
          <wp:simplePos x="0" y="0"/>
          <wp:positionH relativeFrom="column">
            <wp:posOffset>5124450</wp:posOffset>
          </wp:positionH>
          <wp:positionV relativeFrom="paragraph">
            <wp:posOffset>182880</wp:posOffset>
          </wp:positionV>
          <wp:extent cx="1104265" cy="1000125"/>
          <wp:effectExtent l="0" t="0" r="635" b="9525"/>
          <wp:wrapSquare wrapText="bothSides"/>
          <wp:docPr id="3" name="Picture 3" descr="C:\Users\SCARS Lapi\Desktop\senate\Antaragni\Students Gymkhana_file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ARS Lapi\Desktop\senate\Antaragni\Students Gymkhana_file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3EB9" w:rsidRDefault="00352669" w:rsidP="00923EB9">
    <w:pPr>
      <w:pStyle w:val="Header"/>
    </w:pPr>
    <w:r>
      <w:rPr>
        <w:noProof/>
        <w:sz w:val="28"/>
        <w:szCs w:val="28"/>
        <w:lang w:val="en-IN" w:eastAsia="en-IN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77AC0F5" wp14:editId="6B496333">
              <wp:simplePos x="0" y="0"/>
              <wp:positionH relativeFrom="column">
                <wp:posOffset>695325</wp:posOffset>
              </wp:positionH>
              <wp:positionV relativeFrom="paragraph">
                <wp:posOffset>489585</wp:posOffset>
              </wp:positionV>
              <wp:extent cx="4305300" cy="0"/>
              <wp:effectExtent l="0" t="0" r="1905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05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FBFA0F" id="Straight Connector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4.75pt,38.55pt" to="393.7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923EB9">
      <w:ptab w:relativeTo="margin" w:alignment="center" w:leader="none"/>
    </w:r>
    <w:r w:rsidR="00923EB9">
      <w:ptab w:relativeTo="margin" w:alignment="right" w:leader="none"/>
    </w:r>
  </w:p>
  <w:p w:rsidR="00DD6EE4" w:rsidRDefault="00717663" w:rsidP="00284C89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DE1342" wp14:editId="7895900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204" name="Group 5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69" name="Shape 5469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" name="Shape 5470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" name="Shape 5471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" name="Shape 5472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" name="Shape 5473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4" name="Shape 5474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5" name="Shape 5475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6" name="Shape 5476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7" name="Shape 5477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8" name="Shape 5478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9" name="Shape 5479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0" name="Shape 5480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" name="Shape 5481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397648" id="Group 5204" o:spid="_x0000_s1026" style="position:absolute;margin-left:24pt;margin-top:24pt;width:547.45pt;height:1.45pt;z-index:251660288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">
              <v:shape id="Shape 5469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Da8gA&#10;AADdAAAADwAAAGRycy9kb3ducmV2LnhtbESPQWsCMRSE7wX/Q3gFbzXbolJXo7RlC2IpVSuen5vn&#10;ZnHzsm6ibv31jVDocZiZb5jJrLWVOFPjS8cKHnsJCOLc6ZILBZvv94dnED4ga6wck4If8jCbdu4m&#10;mGp34RWd16EQEcI+RQUmhDqV0ueGLPqeq4mjt3eNxRBlU0jd4CXCbSWfkmQoLZYcFwzW9GYoP6xP&#10;VsH1I9u9LrJsc1ptEzf61Msvc1wq1b1vX8YgArXhP/zXnmsFg/5wBLc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aUNryAAAAN0AAAAPAAAAAAAAAAAAAAAAAJgCAABk&#10;cnMvZG93bnJldi54bWxQSwUGAAAAAAQABAD1AAAAjQM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70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hu8QA&#10;AADdAAAADwAAAGRycy9kb3ducmV2LnhtbERPTWvCQBC9F/oflhG81Y01bUrqKkWoSCtCrdAeh+w0&#10;G8zOhuyo8d93D4UeH+97vhx8q87UxyawgekkA0VcBdtwbeDw+Xr3BCoKssU2MBm4UoTl4vZmjqUN&#10;F/6g815qlUI4lmjAiXSl1rFy5DFOQkecuJ/Qe5QE+1rbHi8p3Lf6PssetceGU4PDjlaOquP+5A0U&#10;u9X6uubi67CV2bt7k7w+5t/GjEfDyzMooUH+xX/ujTXwkBdpf3qTn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IbvEAAAA3QAAAA8AAAAAAAAAAAAAAAAAmAIAAGRycy9k&#10;b3ducmV2LnhtbFBLBQYAAAAABAAEAPUAAACJ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71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GLsQA&#10;AADdAAAADwAAAGRycy9kb3ducmV2LnhtbESP0WrCQBRE3wX/YblC33ST0qhEV5FCaeub0Q+4ZK/Z&#10;YPZuyG5M6td3CwUfh5k5w2z3o23EnTpfO1aQLhIQxKXTNVcKLueP+RqED8gaG8ek4Ic87HfTyRZz&#10;7QY+0b0IlYgQ9jkqMCG0uZS+NGTRL1xLHL2r6yyGKLtK6g6HCLeNfE2SpbRYc1ww2NK7ofJW9FZB&#10;v3x8YlqbIgz66IrHd3bqs1apl9l42IAINIZn+L/9pRVkb6sU/t7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Bi7EAAAA3QAAAA8AAAAAAAAAAAAAAAAAmAIAAGRycy9k&#10;b3ducmV2LnhtbFBLBQYAAAAABAAEAPUAAACJ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72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gnskA&#10;AADdAAAADwAAAGRycy9kb3ducmV2LnhtbESPT2vCQBTE7wW/w/IEL6Vu6p9W0qxSBNFSKjR68fbM&#10;viYh2bchu2r007uFQo/DzPyGSRadqcWZWldaVvA8jEAQZ1aXnCvY71ZPMxDOI2usLZOCKzlYzHsP&#10;CcbaXvibzqnPRYCwi1FB4X0TS+myggy6oW2Ig/djW4M+yDaXusVLgJtajqLoRRosOSwU2NCyoKxK&#10;T0bBdsJf48wfzO1jea026/Vx92g/lRr0u/c3EJ46/x/+a2+0gunkdQS/b8IT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XhgnskAAADdAAAADwAAAAAAAAAAAAAAAACYAgAA&#10;ZHJzL2Rvd25yZXYueG1sUEsFBgAAAAAEAAQA9QAAAI4DAAAAAA==&#10;" path="m,l12192,r,9144l,9144,,e" stroked="f" strokeweight="0">
                <v:stroke miterlimit="83231f" joinstyle="miter" endcap="round"/>
                <v:path arrowok="t" textboxrect="0,0,12192,9144"/>
              </v:shape>
              <v:shape id="Shape 5473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1q8YA&#10;AADdAAAADwAAAGRycy9kb3ducmV2LnhtbESPS2vCQBSF90L/w3CFbsRMtC+NGcUWBDcuaoXi7pK5&#10;ZmIzd0JmGuO/7xQEl4fz+Dj5qre16Kj1lWMFkyQFQVw4XXGp4PC1Gc9A+ICssXZMCq7kYbV8GOSY&#10;aXfhT+r2oRRxhH2GCkwITSalLwxZ9IlriKN3cq3FEGVbSt3iJY7bWk7T9FVarDgSDDb0Yaj42f/a&#10;CNnsvt/NbKutSefl9Fwfu+uoUepx2K8XIAL14R6+tbdawcvz2xP8v4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01q8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74" o:spid="_x0000_s1032" style="position:absolute;left:182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8UMUA&#10;AADdAAAADwAAAGRycy9kb3ducmV2LnhtbESPQUsDMRSE70L/Q3hCbzZbqVrXpqW0FPTgwejF23Pz&#10;ugluXpbNs13/vREEj8PMfMOsNmPs1ImGHBIbmM8qUMRNcoFbA2+vh6slqCzIDrvEZOCbMmzWk4sV&#10;1i6d+YVOVlpVIJxrNOBF+lrr3HiKmGepJy7eMQ0Rpcih1W7Ac4HHTl9X1a2OGLgseOxp56n5tF/R&#10;wPvc2g+7l+Cf9s9J7pe7YxWCMdPLcfsASmiU//Bf+9EZuFncLeD3TXk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TxQ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75" o:spid="_x0000_s1033" style="position:absolute;left:182;top:60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CXsIA&#10;AADdAAAADwAAAGRycy9kb3ducmV2LnhtbESPzarCMBSE94LvEM4Fd5pe8Y9eo6gguBKqgttDc25b&#10;bE5qE9v69kYQXA4z8w2zXHemFA3VrrCs4HcUgSBOrS44U3A574cLEM4jaywtk4InOViv+r0lxtq2&#10;nFBz8pkIEHYxKsi9r2IpXZqTQTeyFXHw/m1t0AdZZ1LX2Aa4KeU4imbSYMFhIceKdjmlt9PDKOD2&#10;+nScjJPDVUc3vh+LbZPtlBr8dJs/EJ46/w1/2getYDqZT+H9Jj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4JewgAAAN0AAAAPAAAAAAAAAAAAAAAAAJgCAABkcnMvZG93&#10;bnJldi54bWxQSwUGAAAAAAQABAD1AAAAhwMAAAAA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76" o:spid="_x0000_s1034" style="position:absolute;left:182;top:121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HvMUA&#10;AADdAAAADwAAAGRycy9kb3ducmV2LnhtbESPQUsDMRSE74X+h/AEbzZb0VrXpqW0CHrwYPTi7bl5&#10;3QQ3L8vm2a7/3ghCj8PMfMOsNmPs1JGGHBIbmM8qUMRNcoFbA+9vj1dLUFmQHXaJycAPZdisp5MV&#10;1i6d+JWOVlpVIJxrNOBF+lrr3HiKmGepJy7eIQ0Rpcih1W7AU4HHTl9X1UJHDFwWPPa089R82e9o&#10;4GNu7afdS/DP+5ck98vdoQrBmMuLcfsASmiUc/i//eQM3N7cLeDvTXk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we8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77" o:spid="_x0000_s1035" style="position:absolute;left:694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kX8gA&#10;AADdAAAADwAAAGRycy9kb3ducmV2LnhtbESP3WoCMRSE7wu+QzhC72rWorVujVJlC9JS6h+9Pm6O&#10;m8XNyXYTde3TN4VCL4eZ+YaZzFpbiTM1vnSsoN9LQBDnTpdcKNhtX+4eQfiArLFyTAqu5GE27dxM&#10;MNXuwms6b0IhIoR9igpMCHUqpc8NWfQ9VxNH7+AaiyHKppC6wUuE20reJ8mDtFhyXDBY08JQftyc&#10;rILvt2w/f82y3Wn9mbjxu159mK+VUrfd9vkJRKA2/If/2kutYDgYjeD3TXwCcv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Y+RfyAAAAN0AAAAPAAAAAAAAAAAAAAAAAJgCAABk&#10;cnMvZG93bnJldi54bWxQSwUGAAAAAAQABAD1AAAAjQM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78" o:spid="_x0000_s1036" style="position:absolute;left:693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tvcQA&#10;AADdAAAADwAAAGRycy9kb3ducmV2LnhtbERPTWvCQBC9F/oflhG81Y01bUrqKkWoSCtCrdAeh+w0&#10;G8zOhuyo8d93D4UeH+97vhx8q87UxyawgekkA0VcBdtwbeDw+Xr3BCoKssU2MBm4UoTl4vZmjqUN&#10;F/6g815qlUI4lmjAiXSl1rFy5DFOQkecuJ/Qe5QE+1rbHi8p3Lf6PssetceGU4PDjlaOquP+5A0U&#10;u9X6uubi67CV2bt7k7w+5t/GjEfDyzMooUH+xX/ujTXwkBdpbnqTn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Lb3EAAAA3QAAAA8AAAAAAAAAAAAAAAAAmAIAAGRycy9k&#10;b3ducmV2LnhtbFBLBQYAAAAABAAEAPUAAACJ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79" o:spid="_x0000_s1037" style="position:absolute;left:69402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KKMQA&#10;AADdAAAADwAAAGRycy9kb3ducmV2LnhtbESP3WrCQBSE7wu+w3KE3tWNxfgTXUUKYts7ow9wyB6z&#10;wezZkN2Y1Kd3C4VeDjPzDbPZDbYWd2p95VjBdJKAIC6crrhUcDkf3pYgfEDWWDsmBT/kYbcdvWww&#10;067nE93zUIoIYZ+hAhNCk0npC0MW/cQ1xNG7utZiiLItpW6xj3Bby/ckmUuLFccFgw19GCpueWcV&#10;dPPHEaeVyUOvv13++EpPXdoo9Toe9msQgYbwH/5rf2oF6Wyxgt838Qn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CijEAAAA3QAAAA8AAAAAAAAAAAAAAAAAmAIAAGRycy9k&#10;b3ducmV2LnhtbFBLBQYAAAAABAAEAPUAAACJ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80" o:spid="_x0000_s1038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rVcUA&#10;AADdAAAADwAAAGRycy9kb3ducmV2LnhtbERPTWvCQBC9F/wPywi9lLqx2hJS1yCCaCkKTbx4m2bH&#10;JCQ7G7Krxv767qHQ4+N9L9LBtOJKvastK5hOIhDEhdU1lwqO+eY5BuE8ssbWMim4k4N0OXpYYKLt&#10;jb/omvlShBB2CSqovO8SKV1RkUE3sR1x4M62N+gD7Eupe7yFcNPKlyh6kwZrDg0VdrSuqGiyi1Fw&#10;mPN+VviT+flY35vddvudP9lPpR7Hw+odhKfB/4v/3Dut4HUeh/3hTX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tVxQAAAN0AAAAPAAAAAAAAAAAAAAAAAJgCAABkcnMv&#10;ZG93bnJldi54bWxQSwUGAAAAAAQABAD1AAAAigM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481" o:spid="_x0000_s1039" style="position:absolute;left:6934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+YMYA&#10;AADdAAAADwAAAGRycy9kb3ducmV2LnhtbESPzWrCQBSF94W+w3ALbopOFFtizERaQXDTRW1B3F0y&#10;10w0cydkxhjfviMIXR7Oz8fJV4NtRE+drx0rmE4SEMSl0zVXCn5/NuMUhA/IGhvHpOBGHlbF81OO&#10;mXZX/qZ+FyoRR9hnqMCE0GZS+tKQRT9xLXH0jq6zGKLsKqk7vMZx28hZkrxLizVHgsGW1obK8+5i&#10;I2Tztf806VZbkyyq2ak59LfXVqnRy/CxBBFoCP/hR3urFbzN0ync38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+YM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CC47B6C" wp14:editId="38BFAE55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218" name="Group 5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482" name="Shape 5482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3" name="Shape 5483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4" name="Shape 5484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5" name="Shape 5485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6" name="Shape 5486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7" name="Shape 5487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8C49E7" id="Group 5218" o:spid="_x0000_s1026" style="position:absolute;margin-left:24pt;margin-top:25.45pt;width:547.45pt;height:791.15pt;z-index:-251655168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">
              <v:shape id="Shape 5482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a9cQA&#10;AADdAAAADwAAAGRycy9kb3ducmV2LnhtbESPT2vCQBTE70K/w/KE3nRXacSmrlIES6+JHnp8zb78&#10;wezbkF1N2k/vCoLHYWZ+w2x2o23FlXrfONawmCsQxIUzDVcaTsfDbA3CB2SDrWPS8EcedtuXyQZT&#10;4wbO6JqHSkQI+xQ11CF0qZS+qMmin7uOOHql6y2GKPtKmh6HCLetXCq1khYbjgs1drSvqTjnF6vh&#10;62Cy86rLkmT4Lenn+K/y91Jp/TodPz9ABBrDM/xofxsNydt6Cfc38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+GvX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3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UE8UA&#10;AADdAAAADwAAAGRycy9kb3ducmV2LnhtbESPT2vCQBTE7wW/w/KE3urG+pfUVaooeNQo9vrIviap&#10;2bdhd2vSb98VBI/DzPyGWaw6U4sbOV9ZVjAcJCCIc6srLhScT7u3OQgfkDXWlknBH3lYLXsvC0y1&#10;bflItywUIkLYp6igDKFJpfR5SQb9wDbE0fu2zmCI0hVSO2wj3NTyPUmm0mDFcaHEhjYl5dfs1ygw&#10;1109zMY/eye/ttvLYXYcrdtOqdd+9/kBIlAXnuFHe68VTMbzEd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hQT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84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nGsQA&#10;AADdAAAADwAAAGRycy9kb3ducmV2LnhtbESPT2vCQBTE74V+h+UJvdVdixGNrlIKFq+JHnp8zb78&#10;wezbkN2a1E/vCoLHYWZ+w2x2o23FhXrfONYwmyoQxIUzDVcaTsf9+xKED8gGW8ek4Z887LavLxtM&#10;jRs4o0seKhEh7FPUUIfQpVL6oiaLfuo64uiVrrcYouwraXocIty28kOphbTYcFyosaOvmopz/mc1&#10;fO9Ndl50WZIMvyX9HK8qX5VK67fJ+LkGEWgMz/CjfTAakvlyDvc38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Jxr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5" o:spid="_x0000_s1030" style="position:absolute;left:69463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CgcQA&#10;AADdAAAADwAAAGRycy9kb3ducmV2LnhtbESPT2vCQBTE74V+h+UVequ7ihGNriKC4jWxhx6f2Zc/&#10;mH0bsqtJ/fTdQqHHYWZ+w2x2o23Fg3rfONYwnSgQxIUzDVcaPi/HjyUIH5ANto5Jwzd52G1fXzaY&#10;GjdwRo88VCJC2KeooQ6hS6X0RU0W/cR1xNErXW8xRNlX0vQ4RLht5UyphbTYcFyosaNDTcUtv1sN&#10;p6PJbosuS5LhWtLX5anyVam0fn8b92sQgcbwH/5rn42GZL5M4PdNf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goH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6" o:spid="_x0000_s1031" style="position:absolute;left:69402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3i8UA&#10;AADdAAAADwAAAGRycy9kb3ducmV2LnhtbESPT2vCQBTE7wW/w/KE3urG1n+krtIWBY8axV4f2dck&#10;Nfs27K4mfntXEDwOM/MbZr7sTC0u5HxlWcFwkIAgzq2uuFBw2K/fZiB8QNZYWyYFV/KwXPRe5phq&#10;2/KOLlkoRISwT1FBGUKTSunzkgz6gW2Io/dnncEQpSukdthGuKnle5JMpMGK40KJDf2UlJ+ys1Fg&#10;Tut6mI3+N07+rlbH7XT38d12Sr32u69PEIG68Aw/2hutYDyaTe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beL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87" o:spid="_x0000_s1032" style="position:absolute;left:69342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5bcUA&#10;AADdAAAADwAAAGRycy9kb3ducmV2LnhtbESPzWrDMBCE74G+g9hCb4mUUqepEyWUQkqvtnPocWut&#10;f4i1MpYau3n6qBDIcZiZb5jtfrKdONPgW8calgsFgrh0puVaw7E4zNcgfEA22DkmDX/kYb97mG0x&#10;NW7kjM55qEWEsE9RQxNCn0rpy4Ys+oXriaNXucFiiHKopRlwjHDbyWelVtJiy3GhwZ4+GipP+a/V&#10;8Hkw2WnVZ0ky/lT0XVxU/lYprZ8ep/cNiEBTuIdv7S+jIXlZv8L/m/g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blt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E4" w:rsidRDefault="00717663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152" name="Group 5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50" name="Shape 545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1" name="Shape 5451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2" name="Shape 5452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3" name="Shape 5453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4" name="Shape 5454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5" name="Shape 5455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6" name="Shape 5456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" name="Shape 5457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" name="Shape 5458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" name="Shape 5459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" name="Shape 5460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" name="Shape 5461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" name="Shape 5462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CF490B" id="Group 5152" o:spid="_x0000_s1026" style="position:absolute;margin-left:24pt;margin-top:24pt;width:547.45pt;height:1.45pt;z-index:251662336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">
              <v:shape id="Shape 5450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gS8QA&#10;AADdAAAADwAAAGRycy9kb3ducmV2LnhtbERPXWvCMBR9F/Yfwh34pulkDtcZRaWCOMbUyZ6vzbUp&#10;a266JmrnrzcPAx8P53s8bW0lztT40rGCp34Cgjh3uuRCwf5r2RuB8AFZY+WYFPyRh+nkoTPGVLsL&#10;b+m8C4WIIexTVGBCqFMpfW7Iou+7mjhyR9dYDBE2hdQNXmK4reQgSV6kxZJjg8GaFobyn93JKri+&#10;Z4f5Osv2p+134l4/9ObT/G6U6j62szcQgdpwF/+7V1rB8HkY98c38Qn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IEvEAAAA3QAAAA8AAAAAAAAAAAAAAAAAmAIAAGRycy9k&#10;b3ducmV2LnhtbFBLBQYAAAAABAAEAPUAAACJAw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51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YQMcA&#10;AADdAAAADwAAAGRycy9kb3ducmV2LnhtbESPUWvCQBCE3wv9D8cW+lYvtrFK9JQiVEqVQq2gj0tu&#10;mwvm9kJuq/Hf94RCH4eZ+YaZLXrfqBN1sQ5sYDjIQBGXwdZcGdh9vT5MQEVBttgEJgMXirCY397M&#10;sLDhzJ902kqlEoRjgQacSFtoHUtHHuMgtMTJ+w6dR0myq7Tt8JzgvtGPWfasPdacFhy2tHRUHrc/&#10;3sD4Y7m6rHi8323kae3eJa+O+cGY+7v+ZQpKqJf/8F/7zRoY5aMhXN+kJ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c2ED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52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EOcMA&#10;AADdAAAADwAAAGRycy9kb3ducmV2LnhtbESP0YrCMBRE34X9h3CFfdNU2crSNYosiKtvVj/g0lyb&#10;YnNTmtR2/XojCD4OM3OGWa4HW4sbtb5yrGA2TUAQF05XXCo4n7aTbxA+IGusHZOCf/KwXn2Mlphp&#10;1/ORbnkoRYSwz1CBCaHJpPSFIYt+6hri6F1cazFE2ZZSt9hHuK3lPEkW0mLFccFgQ7+GimveWQXd&#10;4r7DWWXy0OuDy+/79NiljVKf42HzAyLQEN7hV/tPK0i/0jk8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HEOcMAAADdAAAADwAAAAAAAAAAAAAAAACYAgAAZHJzL2Rv&#10;d25yZXYueG1sUEsFBgAAAAAEAAQA9QAAAIg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453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ZZccA&#10;AADdAAAADwAAAGRycy9kb3ducmV2LnhtbESPS4vCQBCE7wv+h6GFvSw6cX0g0VFEWHQRBR8Xb22m&#10;TYKZnpCZ1bi/3hEEj0VVfUWNp7UpxJUql1tW0GlHIIgTq3NOFRz2P60hCOeRNRaWScGdHEwnjY8x&#10;xtreeEvXnU9FgLCLUUHmfRlL6ZKMDLq2LYmDd7aVQR9klUpd4S3ATSG/o2ggDeYcFjIsaZ5Rctn9&#10;GQWbHq+7iT+a/9/5/bJcLE77L7tS6rNZz0YgPNX+HX61l1pBv9fvwvNNe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BmWX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54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xv8QA&#10;AADdAAAADwAAAGRycy9kb3ducmV2LnhtbESPzYrCMBSF9wO+Q7gDsxk0VXTQahQVBDcudARxd2mu&#10;TZ3mpjSx1refCILLw/n5OLNFa0vRUO0Lxwr6vQQEceZ0wbmC4++mOwbhA7LG0jEpeJCHxbzzMcNU&#10;uzvvqTmEXMQR9ikqMCFUqZQ+M2TR91xFHL2Lqy2GKOtc6hrvcdyWcpAkP9JiwZFgsKK1oezvcLMR&#10;stmdVma81dYkk3xwLc/N47tS6uuzXU5BBGrDO/xqb7WC0XA0h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h8b/EAAAA3QAAAA8AAAAAAAAAAAAAAAAAmAIAAGRycy9k&#10;b3ducmV2LnhtbFBLBQYAAAAABAAEAPUAAACJAwAAAAA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55" o:spid="_x0000_s1032" style="position:absolute;left:182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Fq8UA&#10;AADdAAAADwAAAGRycy9kb3ducmV2LnhtbESPQUsDMRSE74L/ITzBm81WXKnbpkVaBD14MPXi7bl5&#10;3YRuXpbNs13/vREEj8PMfMOsNlPs1YnGHBIbmM8qUMRtcoE7A+/7p5sFqCzIDvvEZOCbMmzWlxcr&#10;bFw68xudrHSqQDg3aMCLDI3WufUUMc/SQFy8QxojSpFjp92I5wKPvb6tqnsdMXBZ8DjQ1lN7tF/R&#10;wMfc2k+7k+Bfdq9JHhbbQxWCMddX0+MSlNAk/+G/9rMzUN/VN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MWr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56" o:spid="_x0000_s1033" style="position:absolute;left:182;top:60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AScMA&#10;AADdAAAADwAAAGRycy9kb3ducmV2LnhtbESPQWvCQBSE7wX/w/KE3urGUKXErEEFwZMQW8j1kX0m&#10;wezbmF2T+O/dQqHHYWa+YdJsMq0YqHeNZQXLRQSCuLS64UrBz/fx4wuE88gaW8uk4EkOsu3sLcVE&#10;25FzGi6+EgHCLkEFtfddIqUrazLoFrYjDt7V9gZ9kH0ldY9jgJtWxlG0lgYbDgs1dnSoqbxdHkYB&#10;j8XTcR7np0JHN76fm/1QHZR6n0+7DQhPk/8P/7VPWsHqc7WG3zfhCc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AScMAAADdAAAADwAAAAAAAAAAAAAAAACYAgAAZHJzL2Rv&#10;d25yZXYueG1sUEsFBgAAAAAEAAQA9QAAAIgD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57" o:spid="_x0000_s1034" style="position:absolute;left:182;top:121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+R8UA&#10;AADdAAAADwAAAGRycy9kb3ducmV2LnhtbESPQUsDMRSE70L/Q3iCN5utWK1r01JahHrwYPTi7bl5&#10;3QQ3L8vm2a7/vhEEj8PMfMMs12Ps1JGGHBIbmE0rUMRNcoFbA+9vT9cLUFmQHXaJycAPZVivJhdL&#10;rF068SsdrbSqQDjXaMCL9LXWufEUMU9TT1y8QxoiSpFDq92ApwKPnb6pqjsdMXBZ8NjT1lPzZb+j&#10;gY+ZtZ92J8E/716SPCy2hyoEY64ux80jKKFR/sN/7b0zML+d38Pvm/IE9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v5H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58" o:spid="_x0000_s1035" style="position:absolute;left:694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sTcQA&#10;AADdAAAADwAAAGRycy9kb3ducmV2LnhtbERPXWvCMBR9F/Yfwh34pulkDtcZRaWCOMbUyZ6vzbUp&#10;a266JmrnrzcPAx8P53s8bW0lztT40rGCp34Cgjh3uuRCwf5r2RuB8AFZY+WYFPyRh+nkoTPGVLsL&#10;b+m8C4WIIexTVGBCqFMpfW7Iou+7mjhyR9dYDBE2hdQNXmK4reQgSV6kxZJjg8GaFobyn93JKri+&#10;Z4f5Osv2p+134l4/9ObT/G6U6j62szcQgdpwF/+7V1rB8HkY58Y38Qn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LE3EAAAA3QAAAA8AAAAAAAAAAAAAAAAAmAIAAGRycy9k&#10;b3ducmV2LnhtbFBLBQYAAAAABAAEAPUAAACJAw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59" o:spid="_x0000_s1036" style="position:absolute;left:693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URscA&#10;AADdAAAADwAAAGRycy9kb3ducmV2LnhtbESPUUvDQBCE34X+h2MLvtmLmtqa9lqkYBErgm3BPi65&#10;NRea2wu5tU3/vScIPg4z8w0zX/a+USfqYh3YwO0oA0VcBltzZWC/e76ZgoqCbLEJTAYuFGG5GFzN&#10;sbDhzB902kqlEoRjgQacSFtoHUtHHuMotMTJ+wqdR0myq7Tt8JzgvtF3WfagPdacFhy2tHJUHrff&#10;3sDkfbW+rHnyuX+T+417lbw65gdjrof90wyUUC//4b/2izUwzseP8PsmP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q1Eb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60" o:spid="_x0000_s1037" style="position:absolute;left:69402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1aMAA&#10;AADdAAAADwAAAGRycy9kb3ducmV2LnhtbERPy4rCMBTdC/5DuAPuNHWwRapRBmHwsbMzH3Bp7jRl&#10;mpvSpLb69WYhuDyc93Y/2kbcqPO1YwXLRQKCuHS65krB78/3fA3CB2SNjWNScCcP+910ssVcu4Gv&#10;dCtCJWII+xwVmBDaXEpfGrLoF64ljtyf6yyGCLtK6g6HGG4b+ZkkmbRYc2ww2NLBUPlf9FZBnz2O&#10;uKxNEQZ9ccXjnF77tFVq9jF+bUAEGsNb/HKftIJ0lcX98U18An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M1aMAAAADdAAAADwAAAAAAAAAAAAAAAACYAgAAZHJzL2Rvd25y&#10;ZXYueG1sUEsFBgAAAAAEAAQA9QAAAIU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461" o:spid="_x0000_s1038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oNMcA&#10;AADdAAAADwAAAGRycy9kb3ducmV2LnhtbESPT4vCMBTE74LfITzBi6ypf1aWrlFEEBVRWN3L3t42&#10;z7bYvJQmavXTG0HwOMzMb5jxtDaFuFDlcssKet0IBHFidc6pgt/D4uMLhPPIGgvLpOBGDqaTZmOM&#10;sbZX/qHL3qciQNjFqCDzvoyldElGBl3XlsTBO9rKoA+ySqWu8BrgppD9KBpJgzmHhQxLmmeUnPZn&#10;o2A35O0g8X/mvp7fTqvl8v/QsRul2q169g3CU+3f4Vd7pRV8Dkc9eL4JT0B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aDT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62" o:spid="_x0000_s1039" style="position:absolute;left:6934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G7cUA&#10;AADdAAAADwAAAGRycy9kb3ducmV2LnhtbESPzYrCMBSF9wPzDuEOuBk0tahoNco4ILhxoQ4M7i7N&#10;tanT3JQmU+vbG0FweTg/H2ex6mwlWmp86VjBcJCAIM6dLrlQ8HPc9KcgfEDWWDkmBTfysFq+vy0w&#10;0+7Ke2oPoRBxhH2GCkwIdSalzw1Z9ANXE0fv7BqLIcqmkLrBaxy3lUyTZCItlhwJBmv6NpT/Hf5t&#10;hGx2v2sz3WprklmRXqpTe/uslep9dF9zEIG68Ao/21utYDyapPB4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AbtxQAAAN0AAAAPAAAAAAAAAAAAAAAAAJgCAABkcnMv&#10;ZG93bnJldi54bWxQSwUGAAAAAAQABAD1AAAAigMAAAAA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D6EE4" w:rsidRDefault="0071766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166" name="Group 5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463" name="Shape 5463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" name="Shape 5464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" name="Shape 5465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" name="Shape 5466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" name="Shape 5467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" name="Shape 5468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D78558" id="Group 5166" o:spid="_x0000_s1026" style="position:absolute;margin-left:24pt;margin-top:25.45pt;width:547.45pt;height:791.15pt;z-index:-251653120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">
              <v:shape id="Shape 5463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ZlMUA&#10;AADdAAAADwAAAGRycy9kb3ducmV2LnhtbESPzWrDMBCE74W8g9hAb42UpjaJEyWEQEqvdnrocWOt&#10;f4i1MpYau336qlDocZiZb5jdYbKduNPgW8calgsFgrh0puVaw/vl/LQG4QOywc4xafgiD4f97GGH&#10;mXEj53QvQi0ihH2GGpoQ+kxKXzZk0S9cTxy9yg0WQ5RDLc2AY4TbTj4rlUqLLceFBns6NVTeik+r&#10;4fVs8lva50kyXiv6uHyrYlMprR/n03ELItAU/sN/7TejIXlJV/D7Jj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lmU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4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qncUA&#10;AADdAAAADwAAAGRycy9kb3ducmV2LnhtbESPQWvCQBSE7wX/w/KE3pqNNtqSuootCh41Le31kX1N&#10;UrNvw+5q4r93BaHHYWa+YRarwbTiTM43lhVMkhQEcWl1w5WCr8/t0ysIH5A1tpZJwYU8rJajhwXm&#10;2vZ8oHMRKhEh7HNUUIfQ5VL6siaDPrEdcfR+rTMYonSV1A77CDetnKbpXBpsOC7U2NFHTeWxOBkF&#10;5rhtJ0X2t3PyZ7P53r8cnt/7QanH8bB+AxFoCP/he3unFcyyeQa3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2qd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65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ke8UA&#10;AADdAAAADwAAAGRycy9kb3ducmV2LnhtbESPT2vCQBTE7wW/w/IEb3XX0oQ2ukopWHpN9NDja/bl&#10;D2bfhuzWxH56VxA8DjPzG2azm2wnzjT41rGG1VKBIC6dabnWcDzsn99A+IBssHNMGi7kYbedPW0w&#10;M27knM5FqEWEsM9QQxNCn0npy4Ys+qXriaNXucFiiHKopRlwjHDbyRelUmmx5bjQYE+fDZWn4s9q&#10;+Nqb/JT2eZKMvxX9HP5V8V4prRfz6WMNItAUHuF7+9toSF7TBG5v4hO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2R7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6" o:spid="_x0000_s1030" style="position:absolute;left:69463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6DMUA&#10;AADdAAAADwAAAGRycy9kb3ducmV2LnhtbESPT2vCQBTE7wW/w/IEb3XX0oQ2ukopWHpN9NDja/bl&#10;D2bfhuzWxH56VxA8DjPzG2azm2wnzjT41rGG1VKBIC6dabnWcDzsn99A+IBssHNMGi7kYbedPW0w&#10;M27knM5FqEWEsM9QQxNCn0npy4Ys+qXriaNXucFiiHKopRlwjHDbyRelUmmx5bjQYE+fDZWn4s9q&#10;+Nqb/JT2eZKMvxX9HP5V8V4prRfz6WMNItAUHuF7+9toSF7TFG5v4hO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foM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7" o:spid="_x0000_s1031" style="position:absolute;left:69402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06sUA&#10;AADdAAAADwAAAGRycy9kb3ducmV2LnhtbESPT2vCQBTE7wW/w/KE3urG1j8ldZW2KHjUKHp9ZF+T&#10;1OzbsLua+O1dQfA4zMxvmNmiM7W4kPOVZQXDQQKCOLe64kLBfrd6+wThA7LG2jIpuJKHxbz3MsNU&#10;25a3dMlCISKEfYoKyhCaVEqfl2TQD2xDHL0/6wyGKF0htcM2wk0t35NkIg1WHBdKbOi3pPyUnY0C&#10;c1rVw2z0v3byuFweNtPtx0/bKfXa776/QATqwjP8aK+1gvFoMoX7m/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fTq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68" o:spid="_x0000_s1032" style="position:absolute;left:69342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L5cEA&#10;AADdAAAADwAAAGRycy9kb3ducmV2LnhtbERPu27CMBTdK/UfrFuJrdhFJGpTDKqQQKwJDIy38c1D&#10;xNdRbEjg6/FQqePRea82k+3EjQbfOtbwMVcgiEtnWq41nI67908QPiAb7ByThjt52KxfX1aYGTdy&#10;Trci1CKGsM9QQxNCn0npy4Ys+rnriSNXucFiiHCopRlwjOG2kwulUmmx5djQYE/bhspLcbUa9juT&#10;X9I+T5Lxt6Lz8aGKr0ppPXubfr5BBJrCv/jPfTAakmUa58Y38Qn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y+XBAAAA3QAAAA8AAAAAAAAAAAAAAAAAmAIAAGRycy9kb3du&#10;cmV2LnhtbFBLBQYAAAAABAAEAPUAAACG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368"/>
    <w:multiLevelType w:val="hybridMultilevel"/>
    <w:tmpl w:val="199E1C7E"/>
    <w:lvl w:ilvl="0" w:tplc="4FE2E85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EA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60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C3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AA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A7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4F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CEF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54289"/>
    <w:multiLevelType w:val="multilevel"/>
    <w:tmpl w:val="1C02C6BE"/>
    <w:lvl w:ilvl="0">
      <w:start w:val="1"/>
      <w:numFmt w:val="upperRoman"/>
      <w:suff w:val="nothing"/>
      <w:lvlText w:val="CHAPTER 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E77512"/>
    <w:multiLevelType w:val="multilevel"/>
    <w:tmpl w:val="44980B4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223EF5"/>
    <w:multiLevelType w:val="hybridMultilevel"/>
    <w:tmpl w:val="E0EA2FE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00CC"/>
    <w:multiLevelType w:val="hybridMultilevel"/>
    <w:tmpl w:val="71CAEA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ACB"/>
    <w:multiLevelType w:val="multilevel"/>
    <w:tmpl w:val="99E6A11C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21"/>
      <w:numFmt w:val="decimalZero"/>
      <w:lvlText w:val="%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3C6B07"/>
    <w:multiLevelType w:val="hybridMultilevel"/>
    <w:tmpl w:val="4F1E92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4FFB"/>
    <w:multiLevelType w:val="multilevel"/>
    <w:tmpl w:val="29DADC68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0DB6C87"/>
    <w:multiLevelType w:val="multilevel"/>
    <w:tmpl w:val="00867B86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13"/>
      <w:numFmt w:val="decimalZero"/>
      <w:lvlText w:val="%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453FA2"/>
    <w:multiLevelType w:val="multilevel"/>
    <w:tmpl w:val="2A5EE10E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14"/>
      <w:numFmt w:val="decimalZero"/>
      <w:lvlText w:val="%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BB41A1"/>
    <w:multiLevelType w:val="multilevel"/>
    <w:tmpl w:val="4A82EC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A506EB"/>
    <w:multiLevelType w:val="hybridMultilevel"/>
    <w:tmpl w:val="4CA6D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C54DF"/>
    <w:multiLevelType w:val="hybridMultilevel"/>
    <w:tmpl w:val="66403CBC"/>
    <w:lvl w:ilvl="0" w:tplc="856CE62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23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88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7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A3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AE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6D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C0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0C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C58FB"/>
    <w:multiLevelType w:val="hybridMultilevel"/>
    <w:tmpl w:val="D3BE96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C639B9"/>
    <w:multiLevelType w:val="hybridMultilevel"/>
    <w:tmpl w:val="0CE4C2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52373"/>
    <w:multiLevelType w:val="hybridMultilevel"/>
    <w:tmpl w:val="4B48657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20C99"/>
    <w:multiLevelType w:val="multilevel"/>
    <w:tmpl w:val="5A84E6D8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8"/>
      <w:numFmt w:val="decimalZero"/>
      <w:lvlText w:val="%1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CB7212E"/>
    <w:multiLevelType w:val="hybridMultilevel"/>
    <w:tmpl w:val="BBBEE1EE"/>
    <w:lvl w:ilvl="0" w:tplc="D8E683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37A59"/>
    <w:multiLevelType w:val="hybridMultilevel"/>
    <w:tmpl w:val="39B2D78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7D709A"/>
    <w:multiLevelType w:val="hybridMultilevel"/>
    <w:tmpl w:val="60BA5EA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46719"/>
    <w:multiLevelType w:val="multilevel"/>
    <w:tmpl w:val="ED240C9A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15"/>
      <w:numFmt w:val="decimalZero"/>
      <w:lvlText w:val="%1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57209AB"/>
    <w:multiLevelType w:val="multilevel"/>
    <w:tmpl w:val="6E529B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5E266E9"/>
    <w:multiLevelType w:val="hybridMultilevel"/>
    <w:tmpl w:val="880E1B78"/>
    <w:lvl w:ilvl="0" w:tplc="1340066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28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C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CB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E0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AD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C3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6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01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BB5A7E"/>
    <w:multiLevelType w:val="hybridMultilevel"/>
    <w:tmpl w:val="D5081C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97F87"/>
    <w:multiLevelType w:val="hybridMultilevel"/>
    <w:tmpl w:val="85628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350C0"/>
    <w:multiLevelType w:val="hybridMultilevel"/>
    <w:tmpl w:val="FF8EB6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E69E7"/>
    <w:multiLevelType w:val="hybridMultilevel"/>
    <w:tmpl w:val="05AAB91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1618A1"/>
    <w:multiLevelType w:val="multilevel"/>
    <w:tmpl w:val="1916A55E"/>
    <w:lvl w:ilvl="0">
      <w:start w:val="3"/>
      <w:numFmt w:val="none"/>
      <w:lvlText w:val="4"/>
      <w:lvlJc w:val="left"/>
      <w:pPr>
        <w:ind w:left="525" w:hanging="525"/>
      </w:pPr>
      <w:rPr>
        <w:rFonts w:hint="default"/>
      </w:rPr>
    </w:lvl>
    <w:lvl w:ilvl="1">
      <w:start w:val="6"/>
      <w:numFmt w:val="decimalZero"/>
      <w:lvlText w:val="%1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15"/>
  </w:num>
  <w:num w:numId="5">
    <w:abstractNumId w:val="25"/>
  </w:num>
  <w:num w:numId="6">
    <w:abstractNumId w:val="24"/>
  </w:num>
  <w:num w:numId="7">
    <w:abstractNumId w:val="23"/>
  </w:num>
  <w:num w:numId="8">
    <w:abstractNumId w:val="11"/>
  </w:num>
  <w:num w:numId="9">
    <w:abstractNumId w:val="6"/>
  </w:num>
  <w:num w:numId="10">
    <w:abstractNumId w:val="19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  <w:num w:numId="16">
    <w:abstractNumId w:val="26"/>
  </w:num>
  <w:num w:numId="17">
    <w:abstractNumId w:val="18"/>
  </w:num>
  <w:num w:numId="18">
    <w:abstractNumId w:val="21"/>
  </w:num>
  <w:num w:numId="19">
    <w:abstractNumId w:val="10"/>
  </w:num>
  <w:num w:numId="20">
    <w:abstractNumId w:val="13"/>
  </w:num>
  <w:num w:numId="21">
    <w:abstractNumId w:val="1"/>
  </w:num>
  <w:num w:numId="22">
    <w:abstractNumId w:val="8"/>
  </w:num>
  <w:num w:numId="23">
    <w:abstractNumId w:val="20"/>
  </w:num>
  <w:num w:numId="24">
    <w:abstractNumId w:val="27"/>
  </w:num>
  <w:num w:numId="25">
    <w:abstractNumId w:val="16"/>
  </w:num>
  <w:num w:numId="26">
    <w:abstractNumId w:val="3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0B"/>
    <w:rsid w:val="000126F8"/>
    <w:rsid w:val="00037860"/>
    <w:rsid w:val="00060652"/>
    <w:rsid w:val="00062931"/>
    <w:rsid w:val="0008714D"/>
    <w:rsid w:val="000C2AC7"/>
    <w:rsid w:val="000D7ACE"/>
    <w:rsid w:val="000E7B7E"/>
    <w:rsid w:val="000F7372"/>
    <w:rsid w:val="0010137A"/>
    <w:rsid w:val="00107148"/>
    <w:rsid w:val="0010780B"/>
    <w:rsid w:val="001134CD"/>
    <w:rsid w:val="0015002B"/>
    <w:rsid w:val="001664CD"/>
    <w:rsid w:val="00170A67"/>
    <w:rsid w:val="001C53D2"/>
    <w:rsid w:val="001C70D4"/>
    <w:rsid w:val="001E18D1"/>
    <w:rsid w:val="002237E8"/>
    <w:rsid w:val="00233269"/>
    <w:rsid w:val="00284C89"/>
    <w:rsid w:val="002869F1"/>
    <w:rsid w:val="002871E1"/>
    <w:rsid w:val="002A4310"/>
    <w:rsid w:val="002A770D"/>
    <w:rsid w:val="002A7D54"/>
    <w:rsid w:val="002B5C7D"/>
    <w:rsid w:val="002F0ABD"/>
    <w:rsid w:val="00306A6A"/>
    <w:rsid w:val="00325D30"/>
    <w:rsid w:val="00326E8F"/>
    <w:rsid w:val="00336129"/>
    <w:rsid w:val="00352669"/>
    <w:rsid w:val="00356093"/>
    <w:rsid w:val="003614F8"/>
    <w:rsid w:val="00367F0A"/>
    <w:rsid w:val="003F7881"/>
    <w:rsid w:val="0040249C"/>
    <w:rsid w:val="00427F94"/>
    <w:rsid w:val="00437874"/>
    <w:rsid w:val="00481B1D"/>
    <w:rsid w:val="00497413"/>
    <w:rsid w:val="004A0678"/>
    <w:rsid w:val="004A3BB2"/>
    <w:rsid w:val="004B6518"/>
    <w:rsid w:val="004C416B"/>
    <w:rsid w:val="004D427B"/>
    <w:rsid w:val="004D7EC7"/>
    <w:rsid w:val="004E6639"/>
    <w:rsid w:val="004E6F71"/>
    <w:rsid w:val="004F21AD"/>
    <w:rsid w:val="005104EA"/>
    <w:rsid w:val="00547F9A"/>
    <w:rsid w:val="00570D4A"/>
    <w:rsid w:val="0059148D"/>
    <w:rsid w:val="005A3252"/>
    <w:rsid w:val="005A4B52"/>
    <w:rsid w:val="005F3DC3"/>
    <w:rsid w:val="00616EB7"/>
    <w:rsid w:val="006227E6"/>
    <w:rsid w:val="006963EB"/>
    <w:rsid w:val="006B4FE1"/>
    <w:rsid w:val="006C4318"/>
    <w:rsid w:val="006C5264"/>
    <w:rsid w:val="006E0D97"/>
    <w:rsid w:val="006F6C69"/>
    <w:rsid w:val="00717663"/>
    <w:rsid w:val="00731781"/>
    <w:rsid w:val="007355D9"/>
    <w:rsid w:val="00776CBD"/>
    <w:rsid w:val="00784321"/>
    <w:rsid w:val="007D01D9"/>
    <w:rsid w:val="007E70B2"/>
    <w:rsid w:val="007F0C09"/>
    <w:rsid w:val="00834144"/>
    <w:rsid w:val="00834693"/>
    <w:rsid w:val="00835567"/>
    <w:rsid w:val="00856F57"/>
    <w:rsid w:val="008618DE"/>
    <w:rsid w:val="00877B83"/>
    <w:rsid w:val="008B10CC"/>
    <w:rsid w:val="008C2806"/>
    <w:rsid w:val="008F109E"/>
    <w:rsid w:val="00923EB9"/>
    <w:rsid w:val="00924D54"/>
    <w:rsid w:val="00933727"/>
    <w:rsid w:val="00934D82"/>
    <w:rsid w:val="00951B56"/>
    <w:rsid w:val="00957562"/>
    <w:rsid w:val="00964946"/>
    <w:rsid w:val="00967C65"/>
    <w:rsid w:val="00991263"/>
    <w:rsid w:val="00992EF9"/>
    <w:rsid w:val="009A13A3"/>
    <w:rsid w:val="009B7455"/>
    <w:rsid w:val="009B7EE3"/>
    <w:rsid w:val="009D1DD5"/>
    <w:rsid w:val="009D6226"/>
    <w:rsid w:val="00A15C52"/>
    <w:rsid w:val="00A20E1B"/>
    <w:rsid w:val="00A754E7"/>
    <w:rsid w:val="00AA2213"/>
    <w:rsid w:val="00AA6450"/>
    <w:rsid w:val="00AB1498"/>
    <w:rsid w:val="00B00369"/>
    <w:rsid w:val="00B315CA"/>
    <w:rsid w:val="00B5729F"/>
    <w:rsid w:val="00B75388"/>
    <w:rsid w:val="00B969C2"/>
    <w:rsid w:val="00BD0B24"/>
    <w:rsid w:val="00BF5996"/>
    <w:rsid w:val="00BF6E88"/>
    <w:rsid w:val="00C20A4E"/>
    <w:rsid w:val="00C218C9"/>
    <w:rsid w:val="00C34B83"/>
    <w:rsid w:val="00C37787"/>
    <w:rsid w:val="00C41A1A"/>
    <w:rsid w:val="00C70F4D"/>
    <w:rsid w:val="00CB2628"/>
    <w:rsid w:val="00CC65AC"/>
    <w:rsid w:val="00CE4ECC"/>
    <w:rsid w:val="00D22FF9"/>
    <w:rsid w:val="00D33DD5"/>
    <w:rsid w:val="00D35DF5"/>
    <w:rsid w:val="00D42E49"/>
    <w:rsid w:val="00D51E13"/>
    <w:rsid w:val="00D74570"/>
    <w:rsid w:val="00D75901"/>
    <w:rsid w:val="00DA5BA7"/>
    <w:rsid w:val="00DB224D"/>
    <w:rsid w:val="00DB2E57"/>
    <w:rsid w:val="00DC2336"/>
    <w:rsid w:val="00DD3179"/>
    <w:rsid w:val="00DD6EE4"/>
    <w:rsid w:val="00DE382A"/>
    <w:rsid w:val="00E04263"/>
    <w:rsid w:val="00E126AC"/>
    <w:rsid w:val="00E16E2A"/>
    <w:rsid w:val="00E369C1"/>
    <w:rsid w:val="00E41EEC"/>
    <w:rsid w:val="00E51C3D"/>
    <w:rsid w:val="00E8455F"/>
    <w:rsid w:val="00E92A00"/>
    <w:rsid w:val="00E943C3"/>
    <w:rsid w:val="00E94583"/>
    <w:rsid w:val="00EA16AC"/>
    <w:rsid w:val="00EA3A87"/>
    <w:rsid w:val="00EA474D"/>
    <w:rsid w:val="00ED0E8D"/>
    <w:rsid w:val="00EE2E23"/>
    <w:rsid w:val="00EF457F"/>
    <w:rsid w:val="00EF5EC0"/>
    <w:rsid w:val="00EF5EC8"/>
    <w:rsid w:val="00F26114"/>
    <w:rsid w:val="00F52F80"/>
    <w:rsid w:val="00F80C49"/>
    <w:rsid w:val="00F957DC"/>
    <w:rsid w:val="00F96F18"/>
    <w:rsid w:val="00FA326C"/>
    <w:rsid w:val="00FD511A"/>
    <w:rsid w:val="00FF05B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B2DF6-BFFE-4944-A51D-004D8D6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874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EB9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3EB9"/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37874"/>
    <w:pPr>
      <w:ind w:left="720"/>
      <w:contextualSpacing/>
    </w:pPr>
  </w:style>
  <w:style w:type="table" w:styleId="TableGrid0">
    <w:name w:val="Table Grid"/>
    <w:basedOn w:val="TableNormal"/>
    <w:uiPriority w:val="59"/>
    <w:rsid w:val="0033612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7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7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78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7874"/>
    <w:rPr>
      <w:b/>
      <w:bCs/>
    </w:rPr>
  </w:style>
  <w:style w:type="character" w:styleId="Emphasis">
    <w:name w:val="Emphasis"/>
    <w:basedOn w:val="DefaultParagraphFont"/>
    <w:uiPriority w:val="20"/>
    <w:qFormat/>
    <w:rsid w:val="004378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787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378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78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4"/>
    <w:rPr>
      <w:b/>
      <w:i/>
      <w:sz w:val="24"/>
    </w:rPr>
  </w:style>
  <w:style w:type="character" w:styleId="SubtleEmphasis">
    <w:name w:val="Subtle Emphasis"/>
    <w:uiPriority w:val="19"/>
    <w:qFormat/>
    <w:rsid w:val="004378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78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78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78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78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5F3DC3"/>
    <w:pPr>
      <w:tabs>
        <w:tab w:val="center" w:pos="4680"/>
        <w:tab w:val="right" w:pos="9360"/>
      </w:tabs>
      <w:spacing w:after="0" w:line="240" w:lineRule="auto"/>
    </w:pPr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3DC3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0D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dant%20Goenka\Downloads\Senate\Minu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504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Kanpur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Vedant Goenka</dc:creator>
  <cp:keywords/>
  <cp:lastModifiedBy>Vedant Goenka</cp:lastModifiedBy>
  <cp:revision>1</cp:revision>
  <cp:lastPrinted>2016-03-17T00:38:00Z</cp:lastPrinted>
  <dcterms:created xsi:type="dcterms:W3CDTF">2016-08-27T11:17:00Z</dcterms:created>
  <dcterms:modified xsi:type="dcterms:W3CDTF">2016-08-28T08:59:00Z</dcterms:modified>
</cp:coreProperties>
</file>