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D" w:rsidRPr="004E6F71" w:rsidRDefault="00C748AB" w:rsidP="009B7EE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eastAsia="Cambria" w:hAnsi="Times New Roman"/>
          <w:b/>
          <w:sz w:val="26"/>
          <w:szCs w:val="26"/>
          <w:u w:val="single"/>
        </w:rPr>
        <w:t>Minutes: 6</w:t>
      </w:r>
      <w:r w:rsidR="0059148D" w:rsidRPr="004E6F71">
        <w:rPr>
          <w:rFonts w:ascii="Times New Roman" w:eastAsia="Cambria" w:hAnsi="Times New Roman"/>
          <w:b/>
          <w:sz w:val="26"/>
          <w:szCs w:val="26"/>
          <w:u w:val="single"/>
          <w:vertAlign w:val="superscript"/>
        </w:rPr>
        <w:t>th</w:t>
      </w:r>
      <w:r w:rsidR="0059148D" w:rsidRPr="004E6F71">
        <w:rPr>
          <w:rFonts w:ascii="Times New Roman" w:eastAsia="Cambria" w:hAnsi="Times New Roman"/>
          <w:b/>
          <w:sz w:val="26"/>
          <w:szCs w:val="26"/>
          <w:u w:val="single"/>
        </w:rPr>
        <w:t xml:space="preserve"> </w:t>
      </w:r>
      <w:r w:rsidR="002B5C7D" w:rsidRPr="004E6F71">
        <w:rPr>
          <w:rFonts w:ascii="Times New Roman" w:eastAsia="Cambria" w:hAnsi="Times New Roman"/>
          <w:b/>
          <w:sz w:val="26"/>
          <w:szCs w:val="26"/>
          <w:u w:val="single"/>
        </w:rPr>
        <w:t xml:space="preserve">Meeting </w:t>
      </w:r>
      <w:r w:rsidR="006227E6" w:rsidRPr="004E6F71">
        <w:rPr>
          <w:rFonts w:ascii="Times New Roman" w:eastAsia="Cambria" w:hAnsi="Times New Roman"/>
          <w:b/>
          <w:sz w:val="26"/>
          <w:szCs w:val="26"/>
          <w:u w:val="single"/>
        </w:rPr>
        <w:t>of the Students’ Senate,</w:t>
      </w:r>
      <w:r w:rsidR="00497413" w:rsidRPr="004E6F71">
        <w:rPr>
          <w:rFonts w:ascii="Times New Roman" w:eastAsia="Cambria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Cambria" w:hAnsi="Times New Roman"/>
          <w:b/>
          <w:sz w:val="26"/>
          <w:szCs w:val="26"/>
          <w:u w:val="single"/>
        </w:rPr>
        <w:t>18</w:t>
      </w:r>
      <w:r w:rsidR="006227E6" w:rsidRPr="00C748AB">
        <w:rPr>
          <w:rFonts w:ascii="Times New Roman" w:eastAsia="Cambria" w:hAnsi="Times New Roman"/>
          <w:b/>
          <w:sz w:val="26"/>
          <w:szCs w:val="26"/>
          <w:u w:val="single"/>
          <w:vertAlign w:val="superscript"/>
        </w:rPr>
        <w:t>th</w:t>
      </w:r>
      <w:r>
        <w:rPr>
          <w:rFonts w:ascii="Times New Roman" w:eastAsia="Cambria" w:hAnsi="Times New Roman"/>
          <w:b/>
          <w:sz w:val="26"/>
          <w:szCs w:val="26"/>
          <w:u w:val="single"/>
        </w:rPr>
        <w:t xml:space="preserve"> October</w:t>
      </w:r>
      <w:r w:rsidR="006227E6" w:rsidRPr="004E6F71">
        <w:rPr>
          <w:rFonts w:ascii="Times New Roman" w:eastAsia="Cambria" w:hAnsi="Times New Roman"/>
          <w:b/>
          <w:sz w:val="26"/>
          <w:szCs w:val="26"/>
          <w:u w:val="single"/>
        </w:rPr>
        <w:t>, 2016</w:t>
      </w:r>
    </w:p>
    <w:p w:rsidR="005104EA" w:rsidRPr="004E6F71" w:rsidRDefault="006B4FE1" w:rsidP="005104EA">
      <w:pPr>
        <w:jc w:val="both"/>
        <w:rPr>
          <w:rFonts w:ascii="Times New Roman" w:hAnsi="Times New Roman"/>
          <w:b/>
          <w:szCs w:val="26"/>
        </w:rPr>
      </w:pPr>
      <w:r w:rsidRPr="004E6F71">
        <w:rPr>
          <w:rFonts w:ascii="Times New Roman" w:hAnsi="Times New Roman"/>
          <w:b/>
          <w:szCs w:val="26"/>
        </w:rPr>
        <w:t>The 2016-17</w:t>
      </w:r>
      <w:r w:rsidR="005104EA" w:rsidRPr="004E6F71">
        <w:rPr>
          <w:rFonts w:ascii="Times New Roman" w:hAnsi="Times New Roman"/>
          <w:b/>
          <w:szCs w:val="26"/>
        </w:rPr>
        <w:t>/</w:t>
      </w:r>
      <w:r w:rsidR="00C748AB">
        <w:rPr>
          <w:rFonts w:ascii="Times New Roman" w:hAnsi="Times New Roman"/>
          <w:b/>
          <w:szCs w:val="26"/>
        </w:rPr>
        <w:t>6</w:t>
      </w:r>
      <w:r w:rsidR="005104EA" w:rsidRPr="004E6F71">
        <w:rPr>
          <w:rFonts w:ascii="Times New Roman" w:hAnsi="Times New Roman"/>
          <w:b/>
          <w:szCs w:val="26"/>
          <w:vertAlign w:val="superscript"/>
        </w:rPr>
        <w:t>th</w:t>
      </w:r>
      <w:r w:rsidR="005104EA" w:rsidRPr="004E6F71">
        <w:rPr>
          <w:rFonts w:ascii="Times New Roman" w:hAnsi="Times New Roman"/>
          <w:b/>
          <w:szCs w:val="26"/>
        </w:rPr>
        <w:t xml:space="preserve"> Meeting of the </w:t>
      </w:r>
      <w:r w:rsidRPr="004E6F71">
        <w:rPr>
          <w:rFonts w:ascii="Times New Roman" w:hAnsi="Times New Roman"/>
          <w:b/>
          <w:szCs w:val="26"/>
        </w:rPr>
        <w:t xml:space="preserve">Students’ Senate was held on </w:t>
      </w:r>
      <w:r w:rsidR="00C748AB">
        <w:rPr>
          <w:rFonts w:ascii="Times New Roman" w:hAnsi="Times New Roman"/>
          <w:b/>
          <w:szCs w:val="26"/>
        </w:rPr>
        <w:t>Tues</w:t>
      </w:r>
      <w:r w:rsidR="005104EA" w:rsidRPr="004E6F71">
        <w:rPr>
          <w:rFonts w:ascii="Times New Roman" w:hAnsi="Times New Roman"/>
          <w:b/>
          <w:szCs w:val="26"/>
        </w:rPr>
        <w:t xml:space="preserve">day, </w:t>
      </w:r>
      <w:r w:rsidR="00C748AB">
        <w:rPr>
          <w:rFonts w:ascii="Times New Roman" w:hAnsi="Times New Roman"/>
          <w:b/>
          <w:szCs w:val="26"/>
        </w:rPr>
        <w:t>18</w:t>
      </w:r>
      <w:r w:rsidR="005104EA" w:rsidRPr="004E6F71">
        <w:rPr>
          <w:rFonts w:ascii="Times New Roman" w:hAnsi="Times New Roman"/>
          <w:b/>
          <w:szCs w:val="26"/>
          <w:vertAlign w:val="superscript"/>
        </w:rPr>
        <w:t>th</w:t>
      </w:r>
      <w:r w:rsidR="00C748AB">
        <w:rPr>
          <w:rFonts w:ascii="Times New Roman" w:hAnsi="Times New Roman"/>
          <w:b/>
          <w:szCs w:val="26"/>
        </w:rPr>
        <w:t xml:space="preserve"> October</w:t>
      </w:r>
      <w:r w:rsidR="005104EA" w:rsidRPr="004E6F71">
        <w:rPr>
          <w:rFonts w:ascii="Times New Roman" w:hAnsi="Times New Roman"/>
          <w:b/>
          <w:szCs w:val="26"/>
        </w:rPr>
        <w:t>, 2016 in the</w:t>
      </w:r>
      <w:r w:rsidRPr="004E6F71">
        <w:rPr>
          <w:rFonts w:ascii="Times New Roman" w:hAnsi="Times New Roman"/>
          <w:b/>
          <w:szCs w:val="26"/>
        </w:rPr>
        <w:t xml:space="preserve"> Senate Hall</w:t>
      </w:r>
      <w:r w:rsidR="005104EA" w:rsidRPr="004E6F71">
        <w:rPr>
          <w:rFonts w:ascii="Times New Roman" w:hAnsi="Times New Roman"/>
          <w:b/>
          <w:szCs w:val="26"/>
        </w:rPr>
        <w:t xml:space="preserve">, </w:t>
      </w:r>
      <w:r w:rsidRPr="004E6F71">
        <w:rPr>
          <w:rFonts w:ascii="Times New Roman" w:hAnsi="Times New Roman"/>
          <w:b/>
          <w:szCs w:val="26"/>
        </w:rPr>
        <w:t>SAC</w:t>
      </w:r>
      <w:r w:rsidR="005104EA" w:rsidRPr="004E6F71">
        <w:rPr>
          <w:rFonts w:ascii="Times New Roman" w:hAnsi="Times New Roman"/>
          <w:b/>
          <w:szCs w:val="26"/>
        </w:rPr>
        <w:t>. The meeting was called to order by the</w:t>
      </w:r>
      <w:r w:rsidRPr="004E6F71">
        <w:rPr>
          <w:rFonts w:ascii="Times New Roman" w:hAnsi="Times New Roman"/>
          <w:b/>
          <w:szCs w:val="26"/>
        </w:rPr>
        <w:t xml:space="preserve"> Chairperson</w:t>
      </w:r>
      <w:r w:rsidR="005104EA" w:rsidRPr="004E6F71">
        <w:rPr>
          <w:rFonts w:ascii="Times New Roman" w:hAnsi="Times New Roman"/>
          <w:b/>
          <w:szCs w:val="26"/>
        </w:rPr>
        <w:t xml:space="preserve">, </w:t>
      </w:r>
      <w:r w:rsidRPr="004E6F71">
        <w:rPr>
          <w:rFonts w:ascii="Times New Roman" w:hAnsi="Times New Roman"/>
          <w:b/>
          <w:szCs w:val="26"/>
        </w:rPr>
        <w:t xml:space="preserve">Students’ Senate </w:t>
      </w:r>
      <w:r w:rsidR="005104EA" w:rsidRPr="004E6F71">
        <w:rPr>
          <w:rFonts w:ascii="Times New Roman" w:hAnsi="Times New Roman"/>
          <w:b/>
          <w:szCs w:val="26"/>
        </w:rPr>
        <w:t xml:space="preserve">at </w:t>
      </w:r>
      <w:r w:rsidR="00C748AB">
        <w:rPr>
          <w:rFonts w:ascii="Times New Roman" w:hAnsi="Times New Roman"/>
          <w:b/>
          <w:szCs w:val="26"/>
        </w:rPr>
        <w:t>8</w:t>
      </w:r>
      <w:r w:rsidR="005104EA" w:rsidRPr="004E6F71">
        <w:rPr>
          <w:rFonts w:ascii="Times New Roman" w:hAnsi="Times New Roman"/>
          <w:b/>
          <w:szCs w:val="26"/>
        </w:rPr>
        <w:t xml:space="preserve"> PM.</w:t>
      </w:r>
    </w:p>
    <w:p w:rsidR="00B00369" w:rsidRPr="004E6F71" w:rsidRDefault="00B00369" w:rsidP="00B00369">
      <w:pPr>
        <w:rPr>
          <w:rFonts w:ascii="Times New Roman" w:hAnsi="Times New Roman"/>
          <w:szCs w:val="26"/>
        </w:rPr>
      </w:pPr>
      <w:r w:rsidRPr="004E6F71">
        <w:rPr>
          <w:rFonts w:ascii="Times New Roman" w:hAnsi="Times New Roman"/>
          <w:szCs w:val="26"/>
        </w:rPr>
        <w:t>The following agenda items were taken up for consideration.</w:t>
      </w:r>
    </w:p>
    <w:tbl>
      <w:tblPr>
        <w:tblStyle w:val="TableGrid0"/>
        <w:tblW w:w="9007" w:type="dxa"/>
        <w:tblLook w:val="04A0" w:firstRow="1" w:lastRow="0" w:firstColumn="1" w:lastColumn="0" w:noHBand="0" w:noVBand="1"/>
      </w:tblPr>
      <w:tblGrid>
        <w:gridCol w:w="1917"/>
        <w:gridCol w:w="7090"/>
      </w:tblGrid>
      <w:tr w:rsidR="00570D4A" w:rsidRPr="004E6F71" w:rsidTr="00570D4A">
        <w:tc>
          <w:tcPr>
            <w:tcW w:w="1917" w:type="dxa"/>
          </w:tcPr>
          <w:p w:rsidR="00570D4A" w:rsidRPr="004E6F71" w:rsidRDefault="00570D4A" w:rsidP="00570D4A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1</w:t>
            </w:r>
          </w:p>
        </w:tc>
        <w:tc>
          <w:tcPr>
            <w:tcW w:w="7090" w:type="dxa"/>
          </w:tcPr>
          <w:p w:rsidR="00C748AB" w:rsidRPr="00C748AB" w:rsidRDefault="00C748AB" w:rsidP="00C748AB">
            <w:pPr>
              <w:rPr>
                <w:rFonts w:ascii="Times New Roman" w:hAnsi="Times New Roman"/>
                <w:szCs w:val="26"/>
                <w:lang w:val="en-IN"/>
              </w:rPr>
            </w:pPr>
            <w:r w:rsidRPr="00C748AB">
              <w:rPr>
                <w:rFonts w:ascii="Times New Roman" w:hAnsi="Times New Roman"/>
                <w:szCs w:val="26"/>
                <w:lang w:val="en-IN"/>
              </w:rPr>
              <w:t>To confirm the Minutes of the following meetings:</w:t>
            </w:r>
          </w:p>
          <w:p w:rsidR="00C748AB" w:rsidRPr="00C748AB" w:rsidRDefault="00C748AB" w:rsidP="00C748AB">
            <w:pPr>
              <w:rPr>
                <w:rFonts w:ascii="Times New Roman" w:hAnsi="Times New Roman"/>
                <w:szCs w:val="26"/>
                <w:lang w:val="en-IN"/>
              </w:rPr>
            </w:pPr>
            <w:proofErr w:type="spellStart"/>
            <w:r w:rsidRPr="00C748AB">
              <w:rPr>
                <w:rFonts w:ascii="Times New Roman" w:hAnsi="Times New Roman"/>
                <w:szCs w:val="26"/>
                <w:lang w:val="en-IN"/>
              </w:rPr>
              <w:t>i</w:t>
            </w:r>
            <w:proofErr w:type="spellEnd"/>
            <w:r w:rsidRPr="00C748AB">
              <w:rPr>
                <w:rFonts w:ascii="Times New Roman" w:hAnsi="Times New Roman"/>
                <w:szCs w:val="26"/>
                <w:lang w:val="en-IN"/>
              </w:rPr>
              <w:t>. 2016-17/1st Special Meeting</w:t>
            </w:r>
          </w:p>
          <w:p w:rsidR="00C748AB" w:rsidRPr="00C748AB" w:rsidRDefault="00C748AB" w:rsidP="00C748AB">
            <w:pPr>
              <w:rPr>
                <w:rFonts w:ascii="Times New Roman" w:hAnsi="Times New Roman"/>
                <w:szCs w:val="26"/>
                <w:lang w:val="en-IN"/>
              </w:rPr>
            </w:pPr>
            <w:r w:rsidRPr="00C748AB">
              <w:rPr>
                <w:rFonts w:ascii="Times New Roman" w:hAnsi="Times New Roman"/>
                <w:szCs w:val="26"/>
                <w:lang w:val="en-IN"/>
              </w:rPr>
              <w:t>ii. 2016-17/2nd Special Meeting</w:t>
            </w:r>
          </w:p>
          <w:p w:rsidR="00C748AB" w:rsidRPr="00C748AB" w:rsidRDefault="00C748AB" w:rsidP="00C748AB">
            <w:pPr>
              <w:rPr>
                <w:rFonts w:ascii="Times New Roman" w:hAnsi="Times New Roman"/>
                <w:szCs w:val="26"/>
                <w:lang w:val="en-IN"/>
              </w:rPr>
            </w:pPr>
            <w:r w:rsidRPr="00C748AB">
              <w:rPr>
                <w:rFonts w:ascii="Times New Roman" w:hAnsi="Times New Roman"/>
                <w:szCs w:val="26"/>
                <w:lang w:val="en-IN"/>
              </w:rPr>
              <w:t>iii. 2016-17/2nd Meeting</w:t>
            </w:r>
          </w:p>
          <w:p w:rsidR="00C748AB" w:rsidRPr="00C748AB" w:rsidRDefault="00C748AB" w:rsidP="00C748AB">
            <w:pPr>
              <w:rPr>
                <w:rFonts w:ascii="Times New Roman" w:hAnsi="Times New Roman"/>
                <w:szCs w:val="26"/>
                <w:lang w:val="en-IN"/>
              </w:rPr>
            </w:pPr>
            <w:r w:rsidRPr="00C748AB">
              <w:rPr>
                <w:rFonts w:ascii="Times New Roman" w:hAnsi="Times New Roman"/>
                <w:szCs w:val="26"/>
                <w:lang w:val="en-IN"/>
              </w:rPr>
              <w:t>iv. 2016-17/3rd Meeting</w:t>
            </w:r>
          </w:p>
          <w:p w:rsidR="00C748AB" w:rsidRPr="00C748AB" w:rsidRDefault="00C748AB" w:rsidP="00C748AB">
            <w:pPr>
              <w:rPr>
                <w:rFonts w:ascii="Times New Roman" w:hAnsi="Times New Roman"/>
                <w:szCs w:val="26"/>
                <w:lang w:val="en-IN"/>
              </w:rPr>
            </w:pPr>
            <w:r w:rsidRPr="00C748AB">
              <w:rPr>
                <w:rFonts w:ascii="Times New Roman" w:hAnsi="Times New Roman"/>
                <w:szCs w:val="26"/>
                <w:lang w:val="en-IN"/>
              </w:rPr>
              <w:t>v. 2016-17/4th Meeting</w:t>
            </w:r>
          </w:p>
          <w:p w:rsidR="00C748AB" w:rsidRPr="00C748AB" w:rsidRDefault="00C748AB" w:rsidP="00C748AB">
            <w:pPr>
              <w:rPr>
                <w:rFonts w:ascii="Times New Roman" w:hAnsi="Times New Roman"/>
                <w:szCs w:val="26"/>
                <w:lang w:val="en-IN"/>
              </w:rPr>
            </w:pPr>
            <w:r w:rsidRPr="00C748AB">
              <w:rPr>
                <w:rFonts w:ascii="Times New Roman" w:hAnsi="Times New Roman"/>
                <w:szCs w:val="26"/>
                <w:lang w:val="en-IN"/>
              </w:rPr>
              <w:t>vi. 2016-17/5th Meeting</w:t>
            </w:r>
          </w:p>
          <w:p w:rsidR="00DD3179" w:rsidRPr="00C748AB" w:rsidRDefault="00C748AB" w:rsidP="00C748AB">
            <w:pPr>
              <w:rPr>
                <w:rFonts w:ascii="Times New Roman" w:hAnsi="Times New Roman"/>
                <w:szCs w:val="26"/>
                <w:lang w:val="en-IN"/>
              </w:rPr>
            </w:pPr>
            <w:r w:rsidRPr="00C748AB">
              <w:rPr>
                <w:rFonts w:ascii="Times New Roman" w:hAnsi="Times New Roman"/>
                <w:szCs w:val="26"/>
                <w:lang w:val="en-IN"/>
              </w:rPr>
              <w:t>vii. 2016-17/3rd Special Meeting</w:t>
            </w:r>
          </w:p>
        </w:tc>
      </w:tr>
    </w:tbl>
    <w:p w:rsidR="006E0D97" w:rsidRPr="004E6F71" w:rsidRDefault="004E6F71" w:rsidP="00C218C9">
      <w:pPr>
        <w:spacing w:before="240"/>
        <w:jc w:val="both"/>
        <w:rPr>
          <w:rFonts w:ascii="Times New Roman" w:hAnsi="Times New Roman"/>
          <w:szCs w:val="26"/>
        </w:rPr>
      </w:pPr>
      <w:r w:rsidRPr="004E6F71">
        <w:rPr>
          <w:rFonts w:ascii="Times New Roman" w:hAnsi="Times New Roman"/>
          <w:szCs w:val="26"/>
        </w:rPr>
        <w:t xml:space="preserve">The Chairperson, Students' Senate presented the </w:t>
      </w:r>
      <w:r w:rsidR="00C748AB">
        <w:rPr>
          <w:rFonts w:ascii="Times New Roman" w:hAnsi="Times New Roman"/>
          <w:szCs w:val="26"/>
        </w:rPr>
        <w:t>1</w:t>
      </w:r>
      <w:r w:rsidR="00C748AB" w:rsidRPr="00C748AB">
        <w:rPr>
          <w:rFonts w:ascii="Times New Roman" w:hAnsi="Times New Roman"/>
          <w:szCs w:val="26"/>
          <w:vertAlign w:val="superscript"/>
        </w:rPr>
        <w:t>st</w:t>
      </w:r>
      <w:r w:rsidR="00C748AB">
        <w:rPr>
          <w:rFonts w:ascii="Times New Roman" w:hAnsi="Times New Roman"/>
          <w:szCs w:val="26"/>
        </w:rPr>
        <w:t xml:space="preserve"> meeting </w:t>
      </w:r>
      <w:r w:rsidRPr="004E6F71">
        <w:rPr>
          <w:rFonts w:ascii="Times New Roman" w:hAnsi="Times New Roman"/>
          <w:szCs w:val="26"/>
        </w:rPr>
        <w:t>minutes for confirmation. The minutes were confirmed by the Senate with no changes.</w:t>
      </w:r>
    </w:p>
    <w:tbl>
      <w:tblPr>
        <w:tblStyle w:val="TableGrid0"/>
        <w:tblW w:w="9007" w:type="dxa"/>
        <w:tblLook w:val="04A0" w:firstRow="1" w:lastRow="0" w:firstColumn="1" w:lastColumn="0" w:noHBand="0" w:noVBand="1"/>
      </w:tblPr>
      <w:tblGrid>
        <w:gridCol w:w="1909"/>
        <w:gridCol w:w="7098"/>
      </w:tblGrid>
      <w:tr w:rsidR="0059148D" w:rsidRPr="004E6F71" w:rsidTr="0059148D">
        <w:tc>
          <w:tcPr>
            <w:tcW w:w="1909" w:type="dxa"/>
          </w:tcPr>
          <w:p w:rsidR="0059148D" w:rsidRPr="004E6F71" w:rsidRDefault="0059148D" w:rsidP="0059148D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2</w:t>
            </w:r>
          </w:p>
        </w:tc>
        <w:tc>
          <w:tcPr>
            <w:tcW w:w="7098" w:type="dxa"/>
          </w:tcPr>
          <w:p w:rsidR="0059148D" w:rsidRPr="004E6F71" w:rsidRDefault="004E6F71" w:rsidP="00835567">
            <w:pPr>
              <w:spacing w:line="259" w:lineRule="auto"/>
              <w:rPr>
                <w:rFonts w:ascii="Times New Roman" w:hAnsi="Times New Roman"/>
                <w:szCs w:val="26"/>
                <w:lang w:val="en-IN"/>
              </w:rPr>
            </w:pPr>
            <w:r w:rsidRPr="004E6F71">
              <w:rPr>
                <w:rFonts w:ascii="Times New Roman" w:hAnsi="Times New Roman"/>
                <w:szCs w:val="26"/>
                <w:lang w:val="en-IN"/>
              </w:rPr>
              <w:t>Announcements and Remarks, if any</w:t>
            </w:r>
          </w:p>
        </w:tc>
      </w:tr>
    </w:tbl>
    <w:p w:rsidR="004E6F71" w:rsidRPr="004E6F71" w:rsidRDefault="004E6F71" w:rsidP="004E6F71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4E6F71">
        <w:rPr>
          <w:rFonts w:ascii="Times New Roman" w:hAnsi="Times New Roman"/>
          <w:szCs w:val="26"/>
        </w:rPr>
        <w:t>The following announcements were admitted by the Chairperson, Students’ Senate:</w:t>
      </w:r>
    </w:p>
    <w:p w:rsidR="00011F19" w:rsidRPr="00011F19" w:rsidRDefault="00C748AB" w:rsidP="00011F19">
      <w:pPr>
        <w:pStyle w:val="ListParagraph"/>
        <w:numPr>
          <w:ilvl w:val="0"/>
          <w:numId w:val="29"/>
        </w:numPr>
        <w:rPr>
          <w:rFonts w:ascii="Times New Roman" w:hAnsi="Times New Roman"/>
          <w:szCs w:val="26"/>
        </w:rPr>
      </w:pPr>
      <w:r w:rsidRPr="00011F19">
        <w:rPr>
          <w:rFonts w:ascii="Times New Roman" w:hAnsi="Times New Roman"/>
          <w:szCs w:val="26"/>
        </w:rPr>
        <w:t>The chairperson announced that a girl student nominee would be selected as a member for the SUGC, SPGC and a call for nominations for th</w:t>
      </w:r>
      <w:r w:rsidR="00011F19" w:rsidRPr="00011F19">
        <w:rPr>
          <w:rFonts w:ascii="Times New Roman" w:hAnsi="Times New Roman"/>
          <w:szCs w:val="26"/>
        </w:rPr>
        <w:t>at position would be done soon.</w:t>
      </w:r>
    </w:p>
    <w:p w:rsidR="00011F19" w:rsidRPr="00011F19" w:rsidRDefault="00011F19" w:rsidP="00011F19">
      <w:pPr>
        <w:pStyle w:val="ListParagraph"/>
        <w:numPr>
          <w:ilvl w:val="0"/>
          <w:numId w:val="29"/>
        </w:numPr>
        <w:rPr>
          <w:rFonts w:ascii="Times New Roman" w:hAnsi="Times New Roman"/>
          <w:szCs w:val="26"/>
        </w:rPr>
      </w:pPr>
      <w:r w:rsidRPr="00011F19">
        <w:rPr>
          <w:rFonts w:ascii="Times New Roman" w:hAnsi="Times New Roman"/>
          <w:szCs w:val="26"/>
        </w:rPr>
        <w:t xml:space="preserve">The chairperson </w:t>
      </w:r>
      <w:r w:rsidR="00C748AB" w:rsidRPr="00011F19">
        <w:rPr>
          <w:rFonts w:ascii="Times New Roman" w:hAnsi="Times New Roman"/>
          <w:szCs w:val="26"/>
        </w:rPr>
        <w:t>also announced that the work for 50th convocation has been started and any suggestions for the chief guest are invited. A list of names of ratifications would be uploaded on the senate website.</w:t>
      </w:r>
    </w:p>
    <w:p w:rsidR="00011F19" w:rsidRPr="00011F19" w:rsidRDefault="00C748AB" w:rsidP="00011F19">
      <w:pPr>
        <w:pStyle w:val="ListParagraph"/>
        <w:numPr>
          <w:ilvl w:val="0"/>
          <w:numId w:val="29"/>
        </w:numPr>
        <w:rPr>
          <w:rFonts w:ascii="Times New Roman" w:hAnsi="Times New Roman"/>
          <w:szCs w:val="26"/>
        </w:rPr>
      </w:pPr>
      <w:r w:rsidRPr="00011F19">
        <w:rPr>
          <w:rFonts w:ascii="Times New Roman" w:hAnsi="Times New Roman"/>
          <w:szCs w:val="26"/>
        </w:rPr>
        <w:t>President Student’s Gymkhana announced that the Students’ Senate has to send a list of faculty for the selection of ADSA.</w:t>
      </w:r>
    </w:p>
    <w:p w:rsidR="00C748AB" w:rsidRPr="00011F19" w:rsidRDefault="00011F19" w:rsidP="00011F19">
      <w:pPr>
        <w:pStyle w:val="ListParagraph"/>
        <w:numPr>
          <w:ilvl w:val="0"/>
          <w:numId w:val="29"/>
        </w:numPr>
        <w:rPr>
          <w:rFonts w:ascii="Times New Roman" w:hAnsi="Times New Roman"/>
          <w:szCs w:val="26"/>
        </w:rPr>
      </w:pPr>
      <w:r w:rsidRPr="00011F19">
        <w:rPr>
          <w:rFonts w:ascii="Times New Roman" w:hAnsi="Times New Roman"/>
          <w:szCs w:val="26"/>
        </w:rPr>
        <w:t xml:space="preserve">President Student’s Gymkhana </w:t>
      </w:r>
      <w:r w:rsidR="00C748AB" w:rsidRPr="00011F19">
        <w:rPr>
          <w:rFonts w:ascii="Times New Roman" w:hAnsi="Times New Roman"/>
          <w:szCs w:val="26"/>
        </w:rPr>
        <w:t>informed that a PG student would be made a member of the IAC (Institute Advisory Committee).</w:t>
      </w:r>
    </w:p>
    <w:tbl>
      <w:tblPr>
        <w:tblStyle w:val="TableGrid0"/>
        <w:tblW w:w="9007" w:type="dxa"/>
        <w:tblLook w:val="04A0" w:firstRow="1" w:lastRow="0" w:firstColumn="1" w:lastColumn="0" w:noHBand="0" w:noVBand="1"/>
      </w:tblPr>
      <w:tblGrid>
        <w:gridCol w:w="1909"/>
        <w:gridCol w:w="7098"/>
      </w:tblGrid>
      <w:tr w:rsidR="009D1DD5" w:rsidRPr="004E6F71" w:rsidTr="00BE66D9">
        <w:tc>
          <w:tcPr>
            <w:tcW w:w="1909" w:type="dxa"/>
          </w:tcPr>
          <w:p w:rsidR="009D1DD5" w:rsidRPr="004E6F71" w:rsidRDefault="009D1DD5" w:rsidP="00BE66D9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3</w:t>
            </w:r>
          </w:p>
        </w:tc>
        <w:tc>
          <w:tcPr>
            <w:tcW w:w="7098" w:type="dxa"/>
          </w:tcPr>
          <w:p w:rsidR="009D1DD5" w:rsidRPr="004E6F71" w:rsidRDefault="00C748AB" w:rsidP="00EF457F">
            <w:pPr>
              <w:spacing w:line="259" w:lineRule="auto"/>
              <w:rPr>
                <w:rFonts w:ascii="Times New Roman" w:hAnsi="Times New Roman"/>
                <w:szCs w:val="26"/>
                <w:lang w:val="en-IN"/>
              </w:rPr>
            </w:pPr>
            <w:r w:rsidRPr="00C748AB">
              <w:rPr>
                <w:rFonts w:ascii="Times New Roman" w:hAnsi="Times New Roman"/>
                <w:szCs w:val="26"/>
                <w:lang w:val="en-IN"/>
              </w:rPr>
              <w:t>To consider the reply of the General Secretary, Games and Sports, to the show cause notice issued to him for missing a meeting without permission from the Chair</w:t>
            </w:r>
          </w:p>
        </w:tc>
      </w:tr>
    </w:tbl>
    <w:p w:rsidR="00D33DD5" w:rsidRPr="00CB2628" w:rsidRDefault="004E6F71" w:rsidP="00CB2628">
      <w:pPr>
        <w:spacing w:before="240"/>
        <w:jc w:val="both"/>
        <w:rPr>
          <w:rFonts w:ascii="Times New Roman" w:hAnsi="Times New Roman"/>
          <w:szCs w:val="26"/>
        </w:rPr>
      </w:pPr>
      <w:r w:rsidRPr="004E6F71">
        <w:rPr>
          <w:rFonts w:ascii="Times New Roman" w:hAnsi="Times New Roman"/>
          <w:szCs w:val="26"/>
        </w:rPr>
        <w:t>The Senate</w:t>
      </w:r>
      <w:r w:rsidR="00C748AB">
        <w:rPr>
          <w:rFonts w:ascii="Times New Roman" w:hAnsi="Times New Roman"/>
          <w:szCs w:val="26"/>
        </w:rPr>
        <w:t xml:space="preserve"> was notified by General Secretary Sports that he was unwell due to which he couldn’t attend a meeting. The general secretary and Mr. Sachin also presented a medical card to the senate. The item was accepted by the senate.</w:t>
      </w:r>
    </w:p>
    <w:tbl>
      <w:tblPr>
        <w:tblStyle w:val="TableGrid0"/>
        <w:tblW w:w="9007" w:type="dxa"/>
        <w:tblLook w:val="04A0" w:firstRow="1" w:lastRow="0" w:firstColumn="1" w:lastColumn="0" w:noHBand="0" w:noVBand="1"/>
      </w:tblPr>
      <w:tblGrid>
        <w:gridCol w:w="1909"/>
        <w:gridCol w:w="7098"/>
      </w:tblGrid>
      <w:tr w:rsidR="00170A67" w:rsidRPr="004E6F71" w:rsidTr="00BE66D9">
        <w:tc>
          <w:tcPr>
            <w:tcW w:w="1909" w:type="dxa"/>
          </w:tcPr>
          <w:p w:rsidR="00170A67" w:rsidRPr="004E6F71" w:rsidRDefault="00C20A4E" w:rsidP="00BE66D9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4</w:t>
            </w:r>
          </w:p>
        </w:tc>
        <w:tc>
          <w:tcPr>
            <w:tcW w:w="7098" w:type="dxa"/>
          </w:tcPr>
          <w:p w:rsidR="00170A67" w:rsidRPr="004E6F71" w:rsidRDefault="00043F09" w:rsidP="00043F09">
            <w:pPr>
              <w:rPr>
                <w:rFonts w:ascii="Times New Roman" w:hAnsi="Times New Roman"/>
                <w:szCs w:val="26"/>
                <w:lang w:val="en-IN"/>
              </w:rPr>
            </w:pPr>
            <w:r w:rsidRPr="00043F09">
              <w:rPr>
                <w:rFonts w:ascii="Times New Roman" w:hAnsi="Times New Roman"/>
                <w:szCs w:val="26"/>
                <w:lang w:val="en-IN"/>
              </w:rPr>
              <w:t>To note the decisions taken by the Senate over the mailing list</w:t>
            </w:r>
          </w:p>
        </w:tc>
      </w:tr>
    </w:tbl>
    <w:p w:rsidR="00170A67" w:rsidRPr="004E6F71" w:rsidRDefault="004B6518" w:rsidP="00170A67">
      <w:pPr>
        <w:spacing w:before="240"/>
        <w:jc w:val="both"/>
        <w:rPr>
          <w:rFonts w:ascii="Times New Roman" w:hAnsi="Times New Roman"/>
          <w:szCs w:val="26"/>
        </w:rPr>
      </w:pPr>
      <w:r w:rsidRPr="004E6F71">
        <w:rPr>
          <w:rFonts w:ascii="Times New Roman" w:hAnsi="Times New Roman"/>
          <w:szCs w:val="26"/>
        </w:rPr>
        <w:lastRenderedPageBreak/>
        <w:t xml:space="preserve">The </w:t>
      </w:r>
      <w:r w:rsidR="00043F09">
        <w:rPr>
          <w:rFonts w:ascii="Times New Roman" w:hAnsi="Times New Roman"/>
          <w:szCs w:val="26"/>
        </w:rPr>
        <w:t>item was deferred for the next meeting.</w:t>
      </w:r>
    </w:p>
    <w:tbl>
      <w:tblPr>
        <w:tblStyle w:val="TableGrid0"/>
        <w:tblW w:w="9007" w:type="dxa"/>
        <w:tblLook w:val="04A0" w:firstRow="1" w:lastRow="0" w:firstColumn="1" w:lastColumn="0" w:noHBand="0" w:noVBand="1"/>
      </w:tblPr>
      <w:tblGrid>
        <w:gridCol w:w="1909"/>
        <w:gridCol w:w="7098"/>
      </w:tblGrid>
      <w:tr w:rsidR="00C20A4E" w:rsidRPr="004E6F71" w:rsidTr="00BE66D9">
        <w:tc>
          <w:tcPr>
            <w:tcW w:w="1909" w:type="dxa"/>
          </w:tcPr>
          <w:p w:rsidR="00C20A4E" w:rsidRPr="004E6F71" w:rsidRDefault="00776CBD" w:rsidP="00BE66D9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5</w:t>
            </w:r>
          </w:p>
        </w:tc>
        <w:tc>
          <w:tcPr>
            <w:tcW w:w="7098" w:type="dxa"/>
          </w:tcPr>
          <w:p w:rsidR="00C20A4E" w:rsidRPr="004E6F71" w:rsidRDefault="00043F09" w:rsidP="00776CBD">
            <w:pPr>
              <w:spacing w:line="259" w:lineRule="auto"/>
              <w:rPr>
                <w:rFonts w:ascii="Times New Roman" w:hAnsi="Times New Roman"/>
                <w:szCs w:val="26"/>
                <w:lang w:val="en-IN"/>
              </w:rPr>
            </w:pPr>
            <w:r w:rsidRPr="00043F09">
              <w:rPr>
                <w:rFonts w:ascii="Times New Roman" w:hAnsi="Times New Roman"/>
                <w:szCs w:val="26"/>
                <w:lang w:val="en-IN"/>
              </w:rPr>
              <w:t>To consider for ratification, the list of names of students for the Core team of Films and Media Council</w:t>
            </w:r>
          </w:p>
        </w:tc>
      </w:tr>
    </w:tbl>
    <w:p w:rsidR="00ED0E8D" w:rsidRPr="004E6F71" w:rsidRDefault="00043F09" w:rsidP="00C20A4E">
      <w:pPr>
        <w:spacing w:before="2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senate </w:t>
      </w:r>
      <w:r w:rsidR="00BE66D9">
        <w:rPr>
          <w:rFonts w:ascii="Times New Roman" w:hAnsi="Times New Roman"/>
          <w:szCs w:val="26"/>
        </w:rPr>
        <w:t>enquired</w:t>
      </w:r>
      <w:r>
        <w:rPr>
          <w:rFonts w:ascii="Times New Roman" w:hAnsi="Times New Roman"/>
          <w:szCs w:val="26"/>
        </w:rPr>
        <w:t xml:space="preserve"> about the call for re</w:t>
      </w:r>
      <w:r w:rsidR="00030EBE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nominations for C</w:t>
      </w:r>
      <w:r w:rsidRPr="00043F09">
        <w:rPr>
          <w:rFonts w:ascii="Times New Roman" w:hAnsi="Times New Roman"/>
          <w:szCs w:val="26"/>
        </w:rPr>
        <w:t>oordinator</w:t>
      </w:r>
      <w:r>
        <w:rPr>
          <w:rFonts w:ascii="Times New Roman" w:hAnsi="Times New Roman"/>
          <w:szCs w:val="26"/>
        </w:rPr>
        <w:t>, Sound C</w:t>
      </w:r>
      <w:r w:rsidRPr="00043F09">
        <w:rPr>
          <w:rFonts w:ascii="Times New Roman" w:hAnsi="Times New Roman"/>
          <w:szCs w:val="26"/>
        </w:rPr>
        <w:t>lub</w:t>
      </w:r>
      <w:r>
        <w:rPr>
          <w:rFonts w:ascii="Times New Roman" w:hAnsi="Times New Roman"/>
          <w:szCs w:val="26"/>
        </w:rPr>
        <w:t xml:space="preserve"> which</w:t>
      </w:r>
      <w:r w:rsidR="000D693F">
        <w:rPr>
          <w:rFonts w:ascii="Times New Roman" w:hAnsi="Times New Roman"/>
          <w:szCs w:val="26"/>
        </w:rPr>
        <w:t xml:space="preserve"> couldn’</w:t>
      </w:r>
      <w:r w:rsidRPr="00043F09">
        <w:rPr>
          <w:rFonts w:ascii="Times New Roman" w:hAnsi="Times New Roman"/>
          <w:szCs w:val="26"/>
        </w:rPr>
        <w:t xml:space="preserve">t be done as </w:t>
      </w:r>
      <w:r w:rsidR="000D693F">
        <w:rPr>
          <w:rFonts w:ascii="Times New Roman" w:hAnsi="Times New Roman"/>
          <w:szCs w:val="26"/>
        </w:rPr>
        <w:t>the tenure was supposed to end shortly</w:t>
      </w:r>
      <w:r w:rsidRPr="00043F09">
        <w:rPr>
          <w:rFonts w:ascii="Times New Roman" w:hAnsi="Times New Roman"/>
          <w:szCs w:val="26"/>
        </w:rPr>
        <w:t>.</w:t>
      </w:r>
      <w:r w:rsidR="00BE66D9">
        <w:rPr>
          <w:rFonts w:ascii="Times New Roman" w:hAnsi="Times New Roman"/>
          <w:szCs w:val="26"/>
        </w:rPr>
        <w:t xml:space="preserve"> The senate raised a</w:t>
      </w:r>
      <w:r w:rsidRPr="00043F09">
        <w:rPr>
          <w:rFonts w:ascii="Times New Roman" w:hAnsi="Times New Roman"/>
          <w:szCs w:val="26"/>
        </w:rPr>
        <w:t xml:space="preserve">pprehensions </w:t>
      </w:r>
      <w:r>
        <w:rPr>
          <w:rFonts w:ascii="Times New Roman" w:hAnsi="Times New Roman"/>
          <w:szCs w:val="26"/>
        </w:rPr>
        <w:t xml:space="preserve">were </w:t>
      </w:r>
      <w:r w:rsidRPr="00043F09">
        <w:rPr>
          <w:rFonts w:ascii="Times New Roman" w:hAnsi="Times New Roman"/>
          <w:szCs w:val="26"/>
        </w:rPr>
        <w:t>raised about only one coordinator</w:t>
      </w:r>
      <w:r>
        <w:rPr>
          <w:rFonts w:ascii="Times New Roman" w:hAnsi="Times New Roman"/>
          <w:szCs w:val="26"/>
        </w:rPr>
        <w:t xml:space="preserve"> for the post which was later </w:t>
      </w:r>
      <w:r w:rsidR="00BE66D9">
        <w:rPr>
          <w:rFonts w:ascii="Times New Roman" w:hAnsi="Times New Roman"/>
          <w:szCs w:val="26"/>
        </w:rPr>
        <w:t>clarified</w:t>
      </w:r>
      <w:r w:rsidRPr="00043F09">
        <w:rPr>
          <w:rFonts w:ascii="Times New Roman" w:hAnsi="Times New Roman"/>
          <w:szCs w:val="26"/>
        </w:rPr>
        <w:t>.</w:t>
      </w:r>
    </w:p>
    <w:tbl>
      <w:tblPr>
        <w:tblStyle w:val="TableGrid0"/>
        <w:tblW w:w="9007" w:type="dxa"/>
        <w:tblLook w:val="04A0" w:firstRow="1" w:lastRow="0" w:firstColumn="1" w:lastColumn="0" w:noHBand="0" w:noVBand="1"/>
      </w:tblPr>
      <w:tblGrid>
        <w:gridCol w:w="1909"/>
        <w:gridCol w:w="7098"/>
      </w:tblGrid>
      <w:tr w:rsidR="00C20A4E" w:rsidRPr="004E6F71" w:rsidTr="00BE66D9">
        <w:tc>
          <w:tcPr>
            <w:tcW w:w="1909" w:type="dxa"/>
          </w:tcPr>
          <w:p w:rsidR="00C20A4E" w:rsidRPr="004E6F71" w:rsidRDefault="00776CBD" w:rsidP="00BE66D9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6</w:t>
            </w:r>
          </w:p>
        </w:tc>
        <w:tc>
          <w:tcPr>
            <w:tcW w:w="7098" w:type="dxa"/>
          </w:tcPr>
          <w:p w:rsidR="00C20A4E" w:rsidRPr="004E6F71" w:rsidRDefault="000D693F" w:rsidP="00776CBD">
            <w:pPr>
              <w:spacing w:line="259" w:lineRule="auto"/>
              <w:rPr>
                <w:rFonts w:ascii="Times New Roman" w:hAnsi="Times New Roman"/>
                <w:szCs w:val="26"/>
                <w:lang w:val="en-IN"/>
              </w:rPr>
            </w:pPr>
            <w:r w:rsidRPr="000D693F">
              <w:rPr>
                <w:rFonts w:ascii="Times New Roman" w:hAnsi="Times New Roman"/>
                <w:szCs w:val="26"/>
                <w:lang w:val="en-IN"/>
              </w:rPr>
              <w:t xml:space="preserve">To consider the resignation of Mr. </w:t>
            </w:r>
            <w:proofErr w:type="spellStart"/>
            <w:r w:rsidRPr="000D693F">
              <w:rPr>
                <w:rFonts w:ascii="Times New Roman" w:hAnsi="Times New Roman"/>
                <w:szCs w:val="26"/>
                <w:lang w:val="en-IN"/>
              </w:rPr>
              <w:t>Abhijeet</w:t>
            </w:r>
            <w:proofErr w:type="spellEnd"/>
            <w:r w:rsidRPr="000D693F">
              <w:rPr>
                <w:rFonts w:ascii="Times New Roman" w:hAnsi="Times New Roman"/>
                <w:szCs w:val="26"/>
                <w:lang w:val="en-IN"/>
              </w:rPr>
              <w:t xml:space="preserve"> Bhagat, Students’ Senate nominee to SPGC</w:t>
            </w:r>
          </w:p>
        </w:tc>
      </w:tr>
    </w:tbl>
    <w:p w:rsidR="005A4B52" w:rsidRPr="004E6F71" w:rsidRDefault="0054417C" w:rsidP="005A4B52">
      <w:pPr>
        <w:spacing w:before="2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The senate decided to accept</w:t>
      </w:r>
      <w:r w:rsidR="000D693F">
        <w:rPr>
          <w:rFonts w:ascii="Times New Roman" w:hAnsi="Times New Roman"/>
          <w:szCs w:val="26"/>
        </w:rPr>
        <w:t xml:space="preserve"> the resignation</w:t>
      </w:r>
      <w:r w:rsidR="00872FAD">
        <w:rPr>
          <w:rFonts w:ascii="Times New Roman" w:hAnsi="Times New Roman"/>
          <w:szCs w:val="26"/>
        </w:rPr>
        <w:t xml:space="preserve"> of Mr. </w:t>
      </w:r>
      <w:proofErr w:type="spellStart"/>
      <w:r w:rsidR="00872FAD">
        <w:rPr>
          <w:rFonts w:ascii="Times New Roman" w:hAnsi="Times New Roman"/>
          <w:szCs w:val="26"/>
        </w:rPr>
        <w:t>Abhijeet</w:t>
      </w:r>
      <w:proofErr w:type="spellEnd"/>
      <w:r w:rsidR="00872FAD">
        <w:rPr>
          <w:rFonts w:ascii="Times New Roman" w:hAnsi="Times New Roman"/>
          <w:szCs w:val="26"/>
        </w:rPr>
        <w:t xml:space="preserve"> Bhagat</w:t>
      </w:r>
      <w:r w:rsidR="000D693F">
        <w:rPr>
          <w:rFonts w:ascii="Times New Roman" w:hAnsi="Times New Roman"/>
          <w:szCs w:val="26"/>
        </w:rPr>
        <w:t xml:space="preserve">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4A0678" w:rsidRPr="004E6F71" w:rsidTr="00BE66D9">
        <w:tc>
          <w:tcPr>
            <w:tcW w:w="1909" w:type="dxa"/>
          </w:tcPr>
          <w:p w:rsidR="004A0678" w:rsidRPr="004E6F71" w:rsidRDefault="000D7ACE" w:rsidP="004A0678">
            <w:pPr>
              <w:spacing w:after="160" w:line="259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 w:rsidR="000D693F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7</w:t>
            </w:r>
          </w:p>
        </w:tc>
        <w:tc>
          <w:tcPr>
            <w:tcW w:w="7098" w:type="dxa"/>
          </w:tcPr>
          <w:p w:rsidR="004A0678" w:rsidRPr="004E6F71" w:rsidRDefault="000D693F" w:rsidP="004A0678">
            <w:pPr>
              <w:spacing w:line="259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To consider the resignation of Mr. Rohit </w:t>
            </w:r>
            <w:proofErr w:type="spellStart"/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>Kumawat</w:t>
            </w:r>
            <w:proofErr w:type="spellEnd"/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, Head </w:t>
            </w:r>
            <w:proofErr w:type="spellStart"/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>Pragati</w:t>
            </w:r>
            <w:proofErr w:type="spellEnd"/>
          </w:p>
        </w:tc>
      </w:tr>
    </w:tbl>
    <w:p w:rsidR="00F957DC" w:rsidRDefault="0054417C" w:rsidP="000D7ACE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senate accepted the resignation of Mr. Rohit </w:t>
      </w:r>
      <w:proofErr w:type="spellStart"/>
      <w:r>
        <w:rPr>
          <w:rFonts w:ascii="Times New Roman" w:hAnsi="Times New Roman"/>
          <w:szCs w:val="26"/>
        </w:rPr>
        <w:t>Kumawat</w:t>
      </w:r>
      <w:proofErr w:type="spellEnd"/>
      <w:r>
        <w:rPr>
          <w:rFonts w:ascii="Times New Roman" w:hAnsi="Times New Roman"/>
          <w:szCs w:val="26"/>
        </w:rPr>
        <w:t xml:space="preserve"> after deliberation.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0D693F" w:rsidRPr="000D693F" w:rsidTr="00872FAD">
        <w:tc>
          <w:tcPr>
            <w:tcW w:w="1909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8</w:t>
            </w:r>
          </w:p>
        </w:tc>
        <w:tc>
          <w:tcPr>
            <w:tcW w:w="7098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To consider the post conduction report of </w:t>
            </w:r>
            <w:proofErr w:type="spellStart"/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>Takneek</w:t>
            </w:r>
            <w:proofErr w:type="spellEnd"/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 ‘16</w:t>
            </w:r>
          </w:p>
        </w:tc>
      </w:tr>
    </w:tbl>
    <w:p w:rsidR="0054417C" w:rsidRPr="0054417C" w:rsidRDefault="0054417C" w:rsidP="0054417C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 for the next meeting.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0D693F" w:rsidRPr="000D693F" w:rsidTr="00872FAD">
        <w:tc>
          <w:tcPr>
            <w:tcW w:w="1909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9</w:t>
            </w:r>
          </w:p>
        </w:tc>
        <w:tc>
          <w:tcPr>
            <w:tcW w:w="7098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>To consider the reply of Festival Coordinators, Antaragni '16, to the show cause notice issued to them for not complying with MoU guidelines</w:t>
            </w:r>
          </w:p>
        </w:tc>
      </w:tr>
    </w:tbl>
    <w:p w:rsidR="00662B2C" w:rsidRDefault="00030EBE" w:rsidP="0054417C">
      <w:pPr>
        <w:spacing w:before="240"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/>
          <w:szCs w:val="26"/>
        </w:rPr>
        <w:t xml:space="preserve">The </w:t>
      </w:r>
      <w:r w:rsidR="00BD15F8">
        <w:rPr>
          <w:rFonts w:ascii="Times New Roman" w:hAnsi="Times New Roman"/>
          <w:szCs w:val="26"/>
        </w:rPr>
        <w:t xml:space="preserve">Chairperson brought the show-cause notice </w:t>
      </w:r>
      <w:r w:rsidR="00BD15F8">
        <w:rPr>
          <w:rFonts w:ascii="Times New Roman" w:hAnsi="Times New Roman"/>
          <w:szCs w:val="26"/>
        </w:rPr>
        <w:t xml:space="preserve">to the </w:t>
      </w:r>
      <w:r w:rsidR="00BD15F8">
        <w:rPr>
          <w:rFonts w:ascii="Times New Roman" w:hAnsi="Times New Roman"/>
          <w:szCs w:val="26"/>
        </w:rPr>
        <w:t xml:space="preserve">attention </w:t>
      </w:r>
      <w:r w:rsidR="00BD15F8">
        <w:rPr>
          <w:rFonts w:ascii="Times New Roman" w:hAnsi="Times New Roman"/>
          <w:szCs w:val="26"/>
        </w:rPr>
        <w:t>of the Senate</w:t>
      </w:r>
      <w:r w:rsidR="00BD15F8">
        <w:rPr>
          <w:rFonts w:ascii="Times New Roman" w:hAnsi="Times New Roman"/>
          <w:szCs w:val="26"/>
        </w:rPr>
        <w:t>,</w:t>
      </w:r>
      <w:r w:rsidR="00BD15F8">
        <w:rPr>
          <w:rFonts w:ascii="Times New Roman" w:hAnsi="Times New Roman"/>
          <w:szCs w:val="26"/>
        </w:rPr>
        <w:t xml:space="preserve"> </w:t>
      </w:r>
      <w:r w:rsidR="00BD15F8">
        <w:rPr>
          <w:rFonts w:ascii="Times New Roman" w:hAnsi="Times New Roman"/>
          <w:szCs w:val="26"/>
        </w:rPr>
        <w:t xml:space="preserve">informing that it had been issued for signing certain MoUs after the deadline mentioned in the MoU guidelines. In their response, the </w:t>
      </w:r>
      <w:r>
        <w:rPr>
          <w:rFonts w:ascii="Times New Roman" w:hAnsi="Times New Roman"/>
          <w:szCs w:val="26"/>
        </w:rPr>
        <w:t>Festival Coordinators of Antaragni ’16</w:t>
      </w:r>
      <w:r w:rsidR="00BD15F8">
        <w:rPr>
          <w:rFonts w:ascii="Times New Roman" w:hAnsi="Times New Roman"/>
          <w:szCs w:val="26"/>
        </w:rPr>
        <w:t xml:space="preserve"> </w:t>
      </w:r>
      <w:r w:rsidR="00BD15F8">
        <w:rPr>
          <w:rFonts w:ascii="Times New Roman" w:hAnsi="Times New Roman"/>
          <w:szCs w:val="26"/>
        </w:rPr>
        <w:t>c</w:t>
      </w:r>
      <w:r w:rsidR="00BD15F8">
        <w:rPr>
          <w:rFonts w:ascii="Times New Roman" w:hAnsi="Times New Roman"/>
          <w:szCs w:val="26"/>
        </w:rPr>
        <w:t>larified</w:t>
      </w:r>
      <w:r w:rsidR="00BD15F8" w:rsidRPr="0054417C">
        <w:rPr>
          <w:rFonts w:ascii="Times New Roman" w:hAnsi="Times New Roman"/>
          <w:szCs w:val="26"/>
        </w:rPr>
        <w:t xml:space="preserve"> that </w:t>
      </w:r>
      <w:r w:rsidR="00BD15F8">
        <w:rPr>
          <w:rFonts w:ascii="Times New Roman" w:hAnsi="Times New Roman"/>
          <w:szCs w:val="26"/>
        </w:rPr>
        <w:t>some</w:t>
      </w:r>
      <w:r w:rsidR="00BD15F8" w:rsidRPr="0054417C">
        <w:rPr>
          <w:rFonts w:ascii="Times New Roman" w:hAnsi="Times New Roman"/>
          <w:szCs w:val="26"/>
        </w:rPr>
        <w:t xml:space="preserve"> companies </w:t>
      </w:r>
      <w:r w:rsidR="00BD15F8">
        <w:rPr>
          <w:rFonts w:ascii="Times New Roman" w:hAnsi="Times New Roman"/>
          <w:szCs w:val="26"/>
        </w:rPr>
        <w:t xml:space="preserve">tend to </w:t>
      </w:r>
      <w:r w:rsidR="00BD15F8" w:rsidRPr="0054417C">
        <w:rPr>
          <w:rFonts w:ascii="Times New Roman" w:hAnsi="Times New Roman"/>
          <w:szCs w:val="26"/>
        </w:rPr>
        <w:t xml:space="preserve">delay signing </w:t>
      </w:r>
      <w:r w:rsidR="00BD15F8">
        <w:rPr>
          <w:rFonts w:ascii="Times New Roman" w:hAnsi="Times New Roman"/>
          <w:szCs w:val="26"/>
        </w:rPr>
        <w:t>the MoU till the eleventh hour</w:t>
      </w:r>
      <w:r w:rsidR="00BD15F8">
        <w:rPr>
          <w:rFonts w:ascii="Times New Roman" w:hAnsi="Times New Roman"/>
          <w:szCs w:val="26"/>
        </w:rPr>
        <w:t>, leading</w:t>
      </w:r>
      <w:r w:rsidR="00BD15F8">
        <w:rPr>
          <w:rFonts w:ascii="Times New Roman" w:hAnsi="Times New Roman"/>
          <w:szCs w:val="26"/>
        </w:rPr>
        <w:t xml:space="preserve"> to such issues</w:t>
      </w:r>
      <w:r w:rsidR="00BD15F8">
        <w:rPr>
          <w:rFonts w:ascii="Times New Roman" w:hAnsi="Times New Roman"/>
          <w:szCs w:val="26"/>
        </w:rPr>
        <w:t>.</w:t>
      </w:r>
      <w:r w:rsidR="00BD15F8">
        <w:rPr>
          <w:rFonts w:ascii="Times New Roman" w:hAnsi="Times New Roman"/>
          <w:szCs w:val="26"/>
        </w:rPr>
        <w:t xml:space="preserve"> </w:t>
      </w:r>
      <w:r w:rsidR="0054417C">
        <w:rPr>
          <w:rFonts w:ascii="Times New Roman" w:hAnsi="Times New Roman"/>
          <w:szCs w:val="26"/>
        </w:rPr>
        <w:t xml:space="preserve">The </w:t>
      </w:r>
      <w:r w:rsidR="00BD15F8">
        <w:rPr>
          <w:rFonts w:ascii="Times New Roman" w:hAnsi="Times New Roman"/>
          <w:szCs w:val="26"/>
        </w:rPr>
        <w:t>S</w:t>
      </w:r>
      <w:r w:rsidR="0054417C">
        <w:rPr>
          <w:rFonts w:ascii="Times New Roman" w:hAnsi="Times New Roman"/>
          <w:szCs w:val="26"/>
        </w:rPr>
        <w:t>enate raised d</w:t>
      </w:r>
      <w:r w:rsidR="0054417C" w:rsidRPr="0054417C">
        <w:rPr>
          <w:rFonts w:ascii="Times New Roman" w:hAnsi="Times New Roman"/>
          <w:szCs w:val="26"/>
        </w:rPr>
        <w:t>oubts</w:t>
      </w:r>
      <w:r w:rsidR="0054417C">
        <w:rPr>
          <w:rFonts w:ascii="Times New Roman" w:hAnsi="Times New Roman"/>
          <w:szCs w:val="26"/>
        </w:rPr>
        <w:t xml:space="preserve"> about the repeated</w:t>
      </w:r>
      <w:r w:rsidR="0054417C" w:rsidRPr="0054417C">
        <w:rPr>
          <w:rFonts w:ascii="Times New Roman" w:hAnsi="Times New Roman"/>
          <w:szCs w:val="26"/>
        </w:rPr>
        <w:t xml:space="preserve"> breaking of the deadline by the</w:t>
      </w:r>
      <w:r w:rsidR="0054417C">
        <w:rPr>
          <w:rFonts w:ascii="Times New Roman" w:hAnsi="Times New Roman"/>
          <w:szCs w:val="26"/>
        </w:rPr>
        <w:t xml:space="preserve"> festivals</w:t>
      </w:r>
      <w:r w:rsidR="00662B2C">
        <w:rPr>
          <w:rFonts w:ascii="Times New Roman" w:hAnsi="Times New Roman"/>
          <w:szCs w:val="26"/>
        </w:rPr>
        <w:t>, but nevertheless</w:t>
      </w:r>
      <w:r w:rsidR="0054417C" w:rsidRPr="0054417C">
        <w:rPr>
          <w:rFonts w:ascii="Times New Roman" w:hAnsi="Times New Roman"/>
          <w:szCs w:val="26"/>
        </w:rPr>
        <w:t xml:space="preserve"> accepted th</w:t>
      </w:r>
      <w:r w:rsidR="0054417C">
        <w:rPr>
          <w:rFonts w:ascii="Times New Roman" w:hAnsi="Times New Roman"/>
          <w:szCs w:val="26"/>
        </w:rPr>
        <w:t xml:space="preserve">e </w:t>
      </w:r>
      <w:r w:rsidR="00662B2C">
        <w:rPr>
          <w:rFonts w:ascii="Times New Roman" w:hAnsi="Times New Roman"/>
          <w:szCs w:val="26"/>
        </w:rPr>
        <w:t>response</w:t>
      </w:r>
      <w:r w:rsidR="0054417C">
        <w:rPr>
          <w:rFonts w:ascii="Times New Roman" w:hAnsi="Times New Roman"/>
          <w:szCs w:val="26"/>
        </w:rPr>
        <w:t xml:space="preserve">. </w:t>
      </w:r>
      <w:r w:rsidR="00662B2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62B2C">
        <w:rPr>
          <w:rFonts w:ascii="Arial" w:hAnsi="Arial" w:cs="Arial"/>
          <w:color w:val="000000"/>
          <w:sz w:val="22"/>
          <w:szCs w:val="22"/>
        </w:rPr>
        <w:t xml:space="preserve">Senate further asked the Festival Coordinators to specifically mention the </w:t>
      </w:r>
      <w:r w:rsidR="00662B2C">
        <w:rPr>
          <w:rFonts w:ascii="Arial" w:hAnsi="Arial" w:cs="Arial"/>
          <w:color w:val="000000"/>
          <w:sz w:val="22"/>
          <w:szCs w:val="22"/>
        </w:rPr>
        <w:t>MoU</w:t>
      </w:r>
      <w:r w:rsidR="00662B2C">
        <w:rPr>
          <w:rFonts w:ascii="Arial" w:hAnsi="Arial" w:cs="Arial"/>
          <w:color w:val="000000"/>
          <w:sz w:val="22"/>
          <w:szCs w:val="22"/>
        </w:rPr>
        <w:t>s</w:t>
      </w:r>
      <w:r w:rsidR="00662B2C">
        <w:rPr>
          <w:rFonts w:ascii="Arial" w:hAnsi="Arial" w:cs="Arial"/>
          <w:color w:val="000000"/>
          <w:sz w:val="22"/>
          <w:szCs w:val="22"/>
        </w:rPr>
        <w:t xml:space="preserve"> which are delayed </w:t>
      </w:r>
      <w:r w:rsidR="00662B2C">
        <w:rPr>
          <w:rFonts w:ascii="Arial" w:hAnsi="Arial" w:cs="Arial"/>
          <w:color w:val="000000"/>
          <w:sz w:val="22"/>
          <w:szCs w:val="22"/>
        </w:rPr>
        <w:t>in their report.</w:t>
      </w:r>
    </w:p>
    <w:p w:rsidR="00BD15F8" w:rsidRPr="000D693F" w:rsidRDefault="0054417C" w:rsidP="0054417C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</w:t>
      </w:r>
      <w:r w:rsidR="00662B2C">
        <w:rPr>
          <w:rFonts w:ascii="Times New Roman" w:hAnsi="Times New Roman"/>
          <w:szCs w:val="26"/>
        </w:rPr>
        <w:t xml:space="preserve">Senate also decided to ask the opinion of the </w:t>
      </w:r>
      <w:r w:rsidRPr="0054417C">
        <w:rPr>
          <w:rFonts w:ascii="Times New Roman" w:hAnsi="Times New Roman"/>
          <w:szCs w:val="26"/>
        </w:rPr>
        <w:t>R</w:t>
      </w:r>
      <w:r w:rsidR="00662B2C">
        <w:rPr>
          <w:rFonts w:ascii="Times New Roman" w:hAnsi="Times New Roman"/>
          <w:szCs w:val="26"/>
        </w:rPr>
        <w:t xml:space="preserve">ules and </w:t>
      </w:r>
      <w:r w:rsidRPr="0054417C">
        <w:rPr>
          <w:rFonts w:ascii="Times New Roman" w:hAnsi="Times New Roman"/>
          <w:szCs w:val="26"/>
        </w:rPr>
        <w:t>P</w:t>
      </w:r>
      <w:r w:rsidR="00662B2C">
        <w:rPr>
          <w:rFonts w:ascii="Times New Roman" w:hAnsi="Times New Roman"/>
          <w:szCs w:val="26"/>
        </w:rPr>
        <w:t xml:space="preserve">rocedures </w:t>
      </w:r>
      <w:r w:rsidRPr="0054417C">
        <w:rPr>
          <w:rFonts w:ascii="Times New Roman" w:hAnsi="Times New Roman"/>
          <w:szCs w:val="26"/>
        </w:rPr>
        <w:t>C</w:t>
      </w:r>
      <w:r w:rsidR="00662B2C">
        <w:rPr>
          <w:rFonts w:ascii="Times New Roman" w:hAnsi="Times New Roman"/>
          <w:szCs w:val="26"/>
        </w:rPr>
        <w:t>ommittee for any possible modification in this rule so as to ease the work of the festivals.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0D693F" w:rsidRPr="000D693F" w:rsidTr="00872FAD">
        <w:tc>
          <w:tcPr>
            <w:tcW w:w="1909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10</w:t>
            </w:r>
          </w:p>
        </w:tc>
        <w:tc>
          <w:tcPr>
            <w:tcW w:w="7098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szCs w:val="26"/>
                <w:lang w:eastAsia="en-IN"/>
              </w:rPr>
              <w:t>To consider for ratification, the list of names of students for various posts in Antaragni '16</w:t>
            </w:r>
          </w:p>
        </w:tc>
      </w:tr>
    </w:tbl>
    <w:p w:rsidR="000D693F" w:rsidRPr="000D693F" w:rsidRDefault="00E61BFE" w:rsidP="000D693F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The </w:t>
      </w:r>
      <w:r w:rsidR="00662B2C">
        <w:rPr>
          <w:rFonts w:ascii="Times New Roman" w:hAnsi="Times New Roman"/>
          <w:szCs w:val="26"/>
        </w:rPr>
        <w:t>Festival Coordinator, Antaragni ’16 presented the list to the Senate. It was pointed out to have incomplete details</w:t>
      </w:r>
      <w:r w:rsidR="001F3DE5">
        <w:rPr>
          <w:rFonts w:ascii="Times New Roman" w:hAnsi="Times New Roman"/>
          <w:szCs w:val="26"/>
        </w:rPr>
        <w:t xml:space="preserve"> and hence the Senate deferred the ratification of names, </w:t>
      </w:r>
      <w:r w:rsidRPr="00E61BFE">
        <w:rPr>
          <w:rFonts w:ascii="Times New Roman" w:hAnsi="Times New Roman"/>
          <w:szCs w:val="26"/>
        </w:rPr>
        <w:t>ask</w:t>
      </w:r>
      <w:r w:rsidR="001F3DE5">
        <w:rPr>
          <w:rFonts w:ascii="Times New Roman" w:hAnsi="Times New Roman"/>
          <w:szCs w:val="26"/>
        </w:rPr>
        <w:t>ing</w:t>
      </w:r>
      <w:r w:rsidRPr="00E61BFE">
        <w:rPr>
          <w:rFonts w:ascii="Times New Roman" w:hAnsi="Times New Roman"/>
          <w:szCs w:val="26"/>
        </w:rPr>
        <w:t xml:space="preserve"> </w:t>
      </w:r>
      <w:r w:rsidR="001F3DE5">
        <w:rPr>
          <w:rFonts w:ascii="Times New Roman" w:hAnsi="Times New Roman"/>
          <w:szCs w:val="26"/>
        </w:rPr>
        <w:t xml:space="preserve">the Festival Coordinators </w:t>
      </w:r>
      <w:r w:rsidRPr="00E61BFE">
        <w:rPr>
          <w:rFonts w:ascii="Times New Roman" w:hAnsi="Times New Roman"/>
          <w:szCs w:val="26"/>
        </w:rPr>
        <w:t>to prese</w:t>
      </w:r>
      <w:r>
        <w:rPr>
          <w:rFonts w:ascii="Times New Roman" w:hAnsi="Times New Roman"/>
          <w:szCs w:val="26"/>
        </w:rPr>
        <w:t xml:space="preserve">nt </w:t>
      </w:r>
      <w:r w:rsidR="001F3DE5">
        <w:rPr>
          <w:rFonts w:ascii="Times New Roman" w:hAnsi="Times New Roman"/>
          <w:szCs w:val="26"/>
        </w:rPr>
        <w:t xml:space="preserve">it </w:t>
      </w:r>
      <w:r>
        <w:rPr>
          <w:rFonts w:ascii="Times New Roman" w:hAnsi="Times New Roman"/>
          <w:szCs w:val="26"/>
        </w:rPr>
        <w:t>on the mailing list</w:t>
      </w:r>
      <w:r w:rsidR="000D693F" w:rsidRPr="000D693F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0D693F" w:rsidRPr="000D693F" w:rsidTr="00872FAD">
        <w:tc>
          <w:tcPr>
            <w:tcW w:w="1909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11</w:t>
            </w:r>
          </w:p>
        </w:tc>
        <w:tc>
          <w:tcPr>
            <w:tcW w:w="7098" w:type="dxa"/>
          </w:tcPr>
          <w:p w:rsidR="000D693F" w:rsidRPr="000D693F" w:rsidRDefault="003F442E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the post-conduction report of IITK-MUN in Antaragni '16</w:t>
            </w: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ab/>
            </w:r>
            <w:r>
              <w:rPr>
                <w:rFonts w:ascii="Times New Roman" w:eastAsiaTheme="minorEastAsia" w:hAnsi="Times New Roman"/>
                <w:szCs w:val="26"/>
                <w:lang w:eastAsia="en-IN"/>
              </w:rPr>
              <w:tab/>
            </w:r>
          </w:p>
        </w:tc>
      </w:tr>
    </w:tbl>
    <w:p w:rsidR="00382E7A" w:rsidRPr="000D693F" w:rsidRDefault="00382E7A" w:rsidP="000D693F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Festival Coordinator, Antaragni ’16 presented the </w:t>
      </w:r>
      <w:r>
        <w:rPr>
          <w:rFonts w:ascii="Times New Roman" w:hAnsi="Times New Roman"/>
          <w:szCs w:val="26"/>
        </w:rPr>
        <w:t>report for the consideration of</w:t>
      </w:r>
      <w:r>
        <w:rPr>
          <w:rFonts w:ascii="Times New Roman" w:hAnsi="Times New Roman"/>
          <w:szCs w:val="26"/>
        </w:rPr>
        <w:t xml:space="preserve"> the Senate.</w:t>
      </w:r>
      <w:r>
        <w:rPr>
          <w:rFonts w:ascii="Times New Roman" w:hAnsi="Times New Roman"/>
          <w:szCs w:val="26"/>
        </w:rPr>
        <w:t xml:space="preserve"> </w:t>
      </w:r>
      <w:r w:rsidR="00E61BFE">
        <w:rPr>
          <w:rFonts w:ascii="Times New Roman" w:hAnsi="Times New Roman"/>
          <w:szCs w:val="26"/>
        </w:rPr>
        <w:t>Multiple inconsistencies with the pre-</w:t>
      </w:r>
      <w:r w:rsidR="00E61BFE" w:rsidRPr="00E61BFE">
        <w:rPr>
          <w:rFonts w:ascii="Times New Roman" w:hAnsi="Times New Roman"/>
          <w:szCs w:val="26"/>
        </w:rPr>
        <w:t>conduction rep</w:t>
      </w:r>
      <w:r w:rsidR="00E61BFE">
        <w:rPr>
          <w:rFonts w:ascii="Times New Roman" w:hAnsi="Times New Roman"/>
          <w:szCs w:val="26"/>
        </w:rPr>
        <w:t xml:space="preserve">ort were </w:t>
      </w:r>
      <w:r>
        <w:rPr>
          <w:rFonts w:ascii="Times New Roman" w:hAnsi="Times New Roman"/>
          <w:szCs w:val="26"/>
        </w:rPr>
        <w:t xml:space="preserve">pointed out </w:t>
      </w:r>
      <w:r w:rsidR="00E61BFE">
        <w:rPr>
          <w:rFonts w:ascii="Times New Roman" w:hAnsi="Times New Roman"/>
          <w:szCs w:val="26"/>
        </w:rPr>
        <w:t xml:space="preserve">by the </w:t>
      </w:r>
      <w:r>
        <w:rPr>
          <w:rFonts w:ascii="Times New Roman" w:hAnsi="Times New Roman"/>
          <w:szCs w:val="26"/>
        </w:rPr>
        <w:t>S</w:t>
      </w:r>
      <w:r w:rsidR="00E61BFE">
        <w:rPr>
          <w:rFonts w:ascii="Times New Roman" w:hAnsi="Times New Roman"/>
          <w:szCs w:val="26"/>
        </w:rPr>
        <w:t xml:space="preserve">enate. The </w:t>
      </w:r>
      <w:r>
        <w:rPr>
          <w:rFonts w:ascii="Times New Roman" w:hAnsi="Times New Roman"/>
          <w:szCs w:val="26"/>
        </w:rPr>
        <w:t>S</w:t>
      </w:r>
      <w:r w:rsidR="00E61BFE">
        <w:rPr>
          <w:rFonts w:ascii="Times New Roman" w:hAnsi="Times New Roman"/>
          <w:szCs w:val="26"/>
        </w:rPr>
        <w:t>enate</w:t>
      </w:r>
      <w:r w:rsidR="00E61BFE" w:rsidRPr="00E61BF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also </w:t>
      </w:r>
      <w:r w:rsidR="00E61BFE" w:rsidRPr="00E61BFE">
        <w:rPr>
          <w:rFonts w:ascii="Times New Roman" w:hAnsi="Times New Roman"/>
          <w:szCs w:val="26"/>
        </w:rPr>
        <w:t>noted the loss incurred</w:t>
      </w:r>
      <w:r w:rsidR="00E61BFE">
        <w:rPr>
          <w:rFonts w:ascii="Times New Roman" w:hAnsi="Times New Roman"/>
          <w:szCs w:val="26"/>
        </w:rPr>
        <w:t xml:space="preserve"> and deliberated on various aspects of the losses</w:t>
      </w:r>
      <w:r w:rsidR="00E61BFE" w:rsidRPr="00E61BFE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The report was accepted with the above changes.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0D693F" w:rsidRPr="000D693F" w:rsidTr="00872FAD">
        <w:tc>
          <w:tcPr>
            <w:tcW w:w="1909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12</w:t>
            </w:r>
          </w:p>
        </w:tc>
        <w:tc>
          <w:tcPr>
            <w:tcW w:w="7098" w:type="dxa"/>
          </w:tcPr>
          <w:p w:rsidR="003F442E" w:rsidRPr="003F442E" w:rsidRDefault="003F442E" w:rsidP="00011F19">
            <w:pPr>
              <w:spacing w:before="24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for approval and acceptance the list of names for the team and the foll</w:t>
            </w:r>
            <w:r w:rsidR="00011F19">
              <w:rPr>
                <w:rFonts w:ascii="Times New Roman" w:eastAsiaTheme="minorEastAsia" w:hAnsi="Times New Roman"/>
                <w:szCs w:val="26"/>
                <w:lang w:eastAsia="en-IN"/>
              </w:rPr>
              <w:t>owing pre-conduction reports of</w:t>
            </w: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 Antaragni '16:</w:t>
            </w:r>
          </w:p>
          <w:p w:rsidR="003F442E" w:rsidRPr="003F442E" w:rsidRDefault="003F442E" w:rsidP="00011F19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proofErr w:type="spellStart"/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i</w:t>
            </w:r>
            <w:proofErr w:type="spellEnd"/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. Festival Conduction Report</w:t>
            </w:r>
          </w:p>
          <w:p w:rsidR="003F442E" w:rsidRPr="003F442E" w:rsidRDefault="003F442E" w:rsidP="00011F19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ii. Marketing Report</w:t>
            </w:r>
          </w:p>
          <w:p w:rsidR="003F442E" w:rsidRPr="003F442E" w:rsidRDefault="003F442E" w:rsidP="00011F19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iii. Finance Report</w:t>
            </w:r>
          </w:p>
          <w:p w:rsidR="003F442E" w:rsidRPr="003F442E" w:rsidRDefault="003F442E" w:rsidP="00011F19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iv. Security Report</w:t>
            </w:r>
          </w:p>
          <w:p w:rsidR="000D693F" w:rsidRPr="000D693F" w:rsidRDefault="003F442E" w:rsidP="00011F19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v. Special Task Force</w:t>
            </w:r>
          </w:p>
        </w:tc>
      </w:tr>
    </w:tbl>
    <w:p w:rsidR="000D693F" w:rsidRPr="000D693F" w:rsidRDefault="00E1191D" w:rsidP="00E61BFE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The Festival Coordinator, Antaragni ’16 presented the report for the consideration of the Senate.</w:t>
      </w:r>
      <w:r>
        <w:rPr>
          <w:rFonts w:ascii="Times New Roman" w:hAnsi="Times New Roman"/>
          <w:szCs w:val="26"/>
        </w:rPr>
        <w:t xml:space="preserve"> </w:t>
      </w:r>
      <w:r w:rsidR="00E61BFE">
        <w:rPr>
          <w:rFonts w:ascii="Times New Roman" w:hAnsi="Times New Roman"/>
          <w:szCs w:val="26"/>
        </w:rPr>
        <w:t>The senate raised many d</w:t>
      </w:r>
      <w:r w:rsidR="00E61BFE" w:rsidRPr="00E61BFE">
        <w:rPr>
          <w:rFonts w:ascii="Times New Roman" w:hAnsi="Times New Roman"/>
          <w:szCs w:val="26"/>
        </w:rPr>
        <w:t xml:space="preserve">oubts </w:t>
      </w:r>
      <w:r w:rsidR="00E61BFE">
        <w:rPr>
          <w:rFonts w:ascii="Times New Roman" w:hAnsi="Times New Roman"/>
          <w:szCs w:val="26"/>
        </w:rPr>
        <w:t xml:space="preserve">regarding the choice of </w:t>
      </w:r>
      <w:r w:rsidR="00E61BFE" w:rsidRPr="00E61BFE">
        <w:rPr>
          <w:rFonts w:ascii="Times New Roman" w:hAnsi="Times New Roman"/>
          <w:szCs w:val="26"/>
        </w:rPr>
        <w:t>venue</w:t>
      </w:r>
      <w:r w:rsidR="00E61BFE">
        <w:rPr>
          <w:rFonts w:ascii="Times New Roman" w:hAnsi="Times New Roman"/>
          <w:szCs w:val="26"/>
        </w:rPr>
        <w:t xml:space="preserve">, time and the organizing bodies of </w:t>
      </w:r>
      <w:r w:rsidR="00E61BFE" w:rsidRPr="00E61BFE">
        <w:rPr>
          <w:rFonts w:ascii="Times New Roman" w:hAnsi="Times New Roman"/>
          <w:szCs w:val="26"/>
        </w:rPr>
        <w:t xml:space="preserve">blood donation camps and </w:t>
      </w:r>
      <w:r w:rsidR="00E61BFE">
        <w:rPr>
          <w:rFonts w:ascii="Times New Roman" w:hAnsi="Times New Roman"/>
          <w:szCs w:val="26"/>
        </w:rPr>
        <w:t>deliberated the</w:t>
      </w:r>
      <w:r w:rsidR="00E61BFE" w:rsidRPr="00E61BFE">
        <w:rPr>
          <w:rFonts w:ascii="Times New Roman" w:hAnsi="Times New Roman"/>
          <w:szCs w:val="26"/>
        </w:rPr>
        <w:t xml:space="preserve"> possible consequences of the same</w:t>
      </w:r>
      <w:r w:rsidR="00E61BFE">
        <w:rPr>
          <w:rFonts w:ascii="Times New Roman" w:hAnsi="Times New Roman"/>
          <w:szCs w:val="26"/>
        </w:rPr>
        <w:t>. The senate raised a c</w:t>
      </w:r>
      <w:r w:rsidR="00E61BFE" w:rsidRPr="00E61BFE">
        <w:rPr>
          <w:rFonts w:ascii="Times New Roman" w:hAnsi="Times New Roman"/>
          <w:szCs w:val="26"/>
        </w:rPr>
        <w:t>oncern regarding the replacement of hospitality booklet</w:t>
      </w:r>
      <w:r w:rsidR="00E61BFE">
        <w:rPr>
          <w:rFonts w:ascii="Times New Roman" w:hAnsi="Times New Roman"/>
          <w:szCs w:val="26"/>
        </w:rPr>
        <w:t>. The senate suggested to stamp</w:t>
      </w:r>
      <w:r w:rsidR="00E61BFE" w:rsidRPr="00E61BFE">
        <w:rPr>
          <w:rFonts w:ascii="Times New Roman" w:hAnsi="Times New Roman"/>
          <w:szCs w:val="26"/>
        </w:rPr>
        <w:t xml:space="preserve"> on the hospi</w:t>
      </w:r>
      <w:r w:rsidR="00E61BFE">
        <w:rPr>
          <w:rFonts w:ascii="Times New Roman" w:hAnsi="Times New Roman"/>
          <w:szCs w:val="26"/>
        </w:rPr>
        <w:t>tality</w:t>
      </w:r>
      <w:r w:rsidR="00E61BFE" w:rsidRPr="00E61BFE">
        <w:rPr>
          <w:rFonts w:ascii="Times New Roman" w:hAnsi="Times New Roman"/>
          <w:szCs w:val="26"/>
        </w:rPr>
        <w:t xml:space="preserve"> booklet </w:t>
      </w:r>
      <w:r w:rsidR="00E61BFE">
        <w:rPr>
          <w:rFonts w:ascii="Times New Roman" w:hAnsi="Times New Roman"/>
          <w:szCs w:val="26"/>
        </w:rPr>
        <w:t xml:space="preserve">of the </w:t>
      </w:r>
      <w:r w:rsidR="00E61BFE" w:rsidRPr="00E61BFE">
        <w:rPr>
          <w:rFonts w:ascii="Times New Roman" w:hAnsi="Times New Roman"/>
          <w:szCs w:val="26"/>
        </w:rPr>
        <w:t xml:space="preserve">concerned individual </w:t>
      </w:r>
      <w:r w:rsidR="00E61BFE">
        <w:rPr>
          <w:rFonts w:ascii="Times New Roman" w:hAnsi="Times New Roman"/>
          <w:szCs w:val="26"/>
        </w:rPr>
        <w:t>who donate</w:t>
      </w:r>
      <w:r w:rsidR="00872FAD">
        <w:rPr>
          <w:rFonts w:ascii="Times New Roman" w:hAnsi="Times New Roman"/>
          <w:szCs w:val="26"/>
        </w:rPr>
        <w:t xml:space="preserve">d blood. </w:t>
      </w:r>
      <w:r w:rsidR="00E61BFE" w:rsidRPr="00E61BFE">
        <w:rPr>
          <w:rFonts w:ascii="Times New Roman" w:hAnsi="Times New Roman"/>
          <w:szCs w:val="26"/>
        </w:rPr>
        <w:t xml:space="preserve">The </w:t>
      </w:r>
      <w:r w:rsidR="00872FAD">
        <w:rPr>
          <w:rFonts w:ascii="Times New Roman" w:hAnsi="Times New Roman"/>
          <w:szCs w:val="26"/>
        </w:rPr>
        <w:t xml:space="preserve">senate also instructed to include </w:t>
      </w:r>
      <w:r w:rsidR="00E61BFE" w:rsidRPr="00E61BFE">
        <w:rPr>
          <w:rFonts w:ascii="Times New Roman" w:hAnsi="Times New Roman"/>
          <w:szCs w:val="26"/>
        </w:rPr>
        <w:t>expected number of students to be accommodated to be mentioned in the report</w:t>
      </w:r>
      <w:r w:rsidR="00872FAD">
        <w:rPr>
          <w:rFonts w:ascii="Times New Roman" w:hAnsi="Times New Roman"/>
          <w:szCs w:val="26"/>
        </w:rPr>
        <w:t xml:space="preserve">. </w:t>
      </w:r>
      <w:r w:rsidR="00E61BFE" w:rsidRPr="00E61BFE">
        <w:rPr>
          <w:rFonts w:ascii="Times New Roman" w:hAnsi="Times New Roman"/>
          <w:szCs w:val="26"/>
        </w:rPr>
        <w:t>The</w:t>
      </w:r>
      <w:r w:rsidR="00872FAD">
        <w:rPr>
          <w:rFonts w:ascii="Times New Roman" w:hAnsi="Times New Roman"/>
          <w:szCs w:val="26"/>
        </w:rPr>
        <w:t xml:space="preserve"> senate also instructed to include </w:t>
      </w:r>
      <w:proofErr w:type="spellStart"/>
      <w:r w:rsidR="00E61BFE" w:rsidRPr="00E61BFE">
        <w:rPr>
          <w:rFonts w:ascii="Times New Roman" w:hAnsi="Times New Roman"/>
          <w:szCs w:val="26"/>
        </w:rPr>
        <w:t>informals</w:t>
      </w:r>
      <w:proofErr w:type="spellEnd"/>
      <w:r w:rsidR="00E61BFE" w:rsidRPr="00E61BFE">
        <w:rPr>
          <w:rFonts w:ascii="Times New Roman" w:hAnsi="Times New Roman"/>
          <w:szCs w:val="26"/>
        </w:rPr>
        <w:t xml:space="preserve"> </w:t>
      </w:r>
      <w:r w:rsidR="00872FAD">
        <w:rPr>
          <w:rFonts w:ascii="Times New Roman" w:hAnsi="Times New Roman"/>
          <w:szCs w:val="26"/>
        </w:rPr>
        <w:t>in the pre-conduction report. The senate was informed that a</w:t>
      </w:r>
      <w:r w:rsidR="00E61BFE" w:rsidRPr="00E61BFE">
        <w:rPr>
          <w:rFonts w:ascii="Times New Roman" w:hAnsi="Times New Roman"/>
          <w:szCs w:val="26"/>
        </w:rPr>
        <w:t xml:space="preserve"> mail</w:t>
      </w:r>
      <w:r w:rsidR="00872FAD">
        <w:rPr>
          <w:rFonts w:ascii="Times New Roman" w:hAnsi="Times New Roman"/>
          <w:szCs w:val="26"/>
        </w:rPr>
        <w:t xml:space="preserve"> was supposed</w:t>
      </w:r>
      <w:r w:rsidR="00E61BFE" w:rsidRPr="00E61BFE">
        <w:rPr>
          <w:rFonts w:ascii="Times New Roman" w:hAnsi="Times New Roman"/>
          <w:szCs w:val="26"/>
        </w:rPr>
        <w:t xml:space="preserve"> to be sent to the residents of </w:t>
      </w:r>
      <w:r w:rsidR="00872FAD">
        <w:rPr>
          <w:rFonts w:ascii="Times New Roman" w:hAnsi="Times New Roman"/>
          <w:szCs w:val="26"/>
        </w:rPr>
        <w:t>Hall-</w:t>
      </w:r>
      <w:r w:rsidR="00E61BFE" w:rsidRPr="00E61BFE">
        <w:rPr>
          <w:rFonts w:ascii="Times New Roman" w:hAnsi="Times New Roman"/>
          <w:szCs w:val="26"/>
        </w:rPr>
        <w:t>8 for the removal of cycles</w:t>
      </w:r>
      <w:r w:rsidR="00872FAD">
        <w:rPr>
          <w:rFonts w:ascii="Times New Roman" w:hAnsi="Times New Roman"/>
          <w:szCs w:val="26"/>
        </w:rPr>
        <w:t>. The senate deliberated upon including the c</w:t>
      </w:r>
      <w:r w:rsidR="00E61BFE" w:rsidRPr="00E61BFE">
        <w:rPr>
          <w:rFonts w:ascii="Times New Roman" w:hAnsi="Times New Roman"/>
          <w:szCs w:val="26"/>
        </w:rPr>
        <w:t xml:space="preserve">hanges which were done in the </w:t>
      </w:r>
      <w:proofErr w:type="spellStart"/>
      <w:r w:rsidR="00E61BFE" w:rsidRPr="00E61BFE">
        <w:rPr>
          <w:rFonts w:ascii="Times New Roman" w:hAnsi="Times New Roman"/>
          <w:szCs w:val="26"/>
        </w:rPr>
        <w:t>CoFA</w:t>
      </w:r>
      <w:proofErr w:type="spellEnd"/>
      <w:r w:rsidR="00E61BFE" w:rsidRPr="00E61BFE">
        <w:rPr>
          <w:rFonts w:ascii="Times New Roman" w:hAnsi="Times New Roman"/>
          <w:szCs w:val="26"/>
        </w:rPr>
        <w:t xml:space="preserve"> meeting to be reflected and sent on mailing list</w:t>
      </w:r>
      <w:r w:rsidR="00872FAD">
        <w:rPr>
          <w:rFonts w:ascii="Times New Roman" w:hAnsi="Times New Roman"/>
          <w:szCs w:val="26"/>
        </w:rPr>
        <w:t>. The senate accepted the security r</w:t>
      </w:r>
      <w:r w:rsidR="00E61BFE" w:rsidRPr="00E61BFE">
        <w:rPr>
          <w:rFonts w:ascii="Times New Roman" w:hAnsi="Times New Roman"/>
          <w:szCs w:val="26"/>
        </w:rPr>
        <w:t>eport</w:t>
      </w:r>
      <w:r w:rsidR="00872FAD">
        <w:rPr>
          <w:rFonts w:ascii="Times New Roman" w:hAnsi="Times New Roman"/>
          <w:szCs w:val="26"/>
        </w:rPr>
        <w:t xml:space="preserve"> after with the suggested changes. </w:t>
      </w:r>
      <w:r w:rsidR="00E61BFE" w:rsidRPr="00E61BFE">
        <w:rPr>
          <w:rFonts w:ascii="Times New Roman" w:hAnsi="Times New Roman"/>
          <w:szCs w:val="26"/>
        </w:rPr>
        <w:t xml:space="preserve">The </w:t>
      </w:r>
      <w:r w:rsidR="00872FAD">
        <w:rPr>
          <w:rFonts w:ascii="Times New Roman" w:hAnsi="Times New Roman"/>
          <w:szCs w:val="26"/>
        </w:rPr>
        <w:t xml:space="preserve">senate also instructed to </w:t>
      </w:r>
      <w:r w:rsidR="00872FAD" w:rsidRPr="00E61BFE">
        <w:rPr>
          <w:rFonts w:ascii="Times New Roman" w:hAnsi="Times New Roman"/>
          <w:szCs w:val="26"/>
        </w:rPr>
        <w:t>specifically</w:t>
      </w:r>
      <w:r w:rsidR="00872FAD">
        <w:rPr>
          <w:rFonts w:ascii="Times New Roman" w:hAnsi="Times New Roman"/>
          <w:szCs w:val="26"/>
        </w:rPr>
        <w:t xml:space="preserve"> mention the </w:t>
      </w:r>
      <w:r w:rsidR="00E61BFE" w:rsidRPr="00E61BFE">
        <w:rPr>
          <w:rFonts w:ascii="Times New Roman" w:hAnsi="Times New Roman"/>
          <w:szCs w:val="26"/>
        </w:rPr>
        <w:t xml:space="preserve">MoU which </w:t>
      </w:r>
      <w:r w:rsidR="00872FAD">
        <w:rPr>
          <w:rFonts w:ascii="Times New Roman" w:hAnsi="Times New Roman"/>
          <w:szCs w:val="26"/>
        </w:rPr>
        <w:t>were delayed.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0D693F" w:rsidRPr="000D693F" w:rsidTr="00872FAD">
        <w:tc>
          <w:tcPr>
            <w:tcW w:w="1909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13</w:t>
            </w:r>
          </w:p>
        </w:tc>
        <w:tc>
          <w:tcPr>
            <w:tcW w:w="7098" w:type="dxa"/>
          </w:tcPr>
          <w:p w:rsidR="000D693F" w:rsidRPr="000D693F" w:rsidRDefault="003F442E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an updated proposal for sponsorship in Students' Gymkhana</w:t>
            </w:r>
          </w:p>
        </w:tc>
      </w:tr>
    </w:tbl>
    <w:p w:rsidR="000D693F" w:rsidRPr="000D693F" w:rsidRDefault="002E224B" w:rsidP="00872FAD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</w:t>
      </w:r>
      <w:r>
        <w:rPr>
          <w:rFonts w:ascii="Times New Roman" w:hAnsi="Times New Roman"/>
          <w:szCs w:val="26"/>
        </w:rPr>
        <w:t>President, Students’ Gymkhana</w:t>
      </w:r>
      <w:r>
        <w:rPr>
          <w:rFonts w:ascii="Times New Roman" w:hAnsi="Times New Roman"/>
          <w:szCs w:val="26"/>
        </w:rPr>
        <w:t xml:space="preserve"> presented the report for the consideration of the Senate.</w:t>
      </w:r>
      <w:r>
        <w:rPr>
          <w:rFonts w:ascii="Times New Roman" w:hAnsi="Times New Roman"/>
          <w:szCs w:val="26"/>
        </w:rPr>
        <w:t xml:space="preserve"> </w:t>
      </w:r>
      <w:r w:rsidR="00872FAD">
        <w:rPr>
          <w:rFonts w:ascii="Times New Roman" w:hAnsi="Times New Roman"/>
          <w:szCs w:val="26"/>
        </w:rPr>
        <w:t>The senate raised some concerns regarding the proposal which was clarified by President, Student’s Gymkhana. The senate raised d</w:t>
      </w:r>
      <w:r w:rsidR="00872FAD" w:rsidRPr="00872FAD">
        <w:rPr>
          <w:rFonts w:ascii="Times New Roman" w:hAnsi="Times New Roman"/>
          <w:szCs w:val="26"/>
        </w:rPr>
        <w:t xml:space="preserve">oubts on the extra money which would be left after </w:t>
      </w:r>
      <w:r w:rsidR="00872FAD">
        <w:rPr>
          <w:rFonts w:ascii="Times New Roman" w:hAnsi="Times New Roman"/>
          <w:szCs w:val="26"/>
        </w:rPr>
        <w:lastRenderedPageBreak/>
        <w:t xml:space="preserve">at the end of </w:t>
      </w:r>
      <w:r w:rsidR="00372D15">
        <w:rPr>
          <w:rFonts w:ascii="Times New Roman" w:hAnsi="Times New Roman"/>
          <w:szCs w:val="26"/>
        </w:rPr>
        <w:t>a</w:t>
      </w:r>
      <w:r w:rsidR="00872FAD">
        <w:rPr>
          <w:rFonts w:ascii="Times New Roman" w:hAnsi="Times New Roman"/>
          <w:szCs w:val="26"/>
        </w:rPr>
        <w:t xml:space="preserve"> year</w:t>
      </w:r>
      <w:r w:rsidR="00872FAD" w:rsidRPr="00872FAD">
        <w:rPr>
          <w:rFonts w:ascii="Times New Roman" w:hAnsi="Times New Roman"/>
          <w:szCs w:val="26"/>
        </w:rPr>
        <w:t>.</w:t>
      </w:r>
      <w:r w:rsidR="00872FAD">
        <w:rPr>
          <w:rFonts w:ascii="Times New Roman" w:hAnsi="Times New Roman"/>
          <w:szCs w:val="26"/>
        </w:rPr>
        <w:t xml:space="preserve"> The s</w:t>
      </w:r>
      <w:r w:rsidR="00872FAD" w:rsidRPr="00872FAD">
        <w:rPr>
          <w:rFonts w:ascii="Times New Roman" w:hAnsi="Times New Roman"/>
          <w:szCs w:val="26"/>
        </w:rPr>
        <w:t>enate decided to</w:t>
      </w:r>
      <w:r w:rsidR="00872FAD">
        <w:rPr>
          <w:rFonts w:ascii="Times New Roman" w:hAnsi="Times New Roman"/>
          <w:szCs w:val="26"/>
        </w:rPr>
        <w:t xml:space="preserve"> make a subcommittee with the following members Vipul, </w:t>
      </w:r>
      <w:proofErr w:type="spellStart"/>
      <w:r w:rsidR="00872FAD">
        <w:rPr>
          <w:rFonts w:ascii="Times New Roman" w:hAnsi="Times New Roman"/>
          <w:szCs w:val="26"/>
        </w:rPr>
        <w:t>Rutuj</w:t>
      </w:r>
      <w:proofErr w:type="spellEnd"/>
      <w:r w:rsidR="00872FAD">
        <w:rPr>
          <w:rFonts w:ascii="Times New Roman" w:hAnsi="Times New Roman"/>
          <w:szCs w:val="26"/>
        </w:rPr>
        <w:t xml:space="preserve"> and A</w:t>
      </w:r>
      <w:r w:rsidR="00872FAD" w:rsidRPr="00872FAD">
        <w:rPr>
          <w:rFonts w:ascii="Times New Roman" w:hAnsi="Times New Roman"/>
          <w:szCs w:val="26"/>
        </w:rPr>
        <w:t>shutosh</w:t>
      </w:r>
      <w:r w:rsidR="00372D15">
        <w:rPr>
          <w:rFonts w:ascii="Times New Roman" w:hAnsi="Times New Roman"/>
          <w:szCs w:val="26"/>
        </w:rPr>
        <w:t>. Ashutosh will be the convener for the sub-committee. The c</w:t>
      </w:r>
      <w:r w:rsidR="00372D15" w:rsidRPr="00872FAD">
        <w:rPr>
          <w:rFonts w:ascii="Times New Roman" w:hAnsi="Times New Roman"/>
          <w:szCs w:val="26"/>
        </w:rPr>
        <w:t>ommittee</w:t>
      </w:r>
      <w:r w:rsidR="00872FAD" w:rsidRPr="00872FAD">
        <w:rPr>
          <w:rFonts w:ascii="Times New Roman" w:hAnsi="Times New Roman"/>
          <w:szCs w:val="26"/>
        </w:rPr>
        <w:t xml:space="preserve"> is mandated to go through the proposal and make suitable changes.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0D693F" w:rsidRPr="000D693F" w:rsidTr="00872FAD">
        <w:tc>
          <w:tcPr>
            <w:tcW w:w="1909" w:type="dxa"/>
          </w:tcPr>
          <w:p w:rsidR="000D693F" w:rsidRPr="000D693F" w:rsidRDefault="000D693F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0D693F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14</w:t>
            </w:r>
          </w:p>
        </w:tc>
        <w:tc>
          <w:tcPr>
            <w:tcW w:w="7098" w:type="dxa"/>
          </w:tcPr>
          <w:p w:rsidR="000D693F" w:rsidRPr="000D693F" w:rsidRDefault="003F442E" w:rsidP="000D693F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a proposal for cafe in Students’ Lounge</w:t>
            </w:r>
          </w:p>
        </w:tc>
      </w:tr>
    </w:tbl>
    <w:p w:rsidR="000D693F" w:rsidRPr="000D693F" w:rsidRDefault="00872FAD" w:rsidP="000D693F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senate accepted the proposal after deliberation and decided to forward it the Dean of Academic Affairs.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Item No. 1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5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a proposal to restructure the SSAC</w:t>
            </w:r>
          </w:p>
        </w:tc>
      </w:tr>
    </w:tbl>
    <w:p w:rsidR="003F442E" w:rsidRPr="003F442E" w:rsidRDefault="00372D15" w:rsidP="00372D15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The senate decided to change the f</w:t>
      </w:r>
      <w:r w:rsidRPr="00372D15">
        <w:rPr>
          <w:rFonts w:ascii="Times New Roman" w:hAnsi="Times New Roman"/>
          <w:szCs w:val="26"/>
        </w:rPr>
        <w:t>our distinction</w:t>
      </w:r>
      <w:r>
        <w:rPr>
          <w:rFonts w:ascii="Times New Roman" w:hAnsi="Times New Roman"/>
          <w:szCs w:val="26"/>
        </w:rPr>
        <w:t>s</w:t>
      </w:r>
      <w:r w:rsidRPr="00372D15">
        <w:rPr>
          <w:rFonts w:ascii="Times New Roman" w:hAnsi="Times New Roman"/>
          <w:szCs w:val="26"/>
        </w:rPr>
        <w:t xml:space="preserve"> for the student nom</w:t>
      </w:r>
      <w:r>
        <w:rPr>
          <w:rFonts w:ascii="Times New Roman" w:hAnsi="Times New Roman"/>
          <w:szCs w:val="26"/>
        </w:rPr>
        <w:t>inees to three. Another decision was taken to merge MS</w:t>
      </w:r>
      <w:r w:rsidRPr="00372D15">
        <w:rPr>
          <w:rFonts w:ascii="Times New Roman" w:hAnsi="Times New Roman"/>
          <w:szCs w:val="26"/>
        </w:rPr>
        <w:t xml:space="preserve">c </w:t>
      </w:r>
      <w:r>
        <w:rPr>
          <w:rFonts w:ascii="Times New Roman" w:hAnsi="Times New Roman"/>
          <w:szCs w:val="26"/>
        </w:rPr>
        <w:t>with UG and</w:t>
      </w:r>
      <w:r w:rsidRPr="00372D15">
        <w:rPr>
          <w:rFonts w:ascii="Times New Roman" w:hAnsi="Times New Roman"/>
          <w:szCs w:val="26"/>
        </w:rPr>
        <w:t xml:space="preserve"> MSc PhD to be merged with PhD</w:t>
      </w:r>
      <w:r>
        <w:rPr>
          <w:rFonts w:ascii="Times New Roman" w:hAnsi="Times New Roman"/>
          <w:szCs w:val="26"/>
        </w:rPr>
        <w:t xml:space="preserve">. Changing of the </w:t>
      </w:r>
      <w:r w:rsidRPr="00372D15">
        <w:rPr>
          <w:rFonts w:ascii="Times New Roman" w:hAnsi="Times New Roman"/>
          <w:szCs w:val="26"/>
        </w:rPr>
        <w:t>Point 6</w:t>
      </w:r>
      <w:r>
        <w:rPr>
          <w:rFonts w:ascii="Times New Roman" w:hAnsi="Times New Roman"/>
          <w:szCs w:val="26"/>
        </w:rPr>
        <w:t xml:space="preserve"> was deliberated upon</w:t>
      </w:r>
      <w:r w:rsidRPr="00372D15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Item No. 1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6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a proposal to increase Convocation prizes and representation in the SUGC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Item No. 1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7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the Post conduction report of Mid-term Elections 2016-17</w:t>
            </w:r>
          </w:p>
        </w:tc>
      </w:tr>
    </w:tbl>
    <w:p w:rsidR="003F442E" w:rsidRPr="003F442E" w:rsidRDefault="00372D15" w:rsidP="00372D15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372D15">
        <w:rPr>
          <w:rFonts w:ascii="Times New Roman" w:hAnsi="Times New Roman"/>
          <w:szCs w:val="26"/>
        </w:rPr>
        <w:t>The point of the required number of vot</w:t>
      </w:r>
      <w:r>
        <w:rPr>
          <w:rFonts w:ascii="Times New Roman" w:hAnsi="Times New Roman"/>
          <w:szCs w:val="26"/>
        </w:rPr>
        <w:t xml:space="preserve">es to be checked in the minutes. The senate raised a point regarding </w:t>
      </w:r>
      <w:r w:rsidRPr="00372D15">
        <w:rPr>
          <w:rFonts w:ascii="Times New Roman" w:hAnsi="Times New Roman"/>
          <w:szCs w:val="26"/>
        </w:rPr>
        <w:t>the less vote</w:t>
      </w:r>
      <w:r>
        <w:rPr>
          <w:rFonts w:ascii="Times New Roman" w:hAnsi="Times New Roman"/>
          <w:szCs w:val="26"/>
        </w:rPr>
        <w:t>r</w:t>
      </w:r>
      <w:r w:rsidRPr="00372D15">
        <w:rPr>
          <w:rFonts w:ascii="Times New Roman" w:hAnsi="Times New Roman"/>
          <w:szCs w:val="26"/>
        </w:rPr>
        <w:t xml:space="preserve"> turnout</w:t>
      </w:r>
      <w:r>
        <w:rPr>
          <w:rFonts w:ascii="Times New Roman" w:hAnsi="Times New Roman"/>
          <w:szCs w:val="26"/>
        </w:rPr>
        <w:t xml:space="preserve"> in the Mid-term Election 2016-17</w:t>
      </w:r>
      <w:r w:rsidRPr="00372D15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The senate also deliberated upon the idea to conduct</w:t>
      </w:r>
      <w:r w:rsidRPr="00372D1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the </w:t>
      </w:r>
      <w:r w:rsidRPr="00372D15">
        <w:rPr>
          <w:rFonts w:ascii="Times New Roman" w:hAnsi="Times New Roman"/>
          <w:szCs w:val="26"/>
        </w:rPr>
        <w:t>So</w:t>
      </w:r>
      <w:r>
        <w:rPr>
          <w:rFonts w:ascii="Times New Roman" w:hAnsi="Times New Roman"/>
          <w:szCs w:val="26"/>
        </w:rPr>
        <w:t>ap</w:t>
      </w:r>
      <w:r w:rsidRPr="00372D15">
        <w:rPr>
          <w:rFonts w:ascii="Times New Roman" w:hAnsi="Times New Roman"/>
          <w:szCs w:val="26"/>
        </w:rPr>
        <w:t xml:space="preserve">box as it is done in </w:t>
      </w:r>
      <w:r>
        <w:rPr>
          <w:rFonts w:ascii="Times New Roman" w:hAnsi="Times New Roman"/>
          <w:szCs w:val="26"/>
        </w:rPr>
        <w:t xml:space="preserve">IIT Kharagpur. Another issue was raised regarding the fact </w:t>
      </w:r>
      <w:r w:rsidRPr="00372D15">
        <w:rPr>
          <w:rFonts w:ascii="Times New Roman" w:hAnsi="Times New Roman"/>
          <w:szCs w:val="26"/>
        </w:rPr>
        <w:t>that people do no</w:t>
      </w:r>
      <w:r>
        <w:rPr>
          <w:rFonts w:ascii="Times New Roman" w:hAnsi="Times New Roman"/>
          <w:szCs w:val="26"/>
        </w:rPr>
        <w:t>t carry their I-</w:t>
      </w:r>
      <w:r w:rsidRPr="00372D15">
        <w:rPr>
          <w:rFonts w:ascii="Times New Roman" w:hAnsi="Times New Roman"/>
          <w:szCs w:val="26"/>
        </w:rPr>
        <w:t xml:space="preserve">card and hence do not </w:t>
      </w:r>
      <w:r>
        <w:rPr>
          <w:rFonts w:ascii="Times New Roman" w:hAnsi="Times New Roman"/>
          <w:szCs w:val="26"/>
        </w:rPr>
        <w:t>participate in the voting process</w:t>
      </w:r>
      <w:r w:rsidRPr="00372D15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Item No. 1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8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a proposal to fix the issue of poor street lighting in few areas of the campus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Item No. 1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9</w:t>
            </w:r>
          </w:p>
        </w:tc>
        <w:tc>
          <w:tcPr>
            <w:tcW w:w="7098" w:type="dxa"/>
          </w:tcPr>
          <w:p w:rsidR="003F442E" w:rsidRPr="003F442E" w:rsidRDefault="0054417C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54417C">
              <w:rPr>
                <w:rFonts w:ascii="Times New Roman" w:eastAsiaTheme="minorEastAsia" w:hAnsi="Times New Roman"/>
                <w:szCs w:val="26"/>
                <w:lang w:eastAsia="en-IN"/>
              </w:rPr>
              <w:t>To consider the issue of Poor condition of Campus Maps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lastRenderedPageBreak/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20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To consider a proposal for replacement of </w:t>
            </w:r>
            <w:proofErr w:type="spellStart"/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tubelights</w:t>
            </w:r>
            <w:proofErr w:type="spellEnd"/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 and CFLs in Halls of residence with energy efficient CFLs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21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a proposal regarding first aid boxes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22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the revised Mid-Term status of the finances of Students’ Gymkhana and to revise the Gymkhana Budget accordingly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</w:t>
      </w:r>
      <w:bookmarkStart w:id="0" w:name="_GoBack"/>
      <w:bookmarkEnd w:id="0"/>
      <w:r>
        <w:rPr>
          <w:rFonts w:ascii="Times New Roman" w:hAnsi="Times New Roman"/>
          <w:szCs w:val="26"/>
        </w:rPr>
        <w:t>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23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the Mid-Term report of President, Students' Gymkhana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24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the Mid-Term report of General Secretary, Films and Media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25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the Mid-Term report of General Secretary, Games and Sports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26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the Mid-Term report of General Secretary, Science and Technology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lastRenderedPageBreak/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27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To consider the Mid-Term report of Chairperson, Students' Senate</w:t>
            </w:r>
          </w:p>
        </w:tc>
      </w:tr>
    </w:tbl>
    <w:p w:rsidR="002E224B" w:rsidRPr="0054417C" w:rsidRDefault="002E224B" w:rsidP="002E224B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>The item was deferred</w:t>
      </w:r>
      <w:r>
        <w:rPr>
          <w:rFonts w:ascii="Times New Roman" w:hAnsi="Times New Roman"/>
          <w:szCs w:val="26"/>
        </w:rPr>
        <w:t xml:space="preserve"> to</w:t>
      </w:r>
      <w:r w:rsidRPr="0054417C">
        <w:rPr>
          <w:rFonts w:ascii="Times New Roman" w:hAnsi="Times New Roman"/>
          <w:szCs w:val="26"/>
        </w:rPr>
        <w:t xml:space="preserve"> the next meeting</w:t>
      </w:r>
      <w:r>
        <w:rPr>
          <w:rFonts w:ascii="Times New Roman" w:hAnsi="Times New Roman"/>
          <w:szCs w:val="26"/>
        </w:rPr>
        <w:t xml:space="preserve"> due to paucity of time</w:t>
      </w:r>
      <w:r w:rsidRPr="0054417C">
        <w:rPr>
          <w:rFonts w:ascii="Times New Roman" w:hAnsi="Times New Roman"/>
          <w:szCs w:val="26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 xml:space="preserve">Item No. 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28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Questions and Remarks, if any</w:t>
            </w:r>
          </w:p>
        </w:tc>
      </w:tr>
    </w:tbl>
    <w:p w:rsidR="003F442E" w:rsidRPr="003F442E" w:rsidRDefault="00372D15" w:rsidP="00372D15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 question related to the </w:t>
      </w:r>
      <w:r w:rsidRPr="00372D15">
        <w:rPr>
          <w:rFonts w:ascii="Times New Roman" w:hAnsi="Times New Roman"/>
          <w:szCs w:val="26"/>
        </w:rPr>
        <w:t>Pan IIT meet in IIT</w:t>
      </w:r>
      <w:r>
        <w:rPr>
          <w:rFonts w:ascii="Times New Roman" w:hAnsi="Times New Roman"/>
          <w:szCs w:val="26"/>
        </w:rPr>
        <w:t>-</w:t>
      </w:r>
      <w:r w:rsidRPr="00372D15">
        <w:rPr>
          <w:rFonts w:ascii="Times New Roman" w:hAnsi="Times New Roman"/>
          <w:szCs w:val="26"/>
        </w:rPr>
        <w:t>B</w:t>
      </w:r>
      <w:r>
        <w:rPr>
          <w:rFonts w:ascii="Times New Roman" w:hAnsi="Times New Roman"/>
          <w:szCs w:val="26"/>
        </w:rPr>
        <w:t>ombay was raised and the requirement of two members was also considered. The senate asked another related to the SAC archives.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3F442E" w:rsidRPr="003F442E" w:rsidTr="00872FAD">
        <w:tc>
          <w:tcPr>
            <w:tcW w:w="1909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b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Item No. 2</w:t>
            </w:r>
            <w:r>
              <w:rPr>
                <w:rFonts w:ascii="Times New Roman" w:eastAsiaTheme="minorEastAsia" w:hAnsi="Times New Roman"/>
                <w:b/>
                <w:szCs w:val="26"/>
                <w:lang w:eastAsia="en-IN"/>
              </w:rPr>
              <w:t>9</w:t>
            </w:r>
          </w:p>
        </w:tc>
        <w:tc>
          <w:tcPr>
            <w:tcW w:w="7098" w:type="dxa"/>
          </w:tcPr>
          <w:p w:rsidR="003F442E" w:rsidRPr="003F442E" w:rsidRDefault="003F442E" w:rsidP="003F442E">
            <w:pPr>
              <w:spacing w:before="240" w:after="200" w:line="276" w:lineRule="auto"/>
              <w:jc w:val="both"/>
              <w:rPr>
                <w:rFonts w:ascii="Times New Roman" w:eastAsiaTheme="minorEastAsia" w:hAnsi="Times New Roman"/>
                <w:szCs w:val="26"/>
                <w:lang w:eastAsia="en-IN"/>
              </w:rPr>
            </w:pPr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To consider for ratification, the list of names of students for the post of Team Captain of </w:t>
            </w:r>
            <w:proofErr w:type="spellStart"/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>Robocon</w:t>
            </w:r>
            <w:proofErr w:type="spellEnd"/>
            <w:r w:rsidRPr="003F442E">
              <w:rPr>
                <w:rFonts w:ascii="Times New Roman" w:eastAsiaTheme="minorEastAsia" w:hAnsi="Times New Roman"/>
                <w:szCs w:val="26"/>
                <w:lang w:eastAsia="en-IN"/>
              </w:rPr>
              <w:t xml:space="preserve"> ‘16</w:t>
            </w:r>
          </w:p>
        </w:tc>
      </w:tr>
    </w:tbl>
    <w:p w:rsidR="0033626D" w:rsidRDefault="002E224B" w:rsidP="004A0678">
      <w:pPr>
        <w:spacing w:before="240"/>
        <w:rPr>
          <w:rFonts w:ascii="Times New Roman" w:hAnsi="Times New Roman"/>
          <w:szCs w:val="26"/>
        </w:rPr>
      </w:pPr>
      <w:r w:rsidRPr="0054417C">
        <w:rPr>
          <w:rFonts w:ascii="Times New Roman" w:hAnsi="Times New Roman"/>
          <w:szCs w:val="26"/>
        </w:rPr>
        <w:t xml:space="preserve">The item was </w:t>
      </w:r>
      <w:r>
        <w:rPr>
          <w:rFonts w:ascii="Times New Roman" w:hAnsi="Times New Roman"/>
          <w:szCs w:val="26"/>
        </w:rPr>
        <w:t xml:space="preserve">withdrawn by the General Secretary, Science and Technology, who informed the Senate that no team will be going to </w:t>
      </w:r>
      <w:proofErr w:type="spellStart"/>
      <w:r>
        <w:rPr>
          <w:rFonts w:ascii="Times New Roman" w:hAnsi="Times New Roman"/>
          <w:szCs w:val="26"/>
        </w:rPr>
        <w:t>Robocon</w:t>
      </w:r>
      <w:proofErr w:type="spellEnd"/>
      <w:r>
        <w:rPr>
          <w:rFonts w:ascii="Times New Roman" w:hAnsi="Times New Roman"/>
          <w:szCs w:val="26"/>
        </w:rPr>
        <w:t xml:space="preserve"> this year due to a clash in dates.</w:t>
      </w:r>
    </w:p>
    <w:p w:rsidR="00D35DF5" w:rsidRPr="004E6F71" w:rsidRDefault="002E224B" w:rsidP="004A0678">
      <w:pPr>
        <w:spacing w:before="24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924D54" w:rsidRPr="004E6F71">
        <w:rPr>
          <w:rFonts w:ascii="Times New Roman" w:hAnsi="Times New Roman"/>
          <w:b/>
          <w:szCs w:val="26"/>
        </w:rPr>
        <w:t xml:space="preserve">The meeting was adjourned at </w:t>
      </w:r>
      <w:r w:rsidR="003F442E">
        <w:rPr>
          <w:rFonts w:ascii="Times New Roman" w:hAnsi="Times New Roman"/>
          <w:b/>
          <w:szCs w:val="26"/>
        </w:rPr>
        <w:t>12:42 A</w:t>
      </w:r>
      <w:r w:rsidR="00924D54" w:rsidRPr="004E6F71">
        <w:rPr>
          <w:rFonts w:ascii="Times New Roman" w:hAnsi="Times New Roman"/>
          <w:b/>
          <w:szCs w:val="26"/>
        </w:rPr>
        <w:t>M</w:t>
      </w:r>
      <w:r w:rsidR="003F442E">
        <w:rPr>
          <w:rFonts w:ascii="Times New Roman" w:hAnsi="Times New Roman"/>
          <w:b/>
          <w:szCs w:val="26"/>
        </w:rPr>
        <w:t xml:space="preserve"> the next day</w:t>
      </w:r>
      <w:r w:rsidR="00924D54" w:rsidRPr="004E6F71">
        <w:rPr>
          <w:rFonts w:ascii="Times New Roman" w:hAnsi="Times New Roman"/>
          <w:b/>
          <w:szCs w:val="26"/>
        </w:rPr>
        <w:t>.</w:t>
      </w:r>
    </w:p>
    <w:sectPr w:rsidR="00D35DF5" w:rsidRPr="004E6F71" w:rsidSect="005F3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70" w:bottom="1455" w:left="1419" w:header="48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AE" w:rsidRDefault="009540AE">
      <w:pPr>
        <w:spacing w:after="0" w:line="240" w:lineRule="auto"/>
      </w:pPr>
      <w:r>
        <w:separator/>
      </w:r>
    </w:p>
  </w:endnote>
  <w:endnote w:type="continuationSeparator" w:id="0">
    <w:p w:rsidR="009540AE" w:rsidRDefault="0095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AD" w:rsidRDefault="00872FAD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281" name="Group 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301" name="Rectangle 5301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2FAD" w:rsidRDefault="00872FA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2" name="Rectangle 5302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2FAD" w:rsidRDefault="00872FAD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0" name="Rectangle 5300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2FAD" w:rsidRDefault="00872FAD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3" name="Shape 5543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4" name="Shape 5544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5" name="Shape 5545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" name="Shape 5546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7" name="Shape 5547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Rectangle 5303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2FAD" w:rsidRDefault="00872FAD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8" name="Shape 5548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" name="Shape 5549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0" name="Shape 5550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1" name="Shape 5551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2" name="Shape 5552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" name="Shape 5553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4" name="Shape 5554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5" name="Shape 5555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6" name="Shape 5556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7" name="Shape 5557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8" name="Shape 5558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9" name="Shape 5559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0" name="Shape 5560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81" o:spid="_x0000_s1027" style="position:absolute;left:0;text-align:left;margin-left:24pt;margin-top:771.35pt;width:547.45pt;height:46.7pt;z-index:251664384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">
              <v:rect id="Rectangle 5301" o:spid="_x0000_s1028" style="position:absolute;left:9649;top:689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S5M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nEuTHAAAA3QAAAA8AAAAAAAAAAAAAAAAAmAIAAGRy&#10;cy9kb3ducmV2LnhtbFBLBQYAAAAABAAEAPUAAACMAwAAAAA=&#10;" filled="f" stroked="f">
                <v:textbox inset="0,0,0,0">
                  <w:txbxContent>
                    <w:p w:rsidR="00872FAD" w:rsidRDefault="00872FAD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302" o:spid="_x0000_s1029" style="position:absolute;left:10685;top:689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Mk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VP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1jJPHAAAA3QAAAA8AAAAAAAAAAAAAAAAAmAIAAGRy&#10;cy9kb3ducmV2LnhtbFBLBQYAAAAABAAEAPUAAACMAwAAAAA=&#10;" filled="f" stroked="f">
                <v:textbox inset="0,0,0,0">
                  <w:txbxContent>
                    <w:p w:rsidR="00872FAD" w:rsidRDefault="00872FAD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300" o:spid="_x0000_s1030" style="position:absolute;left:12057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3f8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2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7d/wgAAAN0AAAAPAAAAAAAAAAAAAAAAAJgCAABkcnMvZG93&#10;bnJldi54bWxQSwUGAAAAAAQABAD1AAAAhwMAAAAA&#10;" filled="f" stroked="f">
                <v:textbox inset="0,0,0,0">
                  <w:txbxContent>
                    <w:p w:rsidR="00872FAD" w:rsidRDefault="00872FAD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3" o:spid="_x0000_s1031" style="position:absolute;left:5276;width:5958;height:274;visibility:visible;mso-wrap-style:square;v-text-anchor:top" coordsize="5958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uKcYA&#10;AADdAAAADwAAAGRycy9kb3ducmV2LnhtbESPT2vCQBTE70K/w/IKvdWNbRWJbsQqhdLiISo5P3Zf&#10;/mD2bciuJv323ULB4zAzv2HWm9G24ka9bxwrmE0TEMTamYYrBefTx/MShA/IBlvHpOCHPGyyh8ka&#10;U+MGzul2DJWIEPYpKqhD6FIpva7Jop+6jjh6pesthij7Spoehwi3rXxJkoW02HBcqLGjXU36crxa&#10;BZwXsvh+35aHvZ4Vcv+lq4GXSj09jtsViEBjuIf/259GwXz+9gp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9uKcYAAADdAAAADwAAAAAAAAAAAAAAAACYAgAAZHJz&#10;L2Rvd25yZXYueG1sUEsFBgAAAAAEAAQA9QAAAIsDAAAAAA=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44" o:spid="_x0000_s1032" style="position:absolute;left:11234;top:274;width:274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xD8QA&#10;AADdAAAADwAAAGRycy9kb3ducmV2LnhtbESPQYvCMBSE7wv+h/AEb2tqUVm6RhFB8STY9eLt0Tzb&#10;YvMSm9jWf28WFvY4zMw3zGozmEZ01PrasoLZNAFBXFhdc6ng8rP//ALhA7LGxjIpeJGHzXr0scJM&#10;257P1OWhFBHCPkMFVQguk9IXFRn0U+uIo3ezrcEQZVtK3WIf4aaRaZIspcGa40KFjnYVFff8aRS4&#10;i+zy48mdD7tH/7guZaqf11SpyXjYfoMINIT/8F/7qBUsFvM5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MQ/EAAAA3QAAAA8AAAAAAAAAAAAAAAAAmAIAAGRycy9k&#10;b3ducmV2LnhtbFBLBQYAAAAABAAEAPUAAACJAw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45" o:spid="_x0000_s1033" style="position:absolute;left:1123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DDsQA&#10;AADdAAAADwAAAGRycy9kb3ducmV2LnhtbESPwWrDMBBE74H8g9hCbomcYJfiRg6lYGJ6StN+wGJt&#10;bGNr5Uiq4/x9FSj0OMzMG2Z/mM0gJnK+s6xgu0lAENdWd9wo+P4q1y8gfEDWOFgmBXfycCiWiz3m&#10;2t74k6ZzaESEsM9RQRvCmEvp65YM+o0diaN3sc5giNI1Uju8RbgZ5C5JnqXBjuNCiyO9t1T35x+j&#10;4FrpkxuP99S63ba8lFP10aepUqun+e0VRKA5/If/2pVWkGVpBo838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Aw7EAAAA3QAAAA8AAAAAAAAAAAAAAAAAmAIAAGRycy9k&#10;b3ducmV2LnhtbFBLBQYAAAAABAAEAPUAAACJ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46" o:spid="_x0000_s1034" style="position:absolute;left:11508;width:52606;height:274;visibility:visible;mso-wrap-style:square;v-text-anchor:top" coordsize="5260595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kWsUA&#10;AADdAAAADwAAAGRycy9kb3ducmV2LnhtbESPwW7CMBBE70j8g7VIvYEDLaiEOAiqtnDopZQPWMXb&#10;OGq8jmwDyd/XlSpxHM3MG02x7W0rruRD41jBfJaBIK6cbrhWcP56mz6DCBFZY+uYFAwUYFuORwXm&#10;2t34k66nWIsE4ZCjAhNjl0sZKkMWw8x1xMn7dt5iTNLXUnu8Jbht5SLLVtJiw2nBYEcvhqqf08Uq&#10;0MO5OzyuL6/G7+sw+I9FNpfvSj1M+t0GRKQ+3sP/7aNWsFw+re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RaxQAAAN0AAAAPAAAAAAAAAAAAAAAAAJgCAABkcnMv&#10;ZG93bnJldi54bWxQSwUGAAAAAAQABAD1AAAAigMAAAAA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47" o:spid="_x0000_s1035" style="position:absolute;left:11234;top:289;width:274;height:2484;visibility:visible;mso-wrap-style:square;v-text-anchor:top" coordsize="27432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1PcgA&#10;AADdAAAADwAAAGRycy9kb3ducmV2LnhtbESPQWvCQBSE74X+h+UVeil1Y4lWo6vYgiBFlNhevD2y&#10;zySafRuyaxL/vVso9DjMzDfMfNmbSrTUuNKyguEgAkGcWV1yruDne/06AeE8ssbKMim4kYPl4vFh&#10;jom2HafUHnwuAoRdggoK7+tESpcVZNANbE0cvJNtDPogm1zqBrsAN5V8i6KxNFhyWCiwps+Cssvh&#10;ahTE7W1/7OJ0et5s252ZfLx89dlVqeenfjUD4an3/+G/9kYrGI3id/h9E5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/U9yAAAAN0AAAAPAAAAAAAAAAAAAAAAAJgCAABk&#10;cnMvZG93bnJldi54bWxQSwUGAAAAAAQABAD1AAAAjQM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303" o:spid="_x0000_s1036" style="position:absolute;left:5961;top:303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pC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SkIxQAAAN0AAAAPAAAAAAAAAAAAAAAAAJgCAABkcnMv&#10;ZG93bnJldi54bWxQSwUGAAAAAAQABAD1AAAAigMAAAAA&#10;" filled="f" stroked="f">
                <v:textbox inset="0,0,0,0">
                  <w:txbxContent>
                    <w:p w:rsidR="00872FAD" w:rsidRDefault="00872FAD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8" o:spid="_x0000_s1037" style="position:absolute;top:5745;width:91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B3MMA&#10;AADdAAAADwAAAGRycy9kb3ducmV2LnhtbERPTWvCQBC9F/wPywje6kZtgkRXEaFtDoVS9eJtzI5J&#10;NDsbsmtM/n33UOjx8b7X297UoqPWVZYVzKYRCOLc6ooLBafj++sShPPIGmvLpGAgB9vN6GWNqbZP&#10;/qHu4AsRQtilqKD0vkmldHlJBt3UNsSBu9rWoA+wLaRu8RnCTS3nUZRIgxWHhhIb2peU3w8Po8Bl&#10;Xx/35PvSnZ29LOTtk+cDL5SajPvdCoSn3v+L/9yZVhDHb2FueB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B3MMAAADdAAAADwAAAAAAAAAAAAAAAACYAgAAZHJzL2Rv&#10;d25yZXYueG1sUEsFBgAAAAAEAAQA9QAAAIgD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49" o:spid="_x0000_s1038" style="position:absolute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NB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Hu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STQb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0" o:spid="_x0000_s1039" style="position:absolute;left:60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wSL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vv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vvBIvwAAAN0AAAAPAAAAAAAAAAAAAAAAAJgCAABkcnMvZG93bnJl&#10;di54bWxQSwUGAAAAAAQABAD1AAAAhAM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1" o:spid="_x0000_s1040" style="position:absolute;left:60;top:58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tFM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4B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rRT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52" o:spid="_x0000_s1041" style="position:absolute;left:121;top:57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DzcYA&#10;AADdAAAADwAAAGRycy9kb3ducmV2LnhtbESPy2rDMBBF94H+g5hCNqGRa3Bw3cimLQSy6SIPCN0N&#10;1tRya42MpTrO30eFQJaX+zjcdTXZTow0+NaxgudlAoK4drrlRsHxsHnKQfiArLFzTAou5KEqH2Zr&#10;LLQ7847GfWhEHGFfoAITQl9I6WtDFv3S9cTR+3aDxRDl0Eg94DmO206mSbKSFluOBIM9fRiqf/d/&#10;NkI2n6d3k2+1NclLk/50X+Nl0Ss1f5zeXkEEmsI9fGtvtYIsy1L4fxOfgC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XDzc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53" o:spid="_x0000_s1042" style="position:absolute;left:182;top:5867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32cUA&#10;AADdAAAADwAAAGRycy9kb3ducmV2LnhtbESPQUsDMRSE74L/ITzBm81WWanbpkVaBD14MPXi7bl5&#10;3YRuXpbNs13/vREEj8PMfMOsNlPs1YnGHBIbmM8qUMRtcoE7A+/7p5sFqCzIDvvEZOCbMmzWlxcr&#10;bFw68xudrHSqQDg3aMCLDI3WufUUMc/SQFy8QxojSpFjp92I5wKPvb6tqnsdMXBZ8DjQ1lN7tF/R&#10;wMfc2k+7k+Bfdq9JHhbbQxWCMddX0+MSlNAk/+G/9rMzUNf1H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PfZ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4" o:spid="_x0000_s1043" style="position:absolute;left:182;top:5806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0OMIA&#10;AADdAAAADwAAAGRycy9kb3ducmV2LnhtbESPQYvCMBSE7wv+h/AEb2uqWJFqFFcQPAlVweujebbF&#10;5qU22bb+eyMIHoeZ+YZZbXpTiZYaV1pWMBlHIIgzq0vOFVzO+98FCOeRNVaWScGTHGzWg58VJtp2&#10;nFJ78rkIEHYJKii8rxMpXVaQQTe2NXHwbrYx6INscqkb7ALcVHIaRXNpsOSwUGBNu4Ky++nfKODu&#10;+nScTtPDVUd3fhzLvzbfKTUa9tslCE+9/4Y/7YNWEMfxDN5vwhO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3Q4wgAAAN0AAAAPAAAAAAAAAAAAAAAAAJgCAABkcnMvZG93&#10;bnJldi54bWxQSwUGAAAAAAQABAD1AAAAhwM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55" o:spid="_x0000_s1044" style="position:absolute;left:182;top:5745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KNsIA&#10;AADdAAAADwAAAGRycy9kb3ducmV2LnhtbERPTUsDMRC9C/0PYQRvNtuC0m6bFmkR9ODBtBdv42a6&#10;Cd1Mls3Yrv/eCILv9nhfvPV2jJ260JBDYgOzaQWKuEkucGvgeHi+X4DKguywS0wGvinDdjO5WWPt&#10;0pXf6WKlVaWEc40GvEhfa50bTxHzNPXERTulIaIUOrTaDXgt5bHT86p61BEDlwWPPe08NWf7FQ18&#10;zKz9tHsJ/nX/lmS52J2qEIy5ux2fVqCERvk3/6VfnIGHAvh9U5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co2wgAAAN0AAAAPAAAAAAAAAAAAAAAAAJgCAABkcnMvZG93&#10;bnJldi54bWxQSwUGAAAAAAQABAD1AAAAhw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6" o:spid="_x0000_s1045" style="position:absolute;left:69463;top:5745;width:92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6MQA&#10;AADdAAAADwAAAGRycy9kb3ducmV2LnhtbESPQYvCMBSE74L/ITzBm6YqLVKNIoKrh4Vl1Yu3Z/Ns&#10;q81LabK1/vvNwoLHYWa+YZbrzlSipcaVlhVMxhEI4szqknMF59NuNAfhPLLGyjIpeJGD9arfW2Kq&#10;7ZO/qT36XAQIuxQVFN7XqZQuK8igG9uaOHg32xj0QTa51A0+A9xUchpFiTRYclgosKZtQdnj+GMU&#10;uMPnxyP5urYXZ68zed/z9MUzpYaDbrMA4anz7/B/+6AVxHGcwN+b8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ZujEAAAA3QAAAA8AAAAAAAAAAAAAAAAAmAIAAGRycy9k&#10;b3ducmV2LnhtbFBLBQYAAAAABAAEAPUAAACJAwAAAAA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57" o:spid="_x0000_s1046" style="position:absolute;left:69342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qMscA&#10;AADdAAAADwAAAGRycy9kb3ducmV2LnhtbESPUUvDQBCE3wX/w7GCb/aiNo2kvRYpWERFaC20j0tu&#10;mwvN7YXc2qb/3hMEH4eZ+YaZLQbfqhP1sQls4H6UgSKugm24NrD9erl7AhUF2WIbmAxcKMJifn01&#10;w9KGM6/ptJFaJQjHEg04ka7UOlaOPMZR6IiTdwi9R0myr7Xt8ZzgvtUPWTbRHhtOCw47Wjqqjptv&#10;b6D4XK4uKy522w95fHdvMq6P470xtzfD8xSU0CD/4b/2qzWQ53kBv2/SE9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Y6jL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8" o:spid="_x0000_s1047" style="position:absolute;left:69402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Tr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nP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PxOvwAAAN0AAAAPAAAAAAAAAAAAAAAAAJgCAABkcnMvZG93bnJl&#10;di54bWxQSwUGAAAAAAQABAD1AAAAhAM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9" o:spid="_x0000_s1048" style="position:absolute;left:69342;top:5806;width:121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EsgA&#10;AADdAAAADwAAAGRycy9kb3ducmV2LnhtbESPQWvCQBSE7wX/w/IKvYjZ2BppY1YpQlGRCmovvT2z&#10;r0kw+zZkV4399a5Q6HGYmW+YbNaZWpypdZVlBcMoBkGcW11xoeBr/zF4BeE8ssbaMim4koPZtPeQ&#10;Yarthbd03vlCBAi7FBWU3jeplC4vyaCLbEMcvB/bGvRBtoXULV4C3NTyOY7H0mDFYaHEhuYl5cfd&#10;ySjYjPjzJfff5nc1vx6Xi8Vh37drpZ4eu/cJCE+d/w//tZdaQZIkb3B/E5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iKESyAAAAN0AAAAPAAAAAAAAAAAAAAAAAJgCAABk&#10;cnMvZG93bnJldi54bWxQSwUGAAAAAAQABAD1AAAAjQ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60" o:spid="_x0000_s1049" style="position:absolute;left:69342;top:57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ynMMA&#10;AADdAAAADwAAAGRycy9kb3ducmV2LnhtbERPS2vCQBC+F/wPywheSt1UUGzqKrYgeOnBB0hvQ3bM&#10;RrOzIbuN8d87h4LHj++9WPW+Vh21sQps4H2cgSIugq24NHA8bN7moGJCtlgHJgN3irBaDl4WmNtw&#10;4x11+1QqCeGYowGXUpNrHQtHHuM4NMTCnUPrMQlsS21bvEm4r/Uky2baY8XS4LChb0fFdf/npWTz&#10;c/py8631LvsoJ5f6t7u/NsaMhv36E1SiPj3F/+6tNTCdzmS/vJEn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ynMMAAADdAAAADwAAAAAAAAAAAAAAAACYAgAAZHJzL2Rv&#10;d25yZXYueG1sUEsFBgAAAAAEAAQA9QAAAIg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AD" w:rsidRDefault="009540AE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7499258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72FAD">
          <w:fldChar w:fldCharType="begin"/>
        </w:r>
        <w:r w:rsidR="00872FAD">
          <w:instrText xml:space="preserve"> PAGE   \* MERGEFORMAT </w:instrText>
        </w:r>
        <w:r w:rsidR="00872FAD">
          <w:fldChar w:fldCharType="separate"/>
        </w:r>
        <w:r w:rsidR="0033626D" w:rsidRPr="0033626D">
          <w:rPr>
            <w:b/>
            <w:bCs/>
            <w:noProof/>
          </w:rPr>
          <w:t>2</w:t>
        </w:r>
        <w:r w:rsidR="00872FAD">
          <w:rPr>
            <w:b/>
            <w:bCs/>
            <w:noProof/>
          </w:rPr>
          <w:fldChar w:fldCharType="end"/>
        </w:r>
        <w:r w:rsidR="00872FAD">
          <w:rPr>
            <w:b/>
            <w:bCs/>
          </w:rPr>
          <w:t xml:space="preserve"> | </w:t>
        </w:r>
        <w:r w:rsidR="00872FAD">
          <w:rPr>
            <w:color w:val="7F7F7F" w:themeColor="background1" w:themeShade="7F"/>
            <w:spacing w:val="60"/>
          </w:rPr>
          <w:t>Students’ Senate</w:t>
        </w:r>
      </w:sdtContent>
    </w:sdt>
    <w:r w:rsidR="00872FAD">
      <w:rPr>
        <w:color w:val="7F7F7F" w:themeColor="background1" w:themeShade="7F"/>
        <w:spacing w:val="60"/>
      </w:rPr>
      <w:ptab w:relativeTo="margin" w:alignment="right" w:leader="none"/>
    </w:r>
    <w:r w:rsidR="00872FAD">
      <w:rPr>
        <w:color w:val="7F7F7F" w:themeColor="background1" w:themeShade="7F"/>
        <w:spacing w:val="60"/>
      </w:rPr>
      <w:t>Vedant Goenka</w:t>
    </w:r>
  </w:p>
  <w:p w:rsidR="00872FAD" w:rsidRDefault="00872FAD">
    <w:pPr>
      <w:spacing w:after="0"/>
      <w:ind w:left="-1419" w:right="1043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AD" w:rsidRDefault="00872FAD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177" name="Group 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197" name="Rectangle 5197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2FAD" w:rsidRDefault="00872FA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8" name="Rectangle 5198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2FAD" w:rsidRDefault="00872FAD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" name="Rectangle 5196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2FAD" w:rsidRDefault="00872FAD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7" name="Shape 5507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8" name="Shape 5508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9" name="Shape 5509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0" name="Shape 5510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1" name="Shape 5511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Rectangle 5199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2FAD" w:rsidRDefault="00872FAD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2" name="Shape 5512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3" name="Shape 5513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4" name="Shape 5514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5" name="Shape 5515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6" name="Shape 5516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7" name="Shape 5517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8" name="Shape 5518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9" name="Shape 5519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0" name="Shape 5520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1" name="Shape 5521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2" name="Shape 5522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3" name="Shape 5523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4" name="Shape 5524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177" o:spid="_x0000_s1050" style="position:absolute;left:0;text-align:left;margin-left:24pt;margin-top:771.35pt;width:547.45pt;height:46.7pt;z-index:251666432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">
              <v:rect id="Rectangle 5197" o:spid="_x0000_s1051" style="position:absolute;left:9649;top:689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Ubc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M1G3HAAAA3QAAAA8AAAAAAAAAAAAAAAAAmAIAAGRy&#10;cy9kb3ducmV2LnhtbFBLBQYAAAAABAAEAPUAAACMAwAAAAA=&#10;" filled="f" stroked="f">
                <v:textbox inset="0,0,0,0">
                  <w:txbxContent>
                    <w:p w:rsidR="00872FAD" w:rsidRDefault="00872FAD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198" o:spid="_x0000_s1052" style="position:absolute;left:10685;top:689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AH8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AH8MAAADdAAAADwAAAAAAAAAAAAAAAACYAgAAZHJzL2Rv&#10;d25yZXYueG1sUEsFBgAAAAAEAAQA9QAAAIgDAAAAAA==&#10;" filled="f" stroked="f">
                <v:textbox inset="0,0,0,0">
                  <w:txbxContent>
                    <w:p w:rsidR="00872FAD" w:rsidRDefault="00872FAD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196" o:spid="_x0000_s1053" style="position:absolute;left:12057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x9s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HH2xQAAAN0AAAAPAAAAAAAAAAAAAAAAAJgCAABkcnMv&#10;ZG93bnJldi54bWxQSwUGAAAAAAQABAD1AAAAigMAAAAA&#10;" filled="f" stroked="f">
                <v:textbox inset="0,0,0,0">
                  <w:txbxContent>
                    <w:p w:rsidR="00872FAD" w:rsidRDefault="00872FAD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07" o:spid="_x0000_s1054" style="position:absolute;left:5276;width:5958;height:274;visibility:visible;mso-wrap-style:square;v-text-anchor:top" coordsize="5958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R6sQA&#10;AADdAAAADwAAAGRycy9kb3ducmV2LnhtbESPT4vCMBTE78J+h/AWvGmq4CrVKK4iyC4e/EPPj+TZ&#10;lm1eShNt/fZmQfA4zMxvmMWqs5W4U+NLxwpGwwQEsXam5FzB5bwbzED4gGywckwKHuRhtfzoLTA1&#10;ruUj3U8hFxHCPkUFRQh1KqXXBVn0Q1cTR+/qGoshyiaXpsE2wm0lx0nyJS2WHBcKrGlTkP473awC&#10;PmYy+/1eXw9bPcrk9kfnLc+U6n926zmIQF14h1/tvVEwmSR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0erEAAAA3QAAAA8AAAAAAAAAAAAAAAAAmAIAAGRycy9k&#10;b3ducmV2LnhtbFBLBQYAAAAABAAEAPUAAACJAwAAAAA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08" o:spid="_x0000_s1055" style="position:absolute;left:11234;top:274;width:274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CysAA&#10;AADdAAAADwAAAGRycy9kb3ducmV2LnhtbERPTYvCMBC9C/6HMII3TS0oUo0iguJpwerF29CMbbGZ&#10;xCa23X9vDgt7fLzv7X4wjeio9bVlBYt5AoK4sLrmUsH9dpqtQfiArLGxTAp+ycN+Nx5tMdO25yt1&#10;eShFDGGfoYIqBJdJ6YuKDPq5dcSRe9rWYIiwLaVusY/hppFpkqykwZpjQ4WOjhUVr/xjFLi77PLL&#10;j7uej+/+/VjJVH8eqVLTyXDYgAg0hH/xn/uiFSyXSZwb38QnIH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6CysAAAADdAAAADwAAAAAAAAAAAAAAAACYAgAAZHJzL2Rvd25y&#10;ZXYueG1sUEsFBgAAAAAEAAQA9QAAAIUDAAAAAA=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09" o:spid="_x0000_s1056" style="position:absolute;left:1123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wy8UA&#10;AADdAAAADwAAAGRycy9kb3ducmV2LnhtbESPwWrDMBBE74H+g9hCb4mc4JTUtRJCwdT01Dr5gMXa&#10;2MbWypFUx/n7qlDocZiZN0x+mM0gJnK+s6xgvUpAENdWd9woOJ+K5Q6ED8gaB8uk4E4eDvuHRY6Z&#10;tjf+oqkKjYgQ9hkqaEMYMyl93ZJBv7IjcfQu1hkMUbpGaoe3CDeD3CTJszTYcVxocaS3luq++jYK&#10;rqX+dOP7PbVusy4uxVR+9Gmq1NPjfHwFEWgO/+G/dqkVbLfJC/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bDLxQAAAN0AAAAPAAAAAAAAAAAAAAAAAJgCAABkcnMv&#10;ZG93bnJldi54bWxQSwUGAAAAAAQABAD1AAAAigM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10" o:spid="_x0000_s1057" style="position:absolute;left:11508;width:52606;height:274;visibility:visible;mso-wrap-style:square;v-text-anchor:top" coordsize="5260595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2qMEA&#10;AADdAAAADwAAAGRycy9kb3ducmV2LnhtbERPS27CMBDdI/UO1lTqDpxQgdoUg1rEb8GGlAOM4mkc&#10;NR5HtoHk9niBxPLp/Rer3rbiSj40jhXkkwwEceV0w7WC8+92/AEiRGSNrWNSMFCA1fJltMBCuxuf&#10;6FrGWqQQDgUqMDF2hZShMmQxTFxHnLg/5y3GBH0ttcdbCretnGbZXFpsODUY7GhtqPovL1aBHs7d&#10;/v3zsjH+pw6DP06zXO6Uenvtv79AROrjU/xwH7SC2SxP+9Ob9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eNqjBAAAA3QAAAA8AAAAAAAAAAAAAAAAAmAIAAGRycy9kb3du&#10;cmV2LnhtbFBLBQYAAAAABAAEAPUAAACGAwAAAAA=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11" o:spid="_x0000_s1058" style="position:absolute;left:11234;top:289;width:274;height:2484;visibility:visible;mso-wrap-style:square;v-text-anchor:top" coordsize="27432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nz8gA&#10;AADdAAAADwAAAGRycy9kb3ducmV2LnhtbESPT2vCQBTE7wW/w/KEXopuIioaXaUVCiKlxT8Xb4/s&#10;M4lm34bsmsRv7xYKPQ4z8xtmue5MKRqqXWFZQTyMQBCnVhecKTgdPwczEM4jaywtk4IHOVivei9L&#10;TLRteU/NwWciQNglqCD3vkqkdGlOBt3QVsTBu9jaoA+yzqSusQ1wU8pRFE2lwYLDQo4VbXJKb4e7&#10;UTBuHj/ndryfX7dfzbeZfbztuvSu1Gu/e1+A8NT5//Bfe6sVTCZxDL9vwhOQq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CefPyAAAAN0AAAAPAAAAAAAAAAAAAAAAAJgCAABk&#10;cnMvZG93bnJldi54bWxQSwUGAAAAAAQABAD1AAAAjQM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199" o:spid="_x0000_s1059" style="position:absolute;left:5961;top:303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lhM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/lhMYAAADdAAAADwAAAAAAAAAAAAAAAACYAgAAZHJz&#10;L2Rvd25yZXYueG1sUEsFBgAAAAAEAAQA9QAAAIsDAAAAAA==&#10;" filled="f" stroked="f">
                <v:textbox inset="0,0,0,0">
                  <w:txbxContent>
                    <w:p w:rsidR="00872FAD" w:rsidRDefault="00872FAD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12" o:spid="_x0000_s1060" style="position:absolute;top:5745;width:91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ZK8UA&#10;AADdAAAADwAAAGRycy9kb3ducmV2LnhtbESPQYvCMBSE78L+h/AW9mZTK8pSjSIL63oQRNeLt2fz&#10;bKvNS2lirf/eCILHYWa+YabzzlSipcaVlhUMohgEcWZ1ybmC/f9v/xuE88gaK8uk4E4O5rOP3hRT&#10;bW+8pXbncxEg7FJUUHhfp1K6rCCDLrI1cfBOtjHog2xyqRu8BbipZBLHY2mw5LBQYE0/BWWX3dUo&#10;cKv18jLeHNuDs8ehPP9xcuehUl+f3WICwlPn3+FXe6UVjEaDB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9krxQAAAN0AAAAPAAAAAAAAAAAAAAAAAJgCAABkcnMv&#10;ZG93bnJldi54bWxQSwUGAAAAAAQABAD1AAAAigMAAAAA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13" o:spid="_x0000_s1061" style="position:absolute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V8ccA&#10;AADdAAAADwAAAGRycy9kb3ducmV2LnhtbESPUWsCMRCE3wv9D2ELfas5q9ZyGqUIlaIi1Art43JZ&#10;L4eXzXHZ6vnvjVDo4zAz3zDTeedrdaI2VoEN9HsZKOIi2IpLA/uv96dXUFGQLdaBycCFIsxn93dT&#10;zG048yeddlKqBOGYowEn0uRax8KRx9gLDXHyDqH1KEm2pbYtnhPc1/o5y160x4rTgsOGFo6K4+7X&#10;GxhvF8vLksff+40M1m4lw/I4/DHm8aF7m4AS6uQ//Nf+sAZGo/4Abm/SE9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VfH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14" o:spid="_x0000_s1062" style="position:absolute;left:60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Pi8MA&#10;AADdAAAADwAAAGRycy9kb3ducmV2LnhtbESP0WrCQBRE3wv+w3IF3+omxYhEVxFBavtm9AMu2Ws2&#10;mL0bshsT/fpuodDHYWbOMJvdaBvxoM7XjhWk8wQEcel0zZWC6+X4vgLhA7LGxjEpeJKH3XbytsFc&#10;u4HP9ChCJSKEfY4KTAhtLqUvDVn0c9cSR+/mOoshyq6SusMhwm0jP5JkKS3WHBcMtnQwVN6L3iro&#10;l69PTGtThEF/u+L1lZ37rFVqNh33axCBxvAf/muftIIsSxfw+yY+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9Pi8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15" o:spid="_x0000_s1063" style="position:absolute;left:60;top:58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S18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RD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Etf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16" o:spid="_x0000_s1064" style="position:absolute;left:121;top:57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8DsQA&#10;AADdAAAADwAAAGRycy9kb3ducmV2LnhtbESPS4vCMBSF94L/IVxhNqKpgqLVKM6A4GYWPkDcXZpr&#10;U21uSpOp9d9PBMHl4Tw+znLd2lI0VPvCsYLRMAFBnDldcK7gdNwOZiB8QNZYOiYFT/KwXnU7S0y1&#10;e/CemkPIRRxhn6ICE0KVSukzQxb90FXE0bu62mKIss6lrvERx20px0kylRYLjgSDFf0Yyu6HPxsh&#10;29/zt5nttDXJPB/fykvz7FdKffXazQJEoDZ8wu/2TiuYTEZTeL2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fA7EAAAA3QAAAA8AAAAAAAAAAAAAAAAAmAIAAGRycy9k&#10;b3ducmV2LnhtbFBLBQYAAAAABAAEAPUAAACJ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17" o:spid="_x0000_s1065" style="position:absolute;left:182;top:5867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IGsUA&#10;AADdAAAADwAAAGRycy9kb3ducmV2LnhtbESPQUsDMRSE74L/ITzBm82uUK3bpkVaBD14MPXi7bl5&#10;3YRuXpbNs13/vREEj8PMfMOsNlPs1YnGHBIbqGcVKOI2ucCdgff9080CVBZkh31iMvBNGTbry4sV&#10;Ni6d+Y1OVjpVIJwbNOBFhkbr3HqKmGdpIC7eIY0Rpcix027Ec4HHXt9W1Z2OGLgseBxo66k92q9o&#10;4KO29tPuJPiX3WuSh8X2UIVgzPXV9LgEJTTJf/iv/ewMzOf1P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Uga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18" o:spid="_x0000_s1066" style="position:absolute;left:182;top:5806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/b0A&#10;AADdAAAADwAAAGRycy9kb3ducmV2LnhtbERPvQrCMBDeBd8hnOCmqYIi1SgqCE5CVeh6NGdbbC61&#10;iW19ezMIjh/f/2bXm0q01LjSsoLZNAJBnFldcq7gfjtNViCcR9ZYWSYFH3Kw2w4HG4y17Tih9upz&#10;EULYxaig8L6OpXRZQQbd1NbEgXvYxqAPsMmlbrAL4aaS8yhaSoMlh4YCazoWlD2vb6OAu/TjOJkn&#10;51RHT35dykObH5Uaj/r9GoSn3v/FP/dZK1gsZmFueBOe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zH/b0AAADdAAAADwAAAAAAAAAAAAAAAACYAgAAZHJzL2Rvd25yZXYu&#10;eG1sUEsFBgAAAAAEAAQA9QAAAII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19" o:spid="_x0000_s1067" style="position:absolute;left:182;top:5745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588UA&#10;AADdAAAADwAAAGRycy9kb3ducmV2LnhtbESPQUsDMRSE74L/ITzBm82uUGnXpqW0CHrwYOrF23Pz&#10;ugndvCybZ7v+eyMIHoeZ+YZZbabYqzONOSQ2UM8qUMRtcoE7A++Hp7sFqCzIDvvEZOCbMmzW11cr&#10;bFy68BudrXSqQDg3aMCLDI3WufUUMc/SQFy8YxojSpFjp92IlwKPvb6vqgcdMXBZ8DjQzlN7sl/R&#10;wEdt7afdS/Av+9cky8XuWIVgzO3NtH0EJTTJf/iv/ewMzOf1En7fl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nz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20" o:spid="_x0000_s1068" style="position:absolute;left:69463;top:5745;width:92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oesMA&#10;AADdAAAADwAAAGRycy9kb3ducmV2LnhtbERPTWvCQBC9F/wPywje6sZIgqSuIoI1B6FUvfQ2ZqdJ&#10;anY2ZLcx+ffuodDj432vt4NpRE+dqy0rWMwjEMSF1TWXCq6Xw+sKhPPIGhvLpGAkB9vN5GWNmbYP&#10;/qT+7EsRQthlqKDyvs2kdEVFBt3ctsSB+7adQR9gV0rd4SOEm0bGUZRKgzWHhgpb2ldU3M+/RoHL&#10;T+/39OPWfzl7W8qfI8cjL5WaTYfdGwhPg/8X/7lzrSBJ4rA/vA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oesMAAADdAAAADwAAAAAAAAAAAAAAAACYAgAAZHJzL2Rv&#10;d25yZXYueG1sUEsFBgAAAAAEAAQA9QAAAIgD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21" o:spid="_x0000_s1069" style="position:absolute;left:69342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koMcA&#10;AADdAAAADwAAAGRycy9kb3ducmV2LnhtbESPUWsCMRCE34X+h7CFvtWcVms5jSKCUmop1Art43JZ&#10;L4eXzXHZ6vnvG6Hg4zAz3zCzRedrdaI2VoENDPoZKOIi2IpLA/uv9eMLqCjIFuvAZOBCERbzu94M&#10;cxvO/EmnnZQqQTjmaMCJNLnWsXDkMfZDQ5y8Q2g9SpJtqW2L5wT3tR5m2bP2WHFacNjQylFx3P16&#10;A5OP1eay4cn3/l2etu5NRuVx9GPMw323nIIS6uQW/m+/WgPj8XAA1zfpCe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7pKD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22" o:spid="_x0000_s1070" style="position:absolute;left:69402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42cMA&#10;AADdAAAADwAAAGRycy9kb3ducmV2LnhtbESP3YrCMBSE74V9h3AE7zS1UFm6RhFh8efOrg9waM42&#10;xeakNKmtPr0RFvZymJlvmPV2tI24U+drxwqWiwQEcel0zZWC68/3/BOED8gaG8ek4EEetpuPyRpz&#10;7Qa+0L0IlYgQ9jkqMCG0uZS+NGTRL1xLHL1f11kMUXaV1B0OEW4bmSbJSlqsOS4YbGlvqLwVvVXQ&#10;r54HXNamCIM+u+J5yi591io1m467LxCBxvAf/msftYIsS1N4v4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a42c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23" o:spid="_x0000_s1071" style="position:absolute;left:69342;top:5806;width:121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lhccA&#10;AADdAAAADwAAAGRycy9kb3ducmV2LnhtbESPT4vCMBTE74LfITxhL7Km/luWahQRFl1EQd2Lt2fz&#10;bIvNS2myWv30RhA8DjPzG2Y8rU0hLlS53LKCbicCQZxYnXOq4G//8/kNwnlkjYVlUnAjB9NJszHG&#10;WNsrb+my86kIEHYxKsi8L2MpXZKRQdexJXHwTrYy6IOsUqkrvAa4KWQvir6kwZzDQoYlzTNKzrt/&#10;o2Az4HU/8Qdz/53fzsvF4rhv25VSH616NgLhqfbv8Ku91AqGw14f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m5YX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24" o:spid="_x0000_s1072" style="position:absolute;left:69342;top:57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NX8YA&#10;AADdAAAADwAAAGRycy9kb3ducmV2LnhtbESPzWrCQBSF9wXfYbhCN6VODFVi6kRsQXDThVYo7i6Z&#10;20w0cydkpkl8+05B6PJwfj7OejPaRvTU+dqxgvksAUFcOl1zpeD0uXvOQPiArLFxTApu5GFTTB7W&#10;mGs38IH6Y6hEHGGfowITQptL6UtDFv3MtcTR+3adxRBlV0nd4RDHbSPTJFlKizVHgsGW3g2V1+OP&#10;jZDdx9ebyfbammRVpZfm3N+eWqUep+P2FUSgMfyH7+29VrBYpC/w9y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aNX8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AE" w:rsidRDefault="009540AE">
      <w:pPr>
        <w:spacing w:after="0" w:line="240" w:lineRule="auto"/>
      </w:pPr>
      <w:r>
        <w:separator/>
      </w:r>
    </w:p>
  </w:footnote>
  <w:footnote w:type="continuationSeparator" w:id="0">
    <w:p w:rsidR="009540AE" w:rsidRDefault="0095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AD" w:rsidRDefault="00872FAD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56" name="Group 5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88" name="Shape 548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9" name="Shape 548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0" name="Shape 549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1" name="Shape 549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2" name="Shape 549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3" name="Shape 5493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4" name="Shape 5494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5" name="Shape 5495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6" name="Shape 5496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8" name="Shape 5498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9" name="Shape 5499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0" name="Shape 5500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47E657" id="Group 5256" o:spid="_x0000_s1026" style="position:absolute;margin-left:24pt;margin-top:24pt;width:547.45pt;height:1.45pt;z-index:251658240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JvvX/+oEAAA9MQAADgAA&#10;AAAAAAAAAAAAAAAuAgAAZHJzL2Uyb0RvYy54bWxQSwECLQAUAAYACAAAACEAoUqrlN4AAAAJAQAA&#10;DwAAAAAAAAAAAAAAAABEBwAAZHJzL2Rvd25yZXYueG1sUEsFBgAAAAAEAAQA8wAAAE8IAAAAAA==&#10;">
              <v:shape id="Shape 548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ACsQA&#10;AADdAAAADwAAAGRycy9kb3ducmV2LnhtbERPW2vCMBR+H/gfwhH2NlOHilajbKODMZF5w+ez5qwp&#10;Nie1idrt15sHYY8f3322aG0lLtT40rGCfi8BQZw7XXKhYL97fxqD8AFZY+WYFPySh8W88zDDVLsr&#10;b+iyDYWIIexTVGBCqFMpfW7Iou+5mjhyP66xGCJsCqkbvMZwW8nnJBlJiyXHBoM1vRnKj9uzVfC3&#10;zL5fP7Nsf94cEjdZ6fWXOa2Veuy2L1MQgdrwL767P7SC4WAc58Y38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AAr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8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4AccA&#10;AADdAAAADwAAAGRycy9kb3ducmV2LnhtbESPUUvDQBCE3wX/w7EF3+ylGm1Ney1SsIgVwbZQH5fc&#10;Nhea2wu5tU3/vScIPg4z8w0zW/S+USfqYh3YwGiYgSIug625MrDbvtxOQEVBttgEJgMXirCYX1/N&#10;sLDhzJ902kilEoRjgQacSFtoHUtHHuMwtMTJO4TOoyTZVdp2eE5w3+i7LHvUHmtOCw5bWjoqj5tv&#10;b2D8sVxdVjze797lfu3eJK+O+ZcxN4P+eQpKqJf/8F/71Rp4yCdP8PsmP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+AH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FT8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+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mRU/BAAAA3QAAAA8AAAAAAAAAAAAAAAAAmAIAAGRycy9kb3du&#10;cmV2LnhtbFBLBQYAAAAABAAEAPUAAACG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YE8cA&#10;AADdAAAADwAAAGRycy9kb3ducmV2LnhtbESPQWvCQBSE70L/w/IKXkQ3Wis2uooIoiIW1F56e80+&#10;k2D2bciuGvvrXUHwOMzMN8x4WptCXKhyuWUF3U4EgjixOudUwc9h0R6CcB5ZY2GZFNzIwXTy1hhj&#10;rO2Vd3TZ+1QECLsYFWTel7GULsnIoOvYkjh4R1sZ9EFWqdQVXgPcFLIXRQNpMOewkGFJ84yS0/5s&#10;FHz3efuR+F/zv57fTqvl8u/Qshulmu/1bATCU+1f4Wd7pRV89r+68HgTn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mGBP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9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2ysUA&#10;AADdAAAADwAAAGRycy9kb3ducmV2LnhtbESPzYrCMBSF9wPzDuEOuBk0teig1SjjgODGhTog7i7N&#10;tanT3JQmU+vbG0FweTg/H2e+7GwlWmp86VjBcJCAIM6dLrlQ8HtY9ycgfEDWWDkmBTfysFy8v80x&#10;0+7KO2r3oRBxhH2GCkwIdSalzw1Z9ANXE0fv7BqLIcqmkLrBaxy3lUyT5EtaLDkSDNb0Yyj/2//b&#10;CFlvjysz2WhrkmmRXqpTe/uslep9dN8zEIG68Ao/2xutYDyapv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XbKxQAAAN0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93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C3sYA&#10;AADdAAAADwAAAGRycy9kb3ducmV2LnhtbESPT0sDMRTE70K/Q3iF3my2/qNdmxZpKejBg9GLt+fm&#10;dRPcvCybZ7t+eyMIHoeZ+Q2z3o6xUycackhsYDGvQBE3yQVuDby9Hi6XoLIgO+wSk4FvyrDdTC7W&#10;WLt05hc6WWlVgXCu0YAX6Wutc+MpYp6nnrh4xzRElCKHVrsBzwUeO31VVXc6YuCy4LGnnafm035F&#10;A+8Laz/sXoJ/2j8nWS13xyoEY2bT8eEelNAo/+G/9qMzcHuzuobfN+U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BC3sYAAADdAAAADwAAAAAAAAAAAAAAAACYAgAAZHJz&#10;L2Rvd25yZXYueG1sUEsFBgAAAAAEAAQA9QAAAIsDAAAAAA==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4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BP8MA&#10;AADdAAAADwAAAGRycy9kb3ducmV2LnhtbESPQYvCMBSE7wv+h/CEva2p4orWRlFB8LRQd8Hro3m2&#10;pc1LbWJb//1GEDwOM/MNk2wHU4uOWldaVjCdRCCIM6tLzhX8/R6/liCcR9ZYWyYFD3Kw3Yw+Eoy1&#10;7Tml7uxzESDsYlRQeN/EUrqsIINuYhvi4F1ta9AH2eZSt9gHuKnlLIoW0mDJYaHAhg4FZdX5bhRw&#10;f3k4Tmfp6aKjim8/5b7LD0p9jofdGoSnwb/Dr/ZJK/ier+bwfBOe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PBP8MAAADdAAAADwAAAAAAAAAAAAAAAACYAgAAZHJzL2Rv&#10;d25yZXYueG1sUEsFBgAAAAAEAAQA9QAAAIg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95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/McUA&#10;AADdAAAADwAAAGRycy9kb3ducmV2LnhtbESPQUsDMRSE74L/ITyhN5uttNKuTYu0CHrowejF23Pz&#10;ugluXpbNs13/vSkIHoeZ+YZZb8fYqRMNOSQ2MJtWoIib5AK3Bt7fnm6XoLIgO+wSk4EfyrDdXF+t&#10;sXbpzK90stKqAuFcowEv0tda58ZTxDxNPXHxjmmIKEUOrXYDngs8dvququ51xMBlwWNPO0/Nl/2O&#10;Bj5m1n7avQT/sj8kWS13xyoEYyY34+MDKKFR/sN/7WdnYDFfLeDypjw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X8x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6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nPs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oC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I6c+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97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fNccA&#10;AADdAAAADwAAAGRycy9kb3ducmV2LnhtbESPUUvDQBCE3wX/w7GCb/aixqaNvRYpWESlYC20j0tu&#10;zYXm9kJubdN/7wmCj8PMfMPMFoNv1ZH62AQ2cDvKQBFXwTZcG9h+Pt9MQEVBttgGJgNnirCYX17M&#10;sLThxB903EitEoRjiQacSFdqHStHHuModMTJ+wq9R0myr7Xt8ZTgvtV3WTbWHhtOCw47WjqqDptv&#10;b6BYL1fnFRe77bvcv7lXyetDvjfm+mp4egQlNMh/+K/9Yg085N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AXzX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8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JSc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c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SUnBAAAA3QAAAA8AAAAAAAAAAAAAAAAAmAIAAGRycy9kb3du&#10;cmV2LnhtbFBLBQYAAAAABAAEAPUAAACG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9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UFcgA&#10;AADdAAAADwAAAGRycy9kb3ducmV2LnhtbESPQWvCQBSE70L/w/IKvZS6adVSo6sUoUQRhcZeentm&#10;X5Ng9m3IrjH6612h4HGYmW+Y6bwzlWipcaVlBa/9CARxZnXJuYKf3dfLBwjnkTVWlknBmRzMZw+9&#10;Kcbanvib2tTnIkDYxaig8L6OpXRZQQZd39bEwfuzjUEfZJNL3eApwE0l36LoXRosOSwUWNOioOyQ&#10;Ho2C7ZA3g8z/mstqcT4sk2S/e7ZrpZ4eu88JCE+dv4f/20utYDQcj+H2Jj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0BQVyAAAAN0AAAAPAAAAAAAAAAAAAAAAAJgCAABk&#10;cnMvZG93bnJldi54bWxQSwUGAAAAAAQABAD1AAAAjQ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00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XPMMA&#10;AADdAAAADwAAAGRycy9kb3ducmV2LnhtbERPTWsCMRC9F/ofwhS8FE0qKLo1ihYELx5qC6W3YTPd&#10;bLuZLJu4rv/eORQ8Pt73ajOERvXUpTqyhZeJAUVcRldzZeHzYz9egEoZ2WETmSxcKcFm/fiwwsLF&#10;C79Tf8qVkhBOBVrwObeF1qn0FDBNYkss3E/sAmaBXaVdhxcJD42eGjPXAWuWBo8tvXkq/07nICX7&#10;49fOLw4ueLOspr/Nd399bq0dPQ3bV1CZhnwX/7sPzsJsZmS/vJEn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XPMMAAADdAAAADwAAAAAAAAAAAAAAAACYAgAAZHJzL2Rv&#10;d25yZXYueG1sUEsFBgAAAAAEAAQA9QAAAIg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872FAD" w:rsidRDefault="00872FA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70" name="Group 5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501" name="Shape 5501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2" name="Shape 5502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3" name="Shape 5503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4" name="Shape 5504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5" name="Shape 5505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6" name="Shape 5506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4C370" id="Group 5270" o:spid="_x0000_s1026" style="position:absolute;margin-left:24pt;margin-top:25.45pt;width:547.45pt;height:791.15pt;z-index:-251657216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">
              <v:shape id="Shape 5501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IRcQA&#10;AADdAAAADwAAAGRycy9kb3ducmV2LnhtbESPT4vCMBTE7wv7HcJb8LYmCpW1a5RFULy27sHjs3n9&#10;g81LaaKtfnojLOxxmJnfMKvNaFtxo943jjXMpgoEceFMw5WG3+Pu8wuED8gGW8ek4U4eNuv3txWm&#10;xg2c0S0PlYgQ9ilqqEPoUil9UZNFP3UdcfRK11sMUfaVND0OEW5bOVdqIS02HBdq7GhbU3HJr1bD&#10;fmeyy6LLkmQ4l3Q6PlS+LJXWk4/x5xtEoDH8h//aB6MhSdQMXm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eiEX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2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9T8UA&#10;AADdAAAADwAAAGRycy9kb3ducmV2LnhtbESPT2vCQBTE74LfYXmCN934ry2pq7Si4LGmRa+P7DOJ&#10;Zt+G3dXEb98tFDwOM/MbZrnuTC3u5HxlWcFknIAgzq2uuFDw870bvYHwAVljbZkUPMjDetXvLTHV&#10;tuUD3bNQiAhhn6KCMoQmldLnJRn0Y9sQR+9sncEQpSukdthGuKnlNElepMGK40KJDW1Kyq/ZzSgw&#10;1109yeaXvZOn7fb49XqYfbadUsNB9/EOIlAXnuH/9l4rWCyS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L1P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3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zqcQA&#10;AADdAAAADwAAAGRycy9kb3ducmV2LnhtbESPT2vCQBTE70K/w/IKveluWyI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s6n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4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r3cQA&#10;AADdAAAADwAAAGRycy9kb3ducmV2LnhtbESPT2vCQBTE70K/w/IKveluSyM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K93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5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lO8UA&#10;AADdAAAADwAAAGRycy9kb3ducmV2LnhtbESPQWvCQBSE7wX/w/KE3urG2lSJrmJFwWONotdH9plE&#10;s2/D7tak/75bKPQ4zMw3zGLVm0Y8yPnasoLxKAFBXFhdc6ngdNy9zED4gKyxsUwKvsnDajl4WmCm&#10;bccHeuShFBHCPkMFVQhtJqUvKjLoR7Yljt7VOoMhSldK7bCLcNPI1yR5lwZrjgsVtrSpqLjnX0aB&#10;ue+acf522zt52W7Pn9PD5KPrlXoe9us5iEB9+A//tfdaQZomKfy+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SU7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6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QMcQA&#10;AADdAAAADwAAAGRycy9kb3ducmV2LnhtbESPT2vCQBTE7wW/w/KE3upuhQRNXaUIitdEDx5fsy9/&#10;MPs2ZFcT++m7hUKPw8z8htnsJtuJBw2+dazhfaFAEJfOtFxruJwPbysQPiAb7ByThid52G1nLxvM&#10;jBs5p0cRahEh7DPU0ITQZ1L6siGLfuF64uhVbrAYohxqaQYcI9x2cqlUKi22HBca7GnfUHkr7lbD&#10;8WDyW9rnSTJ+VXQ9f6tiXSmtX+fT5weIQFP4D/+1T0ZDkqgU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EDH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AD" w:rsidRPr="00B2304F" w:rsidRDefault="00872FAD" w:rsidP="00923EB9">
    <w:pPr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DEA0AC5" wp14:editId="36ABF591">
              <wp:simplePos x="0" y="0"/>
              <wp:positionH relativeFrom="column">
                <wp:posOffset>260985</wp:posOffset>
              </wp:positionH>
              <wp:positionV relativeFrom="paragraph">
                <wp:posOffset>237490</wp:posOffset>
              </wp:positionV>
              <wp:extent cx="5133975" cy="12096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FAD" w:rsidRPr="00DD0F6F" w:rsidRDefault="00872FAD" w:rsidP="00923EB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51E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Students’ Senate (2015-16)</w:t>
                          </w:r>
                        </w:p>
                        <w:p w:rsidR="00872FAD" w:rsidRPr="00DD0F6F" w:rsidRDefault="00872FAD" w:rsidP="00923EB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D0F6F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Indian Institute of Technology Kanpur</w:t>
                          </w:r>
                        </w:p>
                        <w:p w:rsidR="00872FAD" w:rsidRPr="00DD0F6F" w:rsidRDefault="00872FAD" w:rsidP="00923EB9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51E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Vedant Goenka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 xml:space="preserve"> | Chairperson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A0A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0.55pt;margin-top:18.7pt;width:404.25pt;height:9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yMCwIAAPM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" filled="f" stroked="f">
              <v:textbox>
                <w:txbxContent>
                  <w:p w:rsidR="00872FAD" w:rsidRPr="00DD0F6F" w:rsidRDefault="00872FAD" w:rsidP="00923EB9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51E13">
                      <w:rPr>
                        <w:rFonts w:ascii="Times New Roman" w:hAnsi="Times New Roman"/>
                        <w:sz w:val="36"/>
                        <w:szCs w:val="36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Students’ Senate (2015-16)</w:t>
                    </w:r>
                  </w:p>
                  <w:p w:rsidR="00872FAD" w:rsidRPr="00DD0F6F" w:rsidRDefault="00872FAD" w:rsidP="00923EB9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D0F6F">
                      <w:rPr>
                        <w:rFonts w:ascii="Times New Roman" w:hAnsi="Times New Roman"/>
                        <w:sz w:val="36"/>
                        <w:szCs w:val="36"/>
                      </w:rPr>
                      <w:t>Indian Institute of Technology Kanpur</w:t>
                    </w:r>
                  </w:p>
                  <w:p w:rsidR="00872FAD" w:rsidRPr="00DD0F6F" w:rsidRDefault="00872FAD" w:rsidP="00923EB9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51E13">
                      <w:rPr>
                        <w:rFonts w:ascii="Times New Roman" w:hAnsi="Times New Roman"/>
                        <w:sz w:val="36"/>
                        <w:szCs w:val="36"/>
                      </w:rPr>
                      <w:t>Vedant Goenka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 xml:space="preserve"> | Chairperson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 wp14:anchorId="7DF898E2" wp14:editId="450E14CE">
          <wp:simplePos x="0" y="0"/>
          <wp:positionH relativeFrom="column">
            <wp:posOffset>-455500</wp:posOffset>
          </wp:positionH>
          <wp:positionV relativeFrom="paragraph">
            <wp:posOffset>260985</wp:posOffset>
          </wp:positionV>
          <wp:extent cx="923925" cy="876300"/>
          <wp:effectExtent l="0" t="0" r="9525" b="0"/>
          <wp:wrapSquare wrapText="bothSides"/>
          <wp:docPr id="2" name="Picture 2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 wp14:anchorId="484102AB" wp14:editId="0110402D">
          <wp:simplePos x="0" y="0"/>
          <wp:positionH relativeFrom="column">
            <wp:posOffset>5124450</wp:posOffset>
          </wp:positionH>
          <wp:positionV relativeFrom="paragraph">
            <wp:posOffset>182880</wp:posOffset>
          </wp:positionV>
          <wp:extent cx="1104265" cy="1000125"/>
          <wp:effectExtent l="0" t="0" r="635" b="9525"/>
          <wp:wrapSquare wrapText="bothSides"/>
          <wp:docPr id="3" name="Picture 3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2FAD" w:rsidRDefault="00872FAD" w:rsidP="00923EB9">
    <w:pPr>
      <w:pStyle w:val="Header"/>
    </w:pPr>
    <w:r>
      <w:rPr>
        <w:noProof/>
        <w:sz w:val="28"/>
        <w:szCs w:val="28"/>
        <w:lang w:val="en-IN" w:eastAsia="en-IN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77AC0F5" wp14:editId="6B496333">
              <wp:simplePos x="0" y="0"/>
              <wp:positionH relativeFrom="column">
                <wp:posOffset>695325</wp:posOffset>
              </wp:positionH>
              <wp:positionV relativeFrom="paragraph">
                <wp:posOffset>489585</wp:posOffset>
              </wp:positionV>
              <wp:extent cx="4305300" cy="0"/>
              <wp:effectExtent l="0" t="0" r="1905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05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C67BC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.75pt,38.55pt" to="393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" strokecolor="black [3213]" strokeweight=".5pt">
              <v:stroke joinstyle="miter"/>
              <o:lock v:ext="edit" shapetype="f"/>
            </v:lin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872FAD" w:rsidRDefault="00872FAD" w:rsidP="00284C89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DE1342" wp14:editId="7895900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04" name="Group 5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69" name="Shape 5469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0E7DB9" id="Group 5204" o:spid="_x0000_s1026" style="position:absolute;margin-left:24pt;margin-top:24pt;width:547.45pt;height:1.45pt;z-index:25166028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lZdXi+oEAAA9MQAADgAA&#10;AAAAAAAAAAAAAAAuAgAAZHJzL2Uyb0RvYy54bWxQSwECLQAUAAYACAAAACEAoUqrlN4AAAAJAQAA&#10;DwAAAAAAAAAAAAAAAABEBwAAZHJzL2Rvd25yZXYueG1sUEsFBgAAAAAEAAQA8wAAAE8IAAAAAA==&#10;">
              <v:shape id="Shape 5469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Da8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wB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UNr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0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hu8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f3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IbvEAAAA3QAAAA8AAAAAAAAAAAAAAAAAmAIAAGRycy9k&#10;b3ducmV2LnhtbFBLBQYAAAAABAAEAPUAAACJ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1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GLsQA&#10;AADdAAAADwAAAGRycy9kb3ducmV2LnhtbESP0WrCQBRE3wX/YblC33ST0qhEV5FCaeub0Q+4ZK/Z&#10;YPZuyG5M6td3CwUfh5k5w2z3o23EnTpfO1aQLhIQxKXTNVcKLueP+RqED8gaG8ek4Ic87HfTyRZz&#10;7QY+0b0IlYgQ9jkqMCG0uZS+NGTRL1xLHL2r6yyGKLtK6g6HCLeNfE2SpbRYc1ww2NK7ofJW9FZB&#10;v3x8YlqbIgz66IrHd3bqs1apl9l42IAINIZn+L/9pRVkb6sU/t7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Bi7EAAAA3QAAAA8AAAAAAAAAAAAAAAAAmAIAAGRycy9k&#10;b3ducmV2LnhtbFBLBQYAAAAABAAEAPUAAACJ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72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gnskA&#10;AADdAAAADwAAAGRycy9kb3ducmV2LnhtbESPT2vCQBTE7wW/w/IEL6Vu6p9W0qxSBNFSKjR68fbM&#10;viYh2bchu2r007uFQo/DzPyGSRadqcWZWldaVvA8jEAQZ1aXnCvY71ZPMxDOI2usLZOCKzlYzHsP&#10;CcbaXvibzqnPRYCwi1FB4X0TS+myggy6oW2Ig/djW4M+yDaXusVLgJtajqLoRRosOSwU2NCyoKxK&#10;T0bBdsJf48wfzO1jea026/Vx92g/lRr0u/c3EJ46/x/+a2+0gunkdQS/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XhgnskAAADdAAAADwAAAAAAAAAAAAAAAACYAgAA&#10;ZHJzL2Rvd25yZXYueG1sUEsFBgAAAAAEAAQA9QAAAI4DAAAAAA==&#10;" path="m,l12192,r,9144l,9144,,e" stroked="f" strokeweight="0">
                <v:stroke miterlimit="83231f" joinstyle="miter" endcap="round"/>
                <v:path arrowok="t" textboxrect="0,0,12192,9144"/>
              </v:shape>
              <v:shape id="Shape 5473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1q8YA&#10;AADdAAAADwAAAGRycy9kb3ducmV2LnhtbESPS2vCQBSF90L/w3CFbsRMtC+NGcUWBDcuaoXi7pK5&#10;ZmIzd0JmGuO/7xQEl4fz+Dj5qre16Kj1lWMFkyQFQVw4XXGp4PC1Gc9A+ICssXZMCq7kYbV8GOSY&#10;aXfhT+r2oRRxhH2GCkwITSalLwxZ9IlriKN3cq3FEGVbSt3iJY7bWk7T9FVarDgSDDb0Yaj42f/a&#10;CNnsvt/NbKutSefl9Fwfu+uoUepx2K8XIAL14R6+tbdawcvz2xP8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01q8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74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8UMUA&#10;AADdAAAADwAAAGRycy9kb3ducmV2LnhtbESPQUsDMRSE70L/Q3hCbzZbqVrXpqW0FPTgwejF23Pz&#10;ugluXpbNs13/vREEj8PMfMOsNmPs1ImGHBIbmM8qUMRNcoFbA2+vh6slqCzIDrvEZOCbMmzWk4sV&#10;1i6d+YVOVlpVIJxrNOBF+lrr3HiKmGepJy7eMQ0Rpcih1W7Ac4HHTl9X1a2OGLgseOxp56n5tF/R&#10;wPvc2g+7l+Cf9s9J7pe7YxWCMdPLcfsASmiU//Bf+9EZuFncLeD3TXk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TxQ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5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CXsIA&#10;AADdAAAADwAAAGRycy9kb3ducmV2LnhtbESPzarCMBSE94LvEM4Fd5pe8Y9eo6gguBKqgttDc25b&#10;bE5qE9v69kYQXA4z8w2zXHemFA3VrrCs4HcUgSBOrS44U3A574cLEM4jaywtk4InOViv+r0lxtq2&#10;nFBz8pkIEHYxKsi9r2IpXZqTQTeyFXHw/m1t0AdZZ1LX2Aa4KeU4imbSYMFhIceKdjmlt9PDKOD2&#10;+nScjJPDVUc3vh+LbZPtlBr8dJs/EJ46/w1/2getYDqZT+H9Jj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4JewgAAAN0AAAAPAAAAAAAAAAAAAAAAAJgCAABkcnMvZG93&#10;bnJldi54bWxQSwUGAAAAAAQABAD1AAAAhwM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76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HvMUA&#10;AADdAAAADwAAAGRycy9kb3ducmV2LnhtbESPQUsDMRSE74X+h/AEbzZb0VrXpqW0CHrwYPTi7bl5&#10;3QQ3L8vm2a7/3ghCj8PMfMOsNmPs1JGGHBIbmM8qUMRNcoFbA+9vj1dLUFmQHXaJycAPZdisp5MV&#10;1i6d+JWOVlpVIJxrNOBF+lrr3HiKmGepJy7eIQ0Rpcih1W7AU4HHTl9X1UJHDFwWPPa089R82e9o&#10;4GNu7afdS/DP+5ck98vdoQrBmMuLcfsASmiUc/i//eQM3N7cLeDvTXk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we8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7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kX8gA&#10;AADdAAAADwAAAGRycy9kb3ducmV2LnhtbESP3WoCMRSE7wu+QzhC72rWorVujVJlC9JS6h+9Pm6O&#10;m8XNyXYTde3TN4VCL4eZ+YaZzFpbiTM1vnSsoN9LQBDnTpdcKNhtX+4eQfiArLFyTAqu5GE27dxM&#10;MNXuwms6b0IhIoR9igpMCHUqpc8NWfQ9VxNH7+AaiyHKppC6wUuE20reJ8mDtFhyXDBY08JQftyc&#10;rILvt2w/f82y3Wn9mbjxu159mK+VUrfd9vkJRKA2/If/2kutYDgYjeD3TXwCcv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Y+Rf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8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tvc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bn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Lb3EAAAA3QAAAA8AAAAAAAAAAAAAAAAAmAIAAGRycy9k&#10;b3ducmV2LnhtbFBLBQYAAAAABAAEAPUAAACJ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9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KKMQA&#10;AADdAAAADwAAAGRycy9kb3ducmV2LnhtbESP3WrCQBSE7wu+w3KE3tWNxfgTXUUKYts7ow9wyB6z&#10;wezZkN2Y1Kd3C4VeDjPzDbPZDbYWd2p95VjBdJKAIC6crrhUcDkf3pYgfEDWWDsmBT/kYbcdvWww&#10;067nE93zUIoIYZ+hAhNCk0npC0MW/cQ1xNG7utZiiLItpW6xj3Bby/ckmUuLFccFgw19GCpueWcV&#10;dPPHEaeVyUOvv13++EpPXdoo9Toe9msQgYbwH/5rf2oF6Wyxg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CijEAAAA3QAAAA8AAAAAAAAAAAAAAAAAmAIAAGRycy9k&#10;b3ducmV2LnhtbFBLBQYAAAAABAAEAPUAAACJ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80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rVcUA&#10;AADdAAAADwAAAGRycy9kb3ducmV2LnhtbERPTWvCQBC9F/wPywi9lLqx2hJS1yCCaCkKTbx4m2bH&#10;JCQ7G7Krxv767qHQ4+N9L9LBtOJKvastK5hOIhDEhdU1lwqO+eY5BuE8ssbWMim4k4N0OXpYYKLt&#10;jb/omvlShBB2CSqovO8SKV1RkUE3sR1x4M62N+gD7Eupe7yFcNPKlyh6kwZrDg0VdrSuqGiyi1Fw&#10;mPN+VviT+flY35vddvudP9lPpR7Hw+odhKfB/4v/3Dut4HUeh/3h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tVxQAAAN0AAAAPAAAAAAAAAAAAAAAAAJgCAABkcnMv&#10;ZG93bnJldi54bWxQSwUGAAAAAAQABAD1AAAAig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481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+YMYA&#10;AADdAAAADwAAAGRycy9kb3ducmV2LnhtbESPzWrCQBSF94W+w3ALbopOFFtizERaQXDTRW1B3F0y&#10;10w0cydkxhjfviMIXR7Oz8fJV4NtRE+drx0rmE4SEMSl0zVXCn5/NuMUhA/IGhvHpOBGHlbF81OO&#10;mXZX/qZ+FyoRR9hnqMCE0GZS+tKQRT9xLXH0jq6zGKLsKqk7vMZx28hZkrxLizVHgsGW1obK8+5i&#10;I2Tztf806VZbkyyq2ak59LfXVqnRy/CxBBFoCP/hR3urFbzN0ync38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+YM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CC47B6C" wp14:editId="38BFAE55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18" name="Group 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82" name="Shape 5482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4" name="Shape 5484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5" name="Shape 5485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Shape 5486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7" name="Shape 5487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0B11F9" id="Group 5218" o:spid="_x0000_s1026" style="position:absolute;margin-left:24pt;margin-top:25.45pt;width:547.45pt;height:791.15pt;z-index:-251655168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">
              <v:shape id="Shape 5482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a9cQA&#10;AADdAAAADwAAAGRycy9kb3ducmV2LnhtbESPT2vCQBTE70K/w/KE3nRXacSmrlIES6+JHnp8zb78&#10;wezbkF1N2k/vCoLHYWZ+w2x2o23FlXrfONawmCsQxIUzDVcaTsfDbA3CB2SDrWPS8EcedtuXyQZT&#10;4wbO6JqHSkQI+xQ11CF0qZS+qMmin7uOOHql6y2GKPtKmh6HCLetXCq1khYbjgs1drSvqTjnF6vh&#10;62Cy86rLkmT4Lenn+K/y91Jp/TodPz9ABBrDM/xofxsNydt6Cf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+GvX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3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UE8UA&#10;AADdAAAADwAAAGRycy9kb3ducmV2LnhtbESPT2vCQBTE7wW/w/KE3urG+pfUVaooeNQo9vrIviap&#10;2bdhd2vSb98VBI/DzPyGWaw6U4sbOV9ZVjAcJCCIc6srLhScT7u3OQgfkDXWlknBH3lYLXsvC0y1&#10;bflItywUIkLYp6igDKFJpfR5SQb9wDbE0fu2zmCI0hVSO2wj3NTyPUmm0mDFcaHEhjYl5dfs1ygw&#10;1109zMY/eye/ttvLYXYcrdtOqdd+9/kBIlAXnuFHe68VTMbzEd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QT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4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nGsQA&#10;AADdAAAADwAAAGRycy9kb3ducmV2LnhtbESPT2vCQBTE74V+h+UJvdVdixGNrlIKFq+JHnp8zb78&#10;wezbkN2a1E/vCoLHYWZ+w2x2o23FhXrfONYwmyoQxIUzDVcaTsf9+xKED8gGW8ek4Z887LavLxtM&#10;jRs4o0seKhEh7FPUUIfQpVL6oiaLfuo64uiVrrcYouwraXocIty28kOphbTYcFyosaOvmopz/mc1&#10;fO9Ndl50WZIMvyX9HK8qX5VK67fJ+LkGEWgMz/CjfTAakvlyDv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Jxr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5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CgcQA&#10;AADdAAAADwAAAGRycy9kb3ducmV2LnhtbESPT2vCQBTE74V+h+UVequ7ihGNriKC4jWxhx6f2Zc/&#10;mH0bsqtJ/fTdQqHHYWZ+w2x2o23Fg3rfONYwnSgQxIUzDVcaPi/HjyUIH5ANto5Jwzd52G1fXzaY&#10;GjdwRo88VCJC2KeooQ6hS6X0RU0W/cR1xNErXW8xRNlX0vQ4RLht5UyphbTYcFyosaNDTcUtv1sN&#10;p6PJbosuS5LhWtLX5anyVam0fn8b92sQgcbwH/5rn42GZL5M4P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goH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6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3i8UA&#10;AADdAAAADwAAAGRycy9kb3ducmV2LnhtbESPT2vCQBTE7wW/w/KE3urG1n+krtIWBY8axV4f2dck&#10;Nfs27K4mfntXEDwOM/MbZr7sTC0u5HxlWcFwkIAgzq2uuFBw2K/fZiB8QNZYWyYFV/KwXPRe5phq&#10;2/KOLlkoRISwT1FBGUKTSunzkgz6gW2Io/dnncEQpSukdthGuKnle5JMpMGK40KJDf2UlJ+ys1Fg&#10;Tut6mI3+N07+rlbH7XT38d12Sr32u69PEIG68Aw/2hutYDyaTe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beL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7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5bcUA&#10;AADdAAAADwAAAGRycy9kb3ducmV2LnhtbESPzWrDMBCE74G+g9hCb4mUUqepEyWUQkqvtnPocWut&#10;f4i1MpYau3n6qBDIcZiZb5jtfrKdONPgW8calgsFgrh0puVaw7E4zNcgfEA22DkmDX/kYb97mG0x&#10;NW7kjM55qEWEsE9RQxNCn0rpy4Ys+oXriaNXucFiiHKopRlwjHDbyWelVtJiy3GhwZ4+GipP+a/V&#10;8Hkw2WnVZ0ky/lT0XVxU/lYprZ8ep/cNiEBTuIdv7S+jIXlZv8L/m/g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blt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AD" w:rsidRDefault="00872FAD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152" name="Group 5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50" name="Shape 545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1" name="Shape 5451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3" name="Shape 545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" name="Shape 5461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3C767F" id="Group 5152" o:spid="_x0000_s1026" style="position:absolute;margin-left:24pt;margin-top:24pt;width:547.45pt;height:1.45pt;z-index:251662336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">
              <v:shape id="Shape 545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gS8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98c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IEv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1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YQMcA&#10;AADdAAAADwAAAGRycy9kb3ducmV2LnhtbESPUWvCQBCE3wv9D8cW+lYvtrFK9JQiVEqVQq2gj0tu&#10;mwvm9kJuq/Hf94RCH4eZ+YaZLXrfqBN1sQ5sYDjIQBGXwdZcGdh9vT5MQEVBttgEJgMXirCY397M&#10;sLDhzJ902kqlEoRjgQacSFtoHUtHHuMgtMTJ+w6dR0myq7Tt8JzgvtGPWfasPdacFhy2tHRUHrc/&#10;3sD4Y7m6rHi8323kae3eJa+O+cGY+7v+ZQpKqJf/8F/7zRoY5aMhXN+kJ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c2ED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52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EOcMA&#10;AADdAAAADwAAAGRycy9kb3ducmV2LnhtbESP0YrCMBRE34X9h3CFfdNU2crSNYosiKtvVj/g0lyb&#10;YnNTmtR2/XojCD4OM3OGWa4HW4sbtb5yrGA2TUAQF05XXCo4n7aTbxA+IGusHZOCf/KwXn2Mlphp&#10;1/ORbnkoRYSwz1CBCaHJpPSFIYt+6hri6F1cazFE2ZZSt9hHuK3lPEkW0mLFccFgQ7+GimveWQXd&#10;4r7DWWXy0OuDy+/79NiljVKf42HzAyLQEN7hV/tPK0i/0j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HEOc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5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ZZccA&#10;AADdAAAADwAAAGRycy9kb3ducmV2LnhtbESPS4vCQBCE7wv+h6GFvSw6cX0g0VFEWHQRBR8Xb22m&#10;TYKZnpCZ1bi/3hEEj0VVfUWNp7UpxJUql1tW0GlHIIgTq3NOFRz2P60hCOeRNRaWScGdHEwnjY8x&#10;xtreeEvXnU9FgLCLUUHmfRlL6ZKMDLq2LYmDd7aVQR9klUpd4S3ATSG/o2ggDeYcFjIsaZ5Rctn9&#10;GQWbHq+7iT+a/9/5/bJcLE77L7tS6rNZz0YgPNX+HX61l1pBv9fvwvNNe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mWX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54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xv8QA&#10;AADdAAAADwAAAGRycy9kb3ducmV2LnhtbESPzYrCMBSF9wO+Q7gDsxk0VXTQahQVBDcudARxd2mu&#10;TZ3mpjSx1refCILLw/n5OLNFa0vRUO0Lxwr6vQQEceZ0wbmC4++mOwbhA7LG0jEpeJCHxbzzMcNU&#10;uzvvqTmEXMQR9ikqMCFUqZQ+M2TR91xFHL2Lqy2GKOtc6hrvcdyWcpAkP9JiwZFgsKK1oezvcLMR&#10;stmdVma81dYkk3xwLc/N47tS6uuzXU5BBGrDO/xqb7WC0XA0h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8b/EAAAA3QAAAA8AAAAAAAAAAAAAAAAAmAIAAGRycy9k&#10;b3ducmV2LnhtbFBLBQYAAAAABAAEAPUAAACJ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55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Fq8UA&#10;AADdAAAADwAAAGRycy9kb3ducmV2LnhtbESPQUsDMRSE74L/ITzBm81WXKnbpkVaBD14MPXi7bl5&#10;3YRuXpbNs13/vREEj8PMfMOsNlPs1YnGHBIbmM8qUMRtcoE7A+/7p5sFqCzIDvvEZOCbMmzWlxcr&#10;bFw68xudrHSqQDg3aMCLDI3WufUUMc/SQFy8QxojSpFjp92I5wKPvb6tqnsdMXBZ8DjQ1lN7tF/R&#10;wMfc2k+7k+Bfdq9JHhbbQxWCMddX0+MSlNAk/+G/9rMzUN/VN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MWr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6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AScMA&#10;AADdAAAADwAAAGRycy9kb3ducmV2LnhtbESPQWvCQBSE7wX/w/KE3urGUKXErEEFwZMQW8j1kX0m&#10;wezbmF2T+O/dQqHHYWa+YdJsMq0YqHeNZQXLRQSCuLS64UrBz/fx4wuE88gaW8uk4EkOsu3sLcVE&#10;25FzGi6+EgHCLkEFtfddIqUrazLoFrYjDt7V9gZ9kH0ldY9jgJtWxlG0lgYbDgs1dnSoqbxdHkYB&#10;j8XTcR7np0JHN76fm/1QHZR6n0+7DQhPk/8P/7VPWsHqc7WG3zfh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AScMAAADdAAAADwAAAAAAAAAAAAAAAACYAgAAZHJzL2Rv&#10;d25yZXYueG1sUEsFBgAAAAAEAAQA9QAAAIg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57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+R8UA&#10;AADdAAAADwAAAGRycy9kb3ducmV2LnhtbESPQUsDMRSE70L/Q3iCN5utWK1r01JahHrwYPTi7bl5&#10;3QQ3L8vm2a7/vhEEj8PMfMMs12Ps1JGGHBIbmE0rUMRNcoFbA+9vT9cLUFmQHXaJycAPZVivJhdL&#10;rF068SsdrbSqQDjXaMCL9LXWufEUMU9TT1y8QxoiSpFDq92ApwKPnb6pqjsdMXBZ8NjT1lPzZb+j&#10;gY+ZtZ92J8E/716SPCy2hyoEY64ux80jKKFR/sN/7b0zML+d38Pvm/IE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v5H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8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sTc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58Y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LE3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9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UR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zs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1Eb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60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1aMAA&#10;AADdAAAADwAAAGRycy9kb3ducmV2LnhtbERPy4rCMBTdC/5DuAPuNHWwRapRBmHwsbMzH3Bp7jRl&#10;mpvSpLb69WYhuDyc93Y/2kbcqPO1YwXLRQKCuHS65krB78/3fA3CB2SNjWNScCcP+910ssVcu4Gv&#10;dCtCJWII+xwVmBDaXEpfGrLoF64ljtyf6yyGCLtK6g6HGG4b+ZkkmbRYc2ww2NLBUPlf9FZBnz2O&#10;uKxNEQZ9ccXjnF77tFVq9jF+bUAEGsNb/HKftIJ0lcX98U1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M1aMAAAADdAAAADwAAAAAAAAAAAAAAAACYAgAAZHJzL2Rvd25y&#10;ZXYueG1sUEsFBgAAAAAEAAQA9QAAAIU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61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oNMcA&#10;AADdAAAADwAAAGRycy9kb3ducmV2LnhtbESPT4vCMBTE74LfITzBi6ypf1aWrlFEEBVRWN3L3t42&#10;z7bYvJQmavXTG0HwOMzMb5jxtDaFuFDlcssKet0IBHFidc6pgt/D4uMLhPPIGgvLpOBGDqaTZmOM&#10;sbZX/qHL3qciQNjFqCDzvoyldElGBl3XlsTBO9rKoA+ySqWu8BrgppD9KBpJgzmHhQxLmmeUnPZn&#10;o2A35O0g8X/mvp7fTqvl8v/QsRul2q169g3CU+3f4Vd7pRV8Dkc9eL4JT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aDT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62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G7cUA&#10;AADdAAAADwAAAGRycy9kb3ducmV2LnhtbESPzYrCMBSF9wPzDuEOuBk0tahoNco4ILhxoQ4M7i7N&#10;tanT3JQmU+vbG0FweTg/H2ex6mwlWmp86VjBcJCAIM6dLrlQ8HPc9KcgfEDWWDkmBTfysFq+vy0w&#10;0+7Ke2oPoRBxhH2GCkwIdSalzw1Z9ANXE0fv7BqLIcqmkLrBaxy3lUyTZCItlhwJBmv6NpT/Hf5t&#10;hGx2v2sz3WprklmRXqpTe/uslep9dF9zEIG68Ao/21utYDyapP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AbtxQAAAN0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872FAD" w:rsidRDefault="00872FA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166" name="Group 5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63" name="Shape 5463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355CEE" id="Group 5166" o:spid="_x0000_s1026" style="position:absolute;margin-left:24pt;margin-top:25.45pt;width:547.45pt;height:791.15pt;z-index:-251653120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">
              <v:shape id="Shape 5463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ZlMUA&#10;AADdAAAADwAAAGRycy9kb3ducmV2LnhtbESPzWrDMBCE74W8g9hAb42UpjaJEyWEQEqvdnrocWOt&#10;f4i1MpYau336qlDocZiZb5jdYbKduNPgW8calgsFgrh0puVaw/vl/LQG4QOywc4xafgiD4f97GGH&#10;mXEj53QvQi0ihH2GGpoQ+kxKXzZk0S9cTxy9yg0WQ5RDLc2AY4TbTj4rlUqLLceFBns6NVTeik+r&#10;4fVs8lva50kyXiv6uHyrYlMprR/n03ELItAU/sN/7TejIXlJV/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lmU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4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qncUA&#10;AADdAAAADwAAAGRycy9kb3ducmV2LnhtbESPQWvCQBSE7wX/w/KE3pqNNtqSuootCh41Le31kX1N&#10;UrNvw+5q4r93BaHHYWa+YRarwbTiTM43lhVMkhQEcWl1w5WCr8/t0ysIH5A1tpZJwYU8rJajhwXm&#10;2vZ8oHMRKhEh7HNUUIfQ5VL6siaDPrEdcfR+rTMYonSV1A77CDetnKbpXBpsOC7U2NFHTeWxOBkF&#10;5rhtJ0X2t3PyZ7P53r8cnt/7QanH8bB+AxFoCP/he3unFcyyeQa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2qd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5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ke8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B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2R7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6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6DM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F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foM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7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06sUA&#10;AADdAAAADwAAAGRycy9kb3ducmV2LnhtbESPT2vCQBTE7wW/w/KE3urG1j8ldZW2KHjUKHp9ZF+T&#10;1OzbsLua+O1dQfA4zMxvmNmiM7W4kPOVZQXDQQKCOLe64kLBfrd6+wThA7LG2jIpuJKHxbz3MsNU&#10;25a3dMlCISKEfYoKyhCaVEqfl2TQD2xDHL0/6wyGKF0htcM2wk0t35NkIg1WHBdKbOi3pPyUnY0C&#10;c1rVw2z0v3byuFweNtPtx0/bKfXa776/QATqwjP8aK+1gvFoMoX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Tq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8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L5cEA&#10;AADdAAAADwAAAGRycy9kb3ducmV2LnhtbERPu27CMBTdK/UfrFuJrdhFJGpTDKqQQKwJDIy38c1D&#10;xNdRbEjg6/FQqePRea82k+3EjQbfOtbwMVcgiEtnWq41nI67908QPiAb7ByThjt52KxfX1aYGTdy&#10;Trci1CKGsM9QQxNCn0npy4Ys+rnriSNXucFiiHCopRlwjOG2kwulUmmx5djQYE/bhspLcbUa9juT&#10;X9I+T5Lxt6Lz8aGKr0ppPXubfr5BBJrCv/jPfTAakmUa58Y38Qn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y+XBAAAA3QAAAA8AAAAAAAAAAAAAAAAAmAIAAGRycy9kb3du&#10;cmV2LnhtbFBLBQYAAAAABAAEAPUAAACG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368"/>
    <w:multiLevelType w:val="hybridMultilevel"/>
    <w:tmpl w:val="199E1C7E"/>
    <w:lvl w:ilvl="0" w:tplc="4FE2E85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A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0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C3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AA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A7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E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54289"/>
    <w:multiLevelType w:val="multilevel"/>
    <w:tmpl w:val="1C02C6BE"/>
    <w:lvl w:ilvl="0">
      <w:start w:val="1"/>
      <w:numFmt w:val="upperRoman"/>
      <w:suff w:val="nothing"/>
      <w:lvlText w:val="CHAPTER 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E77512"/>
    <w:multiLevelType w:val="multilevel"/>
    <w:tmpl w:val="44980B4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223EF5"/>
    <w:multiLevelType w:val="hybridMultilevel"/>
    <w:tmpl w:val="E0EA2FE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00CC"/>
    <w:multiLevelType w:val="hybridMultilevel"/>
    <w:tmpl w:val="71CAEA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ACB"/>
    <w:multiLevelType w:val="multilevel"/>
    <w:tmpl w:val="99E6A11C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21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3C6B07"/>
    <w:multiLevelType w:val="hybridMultilevel"/>
    <w:tmpl w:val="4F1E92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4FFB"/>
    <w:multiLevelType w:val="multilevel"/>
    <w:tmpl w:val="29DADC68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DB6C87"/>
    <w:multiLevelType w:val="multilevel"/>
    <w:tmpl w:val="00867B86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13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453FA2"/>
    <w:multiLevelType w:val="multilevel"/>
    <w:tmpl w:val="2A5EE10E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14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BB41A1"/>
    <w:multiLevelType w:val="multilevel"/>
    <w:tmpl w:val="4A82EC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506EB"/>
    <w:multiLevelType w:val="hybridMultilevel"/>
    <w:tmpl w:val="4CA6D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153DD"/>
    <w:multiLevelType w:val="hybridMultilevel"/>
    <w:tmpl w:val="0BD690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C54DF"/>
    <w:multiLevelType w:val="hybridMultilevel"/>
    <w:tmpl w:val="66403CBC"/>
    <w:lvl w:ilvl="0" w:tplc="856CE62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23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8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A3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E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D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C0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C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9C58FB"/>
    <w:multiLevelType w:val="hybridMultilevel"/>
    <w:tmpl w:val="D3BE96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C639B9"/>
    <w:multiLevelType w:val="hybridMultilevel"/>
    <w:tmpl w:val="0CE4C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52373"/>
    <w:multiLevelType w:val="hybridMultilevel"/>
    <w:tmpl w:val="4B4865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20C99"/>
    <w:multiLevelType w:val="multilevel"/>
    <w:tmpl w:val="5A84E6D8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8"/>
      <w:numFmt w:val="decimalZero"/>
      <w:lvlText w:val="%1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B7212E"/>
    <w:multiLevelType w:val="hybridMultilevel"/>
    <w:tmpl w:val="BBBEE1EE"/>
    <w:lvl w:ilvl="0" w:tplc="D8E683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7A59"/>
    <w:multiLevelType w:val="hybridMultilevel"/>
    <w:tmpl w:val="39B2D78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7D709A"/>
    <w:multiLevelType w:val="hybridMultilevel"/>
    <w:tmpl w:val="60BA5EA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46719"/>
    <w:multiLevelType w:val="multilevel"/>
    <w:tmpl w:val="ED240C9A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15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7209AB"/>
    <w:multiLevelType w:val="multilevel"/>
    <w:tmpl w:val="6E529B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E266E9"/>
    <w:multiLevelType w:val="hybridMultilevel"/>
    <w:tmpl w:val="880E1B78"/>
    <w:lvl w:ilvl="0" w:tplc="134006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28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C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B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E0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AD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3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6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01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BB5A7E"/>
    <w:multiLevelType w:val="hybridMultilevel"/>
    <w:tmpl w:val="D5081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97F87"/>
    <w:multiLevelType w:val="hybridMultilevel"/>
    <w:tmpl w:val="85628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350C0"/>
    <w:multiLevelType w:val="hybridMultilevel"/>
    <w:tmpl w:val="FF8EB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E69E7"/>
    <w:multiLevelType w:val="hybridMultilevel"/>
    <w:tmpl w:val="05AAB91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1618A1"/>
    <w:multiLevelType w:val="multilevel"/>
    <w:tmpl w:val="1916A55E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6"/>
      <w:numFmt w:val="decimalZero"/>
      <w:lvlText w:val="%1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16"/>
  </w:num>
  <w:num w:numId="5">
    <w:abstractNumId w:val="26"/>
  </w:num>
  <w:num w:numId="6">
    <w:abstractNumId w:val="25"/>
  </w:num>
  <w:num w:numId="7">
    <w:abstractNumId w:val="24"/>
  </w:num>
  <w:num w:numId="8">
    <w:abstractNumId w:val="11"/>
  </w:num>
  <w:num w:numId="9">
    <w:abstractNumId w:val="6"/>
  </w:num>
  <w:num w:numId="10">
    <w:abstractNumId w:val="20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27"/>
  </w:num>
  <w:num w:numId="17">
    <w:abstractNumId w:val="19"/>
  </w:num>
  <w:num w:numId="18">
    <w:abstractNumId w:val="22"/>
  </w:num>
  <w:num w:numId="19">
    <w:abstractNumId w:val="10"/>
  </w:num>
  <w:num w:numId="20">
    <w:abstractNumId w:val="14"/>
  </w:num>
  <w:num w:numId="21">
    <w:abstractNumId w:val="1"/>
  </w:num>
  <w:num w:numId="22">
    <w:abstractNumId w:val="8"/>
  </w:num>
  <w:num w:numId="23">
    <w:abstractNumId w:val="21"/>
  </w:num>
  <w:num w:numId="24">
    <w:abstractNumId w:val="28"/>
  </w:num>
  <w:num w:numId="25">
    <w:abstractNumId w:val="17"/>
  </w:num>
  <w:num w:numId="26">
    <w:abstractNumId w:val="3"/>
  </w:num>
  <w:num w:numId="27">
    <w:abstractNumId w:val="18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AB"/>
    <w:rsid w:val="00011F19"/>
    <w:rsid w:val="000126F8"/>
    <w:rsid w:val="00030EBE"/>
    <w:rsid w:val="00037860"/>
    <w:rsid w:val="00043F09"/>
    <w:rsid w:val="00060652"/>
    <w:rsid w:val="00062931"/>
    <w:rsid w:val="0008714D"/>
    <w:rsid w:val="000C2AC7"/>
    <w:rsid w:val="000D693F"/>
    <w:rsid w:val="000D7ACE"/>
    <w:rsid w:val="000E7B7E"/>
    <w:rsid w:val="000F7372"/>
    <w:rsid w:val="0010137A"/>
    <w:rsid w:val="00107148"/>
    <w:rsid w:val="001134CD"/>
    <w:rsid w:val="0015002B"/>
    <w:rsid w:val="001664CD"/>
    <w:rsid w:val="00170A67"/>
    <w:rsid w:val="001C53D2"/>
    <w:rsid w:val="001C70D4"/>
    <w:rsid w:val="001E18D1"/>
    <w:rsid w:val="001F3DE5"/>
    <w:rsid w:val="002237E8"/>
    <w:rsid w:val="00233269"/>
    <w:rsid w:val="00284C89"/>
    <w:rsid w:val="002869F1"/>
    <w:rsid w:val="002871E1"/>
    <w:rsid w:val="002A4310"/>
    <w:rsid w:val="002A770D"/>
    <w:rsid w:val="002A7D54"/>
    <w:rsid w:val="002B5C7D"/>
    <w:rsid w:val="002E224B"/>
    <w:rsid w:val="002F0ABD"/>
    <w:rsid w:val="00306A6A"/>
    <w:rsid w:val="00325D30"/>
    <w:rsid w:val="00326E8F"/>
    <w:rsid w:val="00336129"/>
    <w:rsid w:val="0033626D"/>
    <w:rsid w:val="00352669"/>
    <w:rsid w:val="00356093"/>
    <w:rsid w:val="003614F8"/>
    <w:rsid w:val="00367F0A"/>
    <w:rsid w:val="00372D15"/>
    <w:rsid w:val="00374460"/>
    <w:rsid w:val="00382E7A"/>
    <w:rsid w:val="003F442E"/>
    <w:rsid w:val="003F7881"/>
    <w:rsid w:val="0040249C"/>
    <w:rsid w:val="00427F94"/>
    <w:rsid w:val="00437874"/>
    <w:rsid w:val="00481B1D"/>
    <w:rsid w:val="00497413"/>
    <w:rsid w:val="004A0678"/>
    <w:rsid w:val="004A3BB2"/>
    <w:rsid w:val="004B6518"/>
    <w:rsid w:val="004C416B"/>
    <w:rsid w:val="004D427B"/>
    <w:rsid w:val="004D7EC7"/>
    <w:rsid w:val="004E6639"/>
    <w:rsid w:val="004E6F71"/>
    <w:rsid w:val="004F21AD"/>
    <w:rsid w:val="005104EA"/>
    <w:rsid w:val="0054417C"/>
    <w:rsid w:val="00546E57"/>
    <w:rsid w:val="00547F9A"/>
    <w:rsid w:val="00570D4A"/>
    <w:rsid w:val="0059148D"/>
    <w:rsid w:val="005A3252"/>
    <w:rsid w:val="005A4B52"/>
    <w:rsid w:val="005F3DC3"/>
    <w:rsid w:val="00604576"/>
    <w:rsid w:val="00616EB7"/>
    <w:rsid w:val="006227E6"/>
    <w:rsid w:val="00662B2C"/>
    <w:rsid w:val="006963EB"/>
    <w:rsid w:val="006B4FE1"/>
    <w:rsid w:val="006C4318"/>
    <w:rsid w:val="006C5264"/>
    <w:rsid w:val="006E0D97"/>
    <w:rsid w:val="006F6C69"/>
    <w:rsid w:val="00717663"/>
    <w:rsid w:val="00731781"/>
    <w:rsid w:val="007355D9"/>
    <w:rsid w:val="00776CBD"/>
    <w:rsid w:val="00784321"/>
    <w:rsid w:val="007D01D9"/>
    <w:rsid w:val="007E52B0"/>
    <w:rsid w:val="007E70B2"/>
    <w:rsid w:val="007F0C09"/>
    <w:rsid w:val="00834144"/>
    <w:rsid w:val="00834693"/>
    <w:rsid w:val="00835567"/>
    <w:rsid w:val="00856F57"/>
    <w:rsid w:val="008618DE"/>
    <w:rsid w:val="00872FAD"/>
    <w:rsid w:val="00877B83"/>
    <w:rsid w:val="008B10CC"/>
    <w:rsid w:val="008C2806"/>
    <w:rsid w:val="008F109E"/>
    <w:rsid w:val="00923EB9"/>
    <w:rsid w:val="00924D54"/>
    <w:rsid w:val="00933727"/>
    <w:rsid w:val="00934D82"/>
    <w:rsid w:val="00951B56"/>
    <w:rsid w:val="009540AE"/>
    <w:rsid w:val="00957562"/>
    <w:rsid w:val="00964946"/>
    <w:rsid w:val="00967C65"/>
    <w:rsid w:val="00991263"/>
    <w:rsid w:val="00992EF9"/>
    <w:rsid w:val="009A13A3"/>
    <w:rsid w:val="009B7455"/>
    <w:rsid w:val="009B7EE3"/>
    <w:rsid w:val="009D1DD5"/>
    <w:rsid w:val="009D6226"/>
    <w:rsid w:val="00A15C52"/>
    <w:rsid w:val="00A20E1B"/>
    <w:rsid w:val="00A754E7"/>
    <w:rsid w:val="00A807CF"/>
    <w:rsid w:val="00AA2213"/>
    <w:rsid w:val="00AA6450"/>
    <w:rsid w:val="00AB1498"/>
    <w:rsid w:val="00B00369"/>
    <w:rsid w:val="00B315CA"/>
    <w:rsid w:val="00B5729F"/>
    <w:rsid w:val="00B75388"/>
    <w:rsid w:val="00B969C2"/>
    <w:rsid w:val="00BD0B24"/>
    <w:rsid w:val="00BD15F8"/>
    <w:rsid w:val="00BE66D9"/>
    <w:rsid w:val="00BF5996"/>
    <w:rsid w:val="00BF6E88"/>
    <w:rsid w:val="00C20A4E"/>
    <w:rsid w:val="00C218C9"/>
    <w:rsid w:val="00C34B83"/>
    <w:rsid w:val="00C37787"/>
    <w:rsid w:val="00C41A1A"/>
    <w:rsid w:val="00C70F4D"/>
    <w:rsid w:val="00C748AB"/>
    <w:rsid w:val="00CB2628"/>
    <w:rsid w:val="00CC65AC"/>
    <w:rsid w:val="00CE4ECC"/>
    <w:rsid w:val="00CF4ABD"/>
    <w:rsid w:val="00D22FF9"/>
    <w:rsid w:val="00D33DD5"/>
    <w:rsid w:val="00D35DF5"/>
    <w:rsid w:val="00D42E49"/>
    <w:rsid w:val="00D4707E"/>
    <w:rsid w:val="00D51E13"/>
    <w:rsid w:val="00D74570"/>
    <w:rsid w:val="00D75901"/>
    <w:rsid w:val="00DA5BA7"/>
    <w:rsid w:val="00DB224D"/>
    <w:rsid w:val="00DB2E57"/>
    <w:rsid w:val="00DC2336"/>
    <w:rsid w:val="00DD3179"/>
    <w:rsid w:val="00DD6EE4"/>
    <w:rsid w:val="00DE382A"/>
    <w:rsid w:val="00E04263"/>
    <w:rsid w:val="00E1191D"/>
    <w:rsid w:val="00E126AC"/>
    <w:rsid w:val="00E16E2A"/>
    <w:rsid w:val="00E369C1"/>
    <w:rsid w:val="00E41EEC"/>
    <w:rsid w:val="00E51C3D"/>
    <w:rsid w:val="00E61BFE"/>
    <w:rsid w:val="00E8455F"/>
    <w:rsid w:val="00E92A00"/>
    <w:rsid w:val="00E943C3"/>
    <w:rsid w:val="00E94583"/>
    <w:rsid w:val="00EA16AC"/>
    <w:rsid w:val="00EA3A87"/>
    <w:rsid w:val="00EA474D"/>
    <w:rsid w:val="00ED0E8D"/>
    <w:rsid w:val="00EE2E23"/>
    <w:rsid w:val="00EF457F"/>
    <w:rsid w:val="00EF5EC0"/>
    <w:rsid w:val="00EF5EC8"/>
    <w:rsid w:val="00F26114"/>
    <w:rsid w:val="00F52F80"/>
    <w:rsid w:val="00F80C49"/>
    <w:rsid w:val="00F957DC"/>
    <w:rsid w:val="00F96F18"/>
    <w:rsid w:val="00FA326C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F87D"/>
  <w15:docId w15:val="{AF501527-FF25-4D1F-A725-C0FCDB5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74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EB9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3EB9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37874"/>
    <w:pPr>
      <w:ind w:left="720"/>
      <w:contextualSpacing/>
    </w:pPr>
  </w:style>
  <w:style w:type="table" w:styleId="TableGrid0">
    <w:name w:val="Table Grid"/>
    <w:basedOn w:val="TableNormal"/>
    <w:uiPriority w:val="59"/>
    <w:rsid w:val="0033612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8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874"/>
    <w:rPr>
      <w:b/>
      <w:bCs/>
    </w:rPr>
  </w:style>
  <w:style w:type="character" w:styleId="Emphasis">
    <w:name w:val="Emphasis"/>
    <w:basedOn w:val="DefaultParagraphFont"/>
    <w:uiPriority w:val="20"/>
    <w:qFormat/>
    <w:rsid w:val="004378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787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378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4"/>
    <w:rPr>
      <w:b/>
      <w:i/>
      <w:sz w:val="24"/>
    </w:rPr>
  </w:style>
  <w:style w:type="character" w:styleId="SubtleEmphasis">
    <w:name w:val="Subtle Emphasis"/>
    <w:uiPriority w:val="19"/>
    <w:qFormat/>
    <w:rsid w:val="004378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8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8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8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8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5F3DC3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3DC3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0D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Minutes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21C5-E632-4960-9FD0-53FA781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(1)</Template>
  <TotalTime>1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Vedant Goenka</cp:lastModifiedBy>
  <cp:revision>3</cp:revision>
  <cp:lastPrinted>2016-03-17T00:38:00Z</cp:lastPrinted>
  <dcterms:created xsi:type="dcterms:W3CDTF">2017-02-07T14:33:00Z</dcterms:created>
  <dcterms:modified xsi:type="dcterms:W3CDTF">2017-02-07T14:34:00Z</dcterms:modified>
</cp:coreProperties>
</file>